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DA" w:rsidRPr="00334E15" w:rsidRDefault="00EC4BB9" w:rsidP="00334E15">
      <w:pPr>
        <w:spacing w:line="240" w:lineRule="exact"/>
        <w:jc w:val="right"/>
        <w:rPr>
          <w:rFonts w:ascii="Tahoma" w:hAnsi="Tahoma" w:cs="Tahoma"/>
          <w:bCs/>
          <w:sz w:val="18"/>
          <w:szCs w:val="18"/>
        </w:rPr>
      </w:pPr>
      <w:r w:rsidRPr="00334E15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-1270</wp:posOffset>
            </wp:positionV>
            <wp:extent cx="3048000" cy="914400"/>
            <wp:effectExtent l="19050" t="0" r="0" b="0"/>
            <wp:wrapSquare wrapText="bothSides"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4E15">
        <w:rPr>
          <w:rFonts w:ascii="Tahoma" w:hAnsi="Tahoma" w:cs="Tahoma"/>
          <w:bCs/>
          <w:sz w:val="18"/>
          <w:szCs w:val="18"/>
        </w:rPr>
        <w:t xml:space="preserve">Piazza Leonardo da Vinci, 29 </w:t>
      </w:r>
      <w:r w:rsidR="00334E15" w:rsidRPr="00334E15">
        <w:rPr>
          <w:rFonts w:ascii="Tahoma" w:hAnsi="Tahoma" w:cs="Tahoma"/>
          <w:bCs/>
          <w:sz w:val="18"/>
          <w:szCs w:val="18"/>
        </w:rPr>
        <w:t xml:space="preserve">- </w:t>
      </w:r>
      <w:r w:rsidRPr="00334E15">
        <w:rPr>
          <w:rFonts w:ascii="Tahoma" w:hAnsi="Tahoma" w:cs="Tahoma"/>
          <w:bCs/>
          <w:sz w:val="18"/>
          <w:szCs w:val="18"/>
        </w:rPr>
        <w:t xml:space="preserve">50059 </w:t>
      </w:r>
      <w:r w:rsidR="00334E15" w:rsidRPr="00334E15">
        <w:rPr>
          <w:rFonts w:ascii="Tahoma" w:hAnsi="Tahoma" w:cs="Tahoma"/>
          <w:bCs/>
          <w:sz w:val="18"/>
          <w:szCs w:val="18"/>
        </w:rPr>
        <w:t xml:space="preserve">- </w:t>
      </w:r>
      <w:r w:rsidRPr="00334E15">
        <w:rPr>
          <w:rFonts w:ascii="Tahoma" w:hAnsi="Tahoma" w:cs="Tahoma"/>
          <w:bCs/>
          <w:sz w:val="18"/>
          <w:szCs w:val="18"/>
        </w:rPr>
        <w:t>(FI)</w:t>
      </w:r>
    </w:p>
    <w:p w:rsidR="000267DA" w:rsidRPr="00334E15" w:rsidRDefault="00EC4BB9" w:rsidP="00334E15">
      <w:pPr>
        <w:spacing w:line="240" w:lineRule="exact"/>
        <w:jc w:val="right"/>
        <w:rPr>
          <w:rFonts w:ascii="Tahoma" w:hAnsi="Tahoma" w:cs="Tahoma"/>
          <w:bCs/>
          <w:sz w:val="18"/>
          <w:szCs w:val="18"/>
        </w:rPr>
      </w:pPr>
      <w:r w:rsidRPr="00334E15">
        <w:rPr>
          <w:rFonts w:ascii="Tahoma" w:hAnsi="Tahoma" w:cs="Tahoma"/>
          <w:bCs/>
          <w:sz w:val="18"/>
          <w:szCs w:val="18"/>
        </w:rPr>
        <w:t>Partita IVA: 01916730482</w:t>
      </w:r>
      <w:r w:rsidR="00334E15" w:rsidRPr="00334E15">
        <w:rPr>
          <w:rFonts w:ascii="Tahoma" w:hAnsi="Tahoma" w:cs="Tahoma"/>
          <w:bCs/>
          <w:sz w:val="18"/>
          <w:szCs w:val="18"/>
        </w:rPr>
        <w:t xml:space="preserve"> -</w:t>
      </w:r>
      <w:r w:rsidRPr="00334E15">
        <w:rPr>
          <w:rFonts w:ascii="Tahoma" w:hAnsi="Tahoma" w:cs="Tahoma"/>
          <w:bCs/>
          <w:sz w:val="18"/>
          <w:szCs w:val="18"/>
        </w:rPr>
        <w:t xml:space="preserve"> Codice Fiscale:</w:t>
      </w:r>
      <w:r w:rsidR="000267DA" w:rsidRPr="00334E15">
        <w:rPr>
          <w:rFonts w:ascii="Tahoma" w:hAnsi="Tahoma" w:cs="Tahoma"/>
          <w:bCs/>
          <w:sz w:val="18"/>
          <w:szCs w:val="18"/>
        </w:rPr>
        <w:t xml:space="preserve"> </w:t>
      </w:r>
      <w:r w:rsidRPr="00334E15">
        <w:rPr>
          <w:rFonts w:ascii="Tahoma" w:hAnsi="Tahoma" w:cs="Tahoma"/>
          <w:bCs/>
          <w:sz w:val="18"/>
          <w:szCs w:val="18"/>
        </w:rPr>
        <w:t>82003210489</w:t>
      </w:r>
    </w:p>
    <w:p w:rsidR="000267DA" w:rsidRPr="00334E15" w:rsidRDefault="00EC4BB9" w:rsidP="00334E15">
      <w:pPr>
        <w:spacing w:line="240" w:lineRule="exact"/>
        <w:jc w:val="right"/>
        <w:rPr>
          <w:rFonts w:ascii="Tahoma" w:hAnsi="Tahoma" w:cs="Tahoma"/>
          <w:bCs/>
          <w:sz w:val="18"/>
          <w:szCs w:val="18"/>
        </w:rPr>
      </w:pPr>
      <w:r w:rsidRPr="00334E15">
        <w:rPr>
          <w:rFonts w:ascii="Tahoma" w:hAnsi="Tahoma" w:cs="Tahoma"/>
          <w:bCs/>
          <w:sz w:val="18"/>
          <w:szCs w:val="18"/>
        </w:rPr>
        <w:t xml:space="preserve">Tel. 05719331 </w:t>
      </w:r>
      <w:r w:rsidR="00334E15">
        <w:rPr>
          <w:rFonts w:ascii="Tahoma" w:hAnsi="Tahoma" w:cs="Tahoma"/>
          <w:bCs/>
          <w:sz w:val="18"/>
          <w:szCs w:val="18"/>
        </w:rPr>
        <w:t xml:space="preserve">- </w:t>
      </w:r>
      <w:r w:rsidRPr="00334E15">
        <w:rPr>
          <w:rFonts w:ascii="Tahoma" w:hAnsi="Tahoma" w:cs="Tahoma"/>
          <w:bCs/>
          <w:sz w:val="18"/>
          <w:szCs w:val="18"/>
        </w:rPr>
        <w:t>Fax 057156388</w:t>
      </w:r>
    </w:p>
    <w:p w:rsidR="00EC4BB9" w:rsidRPr="00334E15" w:rsidRDefault="00EC4BB9" w:rsidP="00334E15">
      <w:pPr>
        <w:spacing w:line="240" w:lineRule="exact"/>
        <w:jc w:val="right"/>
        <w:rPr>
          <w:rFonts w:ascii="Tahoma" w:hAnsi="Tahoma" w:cs="Tahoma"/>
          <w:sz w:val="18"/>
          <w:szCs w:val="18"/>
        </w:rPr>
      </w:pPr>
      <w:r w:rsidRPr="00334E15">
        <w:rPr>
          <w:rFonts w:ascii="Tahoma" w:hAnsi="Tahoma" w:cs="Tahoma"/>
          <w:bCs/>
          <w:sz w:val="18"/>
          <w:szCs w:val="18"/>
        </w:rPr>
        <w:t xml:space="preserve">PEC: </w:t>
      </w:r>
      <w:hyperlink r:id="rId9" w:history="1">
        <w:r w:rsidRPr="00334E15">
          <w:rPr>
            <w:rStyle w:val="Collegamentoipertestuale"/>
            <w:rFonts w:ascii="Tahoma" w:hAnsi="Tahoma" w:cs="Tahoma"/>
            <w:bCs/>
            <w:sz w:val="18"/>
            <w:szCs w:val="18"/>
          </w:rPr>
          <w:t>comune.vinci@postacert.toscana.it</w:t>
        </w:r>
      </w:hyperlink>
    </w:p>
    <w:p w:rsidR="00EC4BB9" w:rsidRPr="00334E15" w:rsidRDefault="000F39DB" w:rsidP="00334E15">
      <w:pPr>
        <w:spacing w:line="240" w:lineRule="exact"/>
        <w:jc w:val="right"/>
        <w:rPr>
          <w:rFonts w:ascii="Tahoma" w:hAnsi="Tahoma" w:cs="Tahoma"/>
          <w:sz w:val="18"/>
          <w:szCs w:val="18"/>
          <w:lang w:val="en-US"/>
        </w:rPr>
      </w:pPr>
      <w:hyperlink r:id="rId10" w:history="1">
        <w:r w:rsidR="000267DA" w:rsidRPr="00334E15">
          <w:rPr>
            <w:rStyle w:val="Collegamentoipertestuale"/>
            <w:rFonts w:ascii="Tahoma" w:hAnsi="Tahoma" w:cs="Tahoma"/>
            <w:sz w:val="18"/>
            <w:szCs w:val="18"/>
            <w:lang w:val="en-US"/>
          </w:rPr>
          <w:t>http://www.comune.vinci.fi.it/</w:t>
        </w:r>
      </w:hyperlink>
    </w:p>
    <w:p w:rsidR="00EC4BB9" w:rsidRDefault="00EC4BB9">
      <w:pPr>
        <w:rPr>
          <w:lang w:val="en-US"/>
        </w:rPr>
      </w:pPr>
    </w:p>
    <w:p w:rsidR="00E84254" w:rsidRPr="000267DA" w:rsidRDefault="00E84254">
      <w:pPr>
        <w:rPr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39"/>
        <w:gridCol w:w="5811"/>
      </w:tblGrid>
      <w:tr w:rsidR="00C92DA3" w:rsidTr="005438AD">
        <w:trPr>
          <w:cantSplit/>
          <w:trHeight w:val="700"/>
        </w:trPr>
        <w:tc>
          <w:tcPr>
            <w:tcW w:w="3189" w:type="dxa"/>
            <w:vAlign w:val="center"/>
          </w:tcPr>
          <w:p w:rsidR="00C92DA3" w:rsidRDefault="00C92DA3" w:rsidP="005438AD">
            <w:pPr>
              <w:pStyle w:val="Titolo1"/>
              <w:jc w:val="center"/>
              <w:rPr>
                <w:rFonts w:ascii="Tahoma" w:hAnsi="Tahoma"/>
                <w:sz w:val="18"/>
                <w:u w:val="none"/>
              </w:rPr>
            </w:pPr>
            <w:r>
              <w:rPr>
                <w:rFonts w:ascii="Tahoma" w:hAnsi="Tahoma"/>
                <w:sz w:val="18"/>
                <w:u w:val="none"/>
              </w:rPr>
              <w:t>Spazio riservato all’Ufficio</w:t>
            </w:r>
          </w:p>
          <w:p w:rsidR="00C92DA3" w:rsidRDefault="00C92DA3" w:rsidP="005438AD">
            <w:pPr>
              <w:jc w:val="center"/>
              <w:rPr>
                <w:rFonts w:ascii="Tahoma" w:hAnsi="Tahoma"/>
                <w:sz w:val="18"/>
              </w:rPr>
            </w:pPr>
          </w:p>
          <w:p w:rsidR="00C92DA3" w:rsidRDefault="00C92DA3" w:rsidP="005438AD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Protocollo Generale</w:t>
            </w:r>
          </w:p>
        </w:tc>
        <w:tc>
          <w:tcPr>
            <w:tcW w:w="639" w:type="dxa"/>
            <w:vMerge w:val="restart"/>
            <w:tcBorders>
              <w:top w:val="nil"/>
            </w:tcBorders>
          </w:tcPr>
          <w:p w:rsidR="00C92DA3" w:rsidRDefault="00C92DA3">
            <w:pPr>
              <w:pStyle w:val="Titolo1"/>
              <w:rPr>
                <w:sz w:val="24"/>
              </w:rPr>
            </w:pPr>
          </w:p>
        </w:tc>
        <w:tc>
          <w:tcPr>
            <w:tcW w:w="5811" w:type="dxa"/>
            <w:tcBorders>
              <w:bottom w:val="nil"/>
            </w:tcBorders>
            <w:vAlign w:val="center"/>
          </w:tcPr>
          <w:p w:rsidR="00C92DA3" w:rsidRDefault="00C92DA3" w:rsidP="005438AD">
            <w:pPr>
              <w:pStyle w:val="Titolo1"/>
              <w:jc w:val="center"/>
              <w:rPr>
                <w:rFonts w:ascii="Tahoma" w:hAnsi="Tahoma"/>
                <w:sz w:val="18"/>
                <w:u w:val="none"/>
              </w:rPr>
            </w:pPr>
            <w:r>
              <w:rPr>
                <w:rFonts w:ascii="Tahoma" w:hAnsi="Tahoma"/>
                <w:sz w:val="18"/>
                <w:u w:val="none"/>
              </w:rPr>
              <w:t>Spazio riservato all’Ufficio</w:t>
            </w:r>
          </w:p>
          <w:p w:rsidR="00C92DA3" w:rsidRDefault="00C92DA3" w:rsidP="005438AD">
            <w:pPr>
              <w:jc w:val="center"/>
              <w:rPr>
                <w:rFonts w:ascii="Tahoma" w:hAnsi="Tahoma"/>
                <w:sz w:val="18"/>
              </w:rPr>
            </w:pPr>
          </w:p>
          <w:p w:rsidR="00C92DA3" w:rsidRDefault="00C92DA3" w:rsidP="005438AD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PRATICA N.</w:t>
            </w:r>
            <w:r w:rsidR="00E84254">
              <w:rPr>
                <w:rFonts w:ascii="Tahoma" w:hAnsi="Tahoma"/>
                <w:sz w:val="18"/>
              </w:rPr>
              <w:t xml:space="preserve">                 </w:t>
            </w:r>
            <w:r>
              <w:rPr>
                <w:rFonts w:ascii="Tahoma" w:hAnsi="Tahoma"/>
                <w:sz w:val="18"/>
              </w:rPr>
              <w:t>/</w:t>
            </w:r>
          </w:p>
        </w:tc>
      </w:tr>
      <w:tr w:rsidR="00C92DA3" w:rsidTr="005438AD">
        <w:trPr>
          <w:cantSplit/>
          <w:trHeight w:val="3065"/>
        </w:trPr>
        <w:tc>
          <w:tcPr>
            <w:tcW w:w="3189" w:type="dxa"/>
            <w:vAlign w:val="center"/>
          </w:tcPr>
          <w:p w:rsidR="00C92DA3" w:rsidRPr="00E84254" w:rsidRDefault="00E84254" w:rsidP="00E84254">
            <w:pPr>
              <w:pStyle w:val="Titolo1"/>
              <w:jc w:val="center"/>
              <w:rPr>
                <w:rFonts w:ascii="Tahoma" w:hAnsi="Tahoma" w:cs="Tahoma"/>
                <w:b w:val="0"/>
                <w:sz w:val="18"/>
                <w:szCs w:val="18"/>
                <w:u w:val="none"/>
              </w:rPr>
            </w:pPr>
            <w:r w:rsidRPr="00E84254">
              <w:rPr>
                <w:rFonts w:ascii="Tahoma" w:hAnsi="Tahoma" w:cs="Tahoma"/>
                <w:b w:val="0"/>
                <w:sz w:val="18"/>
                <w:szCs w:val="18"/>
                <w:u w:val="none"/>
              </w:rPr>
              <w:t>(timbro)</w:t>
            </w:r>
          </w:p>
        </w:tc>
        <w:tc>
          <w:tcPr>
            <w:tcW w:w="639" w:type="dxa"/>
            <w:vMerge/>
            <w:tcBorders>
              <w:bottom w:val="nil"/>
              <w:right w:val="nil"/>
            </w:tcBorders>
          </w:tcPr>
          <w:p w:rsidR="00C92DA3" w:rsidRDefault="00C92DA3">
            <w:pPr>
              <w:pStyle w:val="Titolo1"/>
              <w:rPr>
                <w:sz w:val="24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  <w:vAlign w:val="center"/>
          </w:tcPr>
          <w:p w:rsidR="00334E15" w:rsidRPr="00334E15" w:rsidRDefault="00334E15" w:rsidP="00334E15">
            <w:pPr>
              <w:tabs>
                <w:tab w:val="left" w:pos="1206"/>
              </w:tabs>
              <w:spacing w:line="120" w:lineRule="exact"/>
              <w:jc w:val="both"/>
              <w:rPr>
                <w:rFonts w:ascii="Tahoma" w:hAnsi="Tahoma"/>
                <w:bCs/>
                <w:color w:val="FF0000"/>
                <w:sz w:val="24"/>
                <w:szCs w:val="24"/>
              </w:rPr>
            </w:pPr>
          </w:p>
          <w:p w:rsidR="00282E8B" w:rsidRDefault="00C92DA3" w:rsidP="00282E8B">
            <w:pPr>
              <w:tabs>
                <w:tab w:val="left" w:pos="1347"/>
              </w:tabs>
              <w:jc w:val="both"/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</w:pPr>
            <w:r w:rsidRPr="00F85E9F"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  <w:t xml:space="preserve">OGGETTO: </w:t>
            </w:r>
            <w:r w:rsidR="00F93835"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82E8B"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93835"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  <w:t xml:space="preserve">ATTIVITA’ </w:t>
            </w:r>
            <w:r w:rsidR="00282E8B"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  <w:t>ENERGETICHE</w:t>
            </w:r>
          </w:p>
          <w:p w:rsidR="00C92DA3" w:rsidRDefault="00282E8B" w:rsidP="00282E8B">
            <w:pPr>
              <w:tabs>
                <w:tab w:val="left" w:pos="1347"/>
              </w:tabs>
              <w:ind w:left="1489"/>
              <w:jc w:val="both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  <w:t>L.R.</w:t>
            </w:r>
            <w:proofErr w:type="spellEnd"/>
            <w:r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  <w:t xml:space="preserve"> 39/2005 E </w:t>
            </w:r>
            <w:proofErr w:type="spellStart"/>
            <w:r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  <w:t>D.LGS.</w:t>
            </w:r>
            <w:proofErr w:type="spellEnd"/>
            <w:r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  <w:t xml:space="preserve"> 28/2011</w:t>
            </w:r>
          </w:p>
          <w:p w:rsidR="00B75892" w:rsidRDefault="00B75892" w:rsidP="004E264B">
            <w:pPr>
              <w:spacing w:line="200" w:lineRule="exact"/>
              <w:jc w:val="both"/>
              <w:rPr>
                <w:rFonts w:ascii="Tahoma" w:hAnsi="Tahoma"/>
                <w:b/>
                <w:sz w:val="22"/>
                <w:szCs w:val="22"/>
              </w:rPr>
            </w:pPr>
          </w:p>
          <w:p w:rsidR="00E84254" w:rsidRPr="004E264B" w:rsidRDefault="00F93835" w:rsidP="004E264B">
            <w:pPr>
              <w:spacing w:line="240" w:lineRule="exact"/>
              <w:jc w:val="both"/>
              <w:rPr>
                <w:rFonts w:ascii="Tahoma" w:hAnsi="Tahoma"/>
                <w:b/>
                <w:sz w:val="22"/>
                <w:szCs w:val="22"/>
              </w:rPr>
            </w:pPr>
            <w:r w:rsidRPr="004E264B">
              <w:rPr>
                <w:rFonts w:ascii="Tahoma" w:hAnsi="Tahoma"/>
                <w:b/>
                <w:sz w:val="21"/>
                <w:szCs w:val="21"/>
              </w:rPr>
              <w:t xml:space="preserve">Comunicazione </w:t>
            </w:r>
            <w:r w:rsidR="004E264B" w:rsidRPr="004E264B">
              <w:rPr>
                <w:rFonts w:ascii="Tahoma" w:hAnsi="Tahoma"/>
                <w:b/>
                <w:sz w:val="21"/>
                <w:szCs w:val="21"/>
              </w:rPr>
              <w:t xml:space="preserve">di </w:t>
            </w:r>
            <w:r w:rsidR="001A5341" w:rsidRPr="004E264B">
              <w:rPr>
                <w:rFonts w:ascii="Tahoma" w:hAnsi="Tahoma"/>
                <w:b/>
                <w:sz w:val="21"/>
                <w:szCs w:val="21"/>
              </w:rPr>
              <w:t>installazione</w:t>
            </w:r>
            <w:r w:rsidR="004E264B" w:rsidRPr="004E264B">
              <w:rPr>
                <w:rFonts w:ascii="Tahoma" w:hAnsi="Tahoma"/>
                <w:b/>
                <w:sz w:val="21"/>
                <w:szCs w:val="21"/>
              </w:rPr>
              <w:t xml:space="preserve"> </w:t>
            </w:r>
            <w:r w:rsidR="00282E8B" w:rsidRPr="004E264B">
              <w:rPr>
                <w:rFonts w:ascii="Tahoma" w:hAnsi="Tahoma"/>
                <w:b/>
                <w:sz w:val="21"/>
                <w:szCs w:val="21"/>
              </w:rPr>
              <w:t>impianto solare termico</w:t>
            </w:r>
            <w:r w:rsidR="004E264B" w:rsidRPr="004E264B">
              <w:rPr>
                <w:rFonts w:ascii="Tahoma" w:hAnsi="Tahoma"/>
                <w:b/>
                <w:sz w:val="21"/>
                <w:szCs w:val="21"/>
              </w:rPr>
              <w:t>,</w:t>
            </w:r>
            <w:r w:rsidR="00282E8B" w:rsidRPr="004E264B">
              <w:rPr>
                <w:rFonts w:ascii="Tahoma" w:hAnsi="Tahoma"/>
                <w:b/>
                <w:sz w:val="21"/>
                <w:szCs w:val="21"/>
              </w:rPr>
              <w:t xml:space="preserve"> solare fotovoltaico</w:t>
            </w:r>
            <w:r w:rsidR="004E264B" w:rsidRPr="004E264B">
              <w:rPr>
                <w:rFonts w:ascii="Tahoma" w:hAnsi="Tahoma"/>
                <w:b/>
                <w:sz w:val="21"/>
                <w:szCs w:val="21"/>
              </w:rPr>
              <w:t>,</w:t>
            </w:r>
            <w:r w:rsidR="00282E8B" w:rsidRPr="004E264B">
              <w:rPr>
                <w:rFonts w:ascii="Tahoma" w:hAnsi="Tahoma"/>
                <w:b/>
                <w:sz w:val="21"/>
                <w:szCs w:val="21"/>
              </w:rPr>
              <w:t xml:space="preserve"> eolico</w:t>
            </w:r>
            <w:r w:rsidR="004E264B" w:rsidRPr="004E264B">
              <w:rPr>
                <w:rFonts w:ascii="Tahoma" w:hAnsi="Tahoma"/>
                <w:b/>
                <w:sz w:val="21"/>
                <w:szCs w:val="21"/>
              </w:rPr>
              <w:t xml:space="preserve">, </w:t>
            </w:r>
            <w:r w:rsidR="00282E8B" w:rsidRPr="004E264B">
              <w:rPr>
                <w:rFonts w:ascii="Tahoma" w:hAnsi="Tahoma"/>
                <w:b/>
                <w:sz w:val="21"/>
                <w:szCs w:val="21"/>
              </w:rPr>
              <w:t xml:space="preserve">di </w:t>
            </w:r>
            <w:r w:rsidR="004E264B" w:rsidRPr="004E264B">
              <w:rPr>
                <w:rFonts w:ascii="Tahoma" w:hAnsi="Tahoma"/>
                <w:b/>
                <w:sz w:val="21"/>
                <w:szCs w:val="21"/>
              </w:rPr>
              <w:t xml:space="preserve">cogenerazione, </w:t>
            </w:r>
            <w:r w:rsidR="00282E8B" w:rsidRPr="004E264B">
              <w:rPr>
                <w:rFonts w:ascii="Tahoma" w:hAnsi="Tahoma"/>
                <w:b/>
                <w:sz w:val="21"/>
                <w:szCs w:val="21"/>
              </w:rPr>
              <w:t xml:space="preserve">di produzione energetica alimentati a biomassa, </w:t>
            </w:r>
            <w:r w:rsidRPr="004E264B">
              <w:rPr>
                <w:rFonts w:ascii="Tahoma" w:hAnsi="Tahoma"/>
                <w:b/>
                <w:sz w:val="21"/>
                <w:szCs w:val="21"/>
              </w:rPr>
              <w:t>ai sensi dell’art. 1</w:t>
            </w:r>
            <w:r w:rsidR="00282E8B" w:rsidRPr="004E264B">
              <w:rPr>
                <w:rFonts w:ascii="Tahoma" w:hAnsi="Tahoma"/>
                <w:b/>
                <w:sz w:val="21"/>
                <w:szCs w:val="21"/>
              </w:rPr>
              <w:t>7 de</w:t>
            </w:r>
            <w:r w:rsidR="00766AF2" w:rsidRPr="004E264B">
              <w:rPr>
                <w:rFonts w:ascii="Tahoma" w:hAnsi="Tahoma"/>
                <w:b/>
                <w:sz w:val="21"/>
                <w:szCs w:val="21"/>
              </w:rPr>
              <w:t xml:space="preserve">lla </w:t>
            </w:r>
            <w:proofErr w:type="spellStart"/>
            <w:r w:rsidR="00766AF2" w:rsidRPr="004E264B">
              <w:rPr>
                <w:rFonts w:ascii="Tahoma" w:hAnsi="Tahoma"/>
                <w:b/>
                <w:sz w:val="21"/>
                <w:szCs w:val="21"/>
              </w:rPr>
              <w:t>L.R.</w:t>
            </w:r>
            <w:proofErr w:type="spellEnd"/>
            <w:r w:rsidR="00766AF2" w:rsidRPr="004E264B">
              <w:rPr>
                <w:rFonts w:ascii="Tahoma" w:hAnsi="Tahoma"/>
                <w:b/>
                <w:sz w:val="21"/>
                <w:szCs w:val="21"/>
              </w:rPr>
              <w:t xml:space="preserve"> </w:t>
            </w:r>
            <w:r w:rsidR="00282E8B" w:rsidRPr="004E264B">
              <w:rPr>
                <w:rFonts w:ascii="Tahoma" w:hAnsi="Tahoma"/>
                <w:b/>
                <w:sz w:val="21"/>
                <w:szCs w:val="21"/>
              </w:rPr>
              <w:t>24</w:t>
            </w:r>
            <w:r w:rsidR="00766AF2" w:rsidRPr="004E264B">
              <w:rPr>
                <w:rFonts w:ascii="Tahoma" w:hAnsi="Tahoma"/>
                <w:b/>
                <w:sz w:val="21"/>
                <w:szCs w:val="21"/>
              </w:rPr>
              <w:t>/</w:t>
            </w:r>
            <w:r w:rsidR="00282E8B" w:rsidRPr="004E264B">
              <w:rPr>
                <w:rFonts w:ascii="Tahoma" w:hAnsi="Tahoma"/>
                <w:b/>
                <w:sz w:val="21"/>
                <w:szCs w:val="21"/>
              </w:rPr>
              <w:t>02</w:t>
            </w:r>
            <w:r w:rsidR="00766AF2" w:rsidRPr="004E264B">
              <w:rPr>
                <w:rFonts w:ascii="Tahoma" w:hAnsi="Tahoma"/>
                <w:b/>
                <w:sz w:val="21"/>
                <w:szCs w:val="21"/>
              </w:rPr>
              <w:t>/20</w:t>
            </w:r>
            <w:r w:rsidR="00282E8B" w:rsidRPr="004E264B">
              <w:rPr>
                <w:rFonts w:ascii="Tahoma" w:hAnsi="Tahoma"/>
                <w:b/>
                <w:sz w:val="21"/>
                <w:szCs w:val="21"/>
              </w:rPr>
              <w:t>05</w:t>
            </w:r>
            <w:r w:rsidR="00766AF2" w:rsidRPr="004E264B">
              <w:rPr>
                <w:rFonts w:ascii="Tahoma" w:hAnsi="Tahoma"/>
                <w:b/>
                <w:sz w:val="21"/>
                <w:szCs w:val="21"/>
              </w:rPr>
              <w:t xml:space="preserve">, n. </w:t>
            </w:r>
            <w:r w:rsidR="00282E8B" w:rsidRPr="004E264B">
              <w:rPr>
                <w:rFonts w:ascii="Tahoma" w:hAnsi="Tahoma"/>
                <w:b/>
                <w:sz w:val="21"/>
                <w:szCs w:val="21"/>
              </w:rPr>
              <w:t xml:space="preserve">39 e </w:t>
            </w:r>
            <w:proofErr w:type="spellStart"/>
            <w:r w:rsidR="00282E8B" w:rsidRPr="004E264B">
              <w:rPr>
                <w:rFonts w:ascii="Tahoma" w:hAnsi="Tahoma"/>
                <w:b/>
                <w:sz w:val="21"/>
                <w:szCs w:val="21"/>
              </w:rPr>
              <w:t>D.Lgs</w:t>
            </w:r>
            <w:r w:rsidR="00B75892" w:rsidRPr="004E264B">
              <w:rPr>
                <w:rFonts w:ascii="Tahoma" w:hAnsi="Tahoma"/>
                <w:b/>
                <w:sz w:val="21"/>
                <w:szCs w:val="21"/>
              </w:rPr>
              <w:t>.</w:t>
            </w:r>
            <w:proofErr w:type="spellEnd"/>
            <w:r w:rsidR="00282E8B" w:rsidRPr="004E264B">
              <w:rPr>
                <w:rFonts w:ascii="Tahoma" w:hAnsi="Tahoma"/>
                <w:b/>
                <w:sz w:val="21"/>
                <w:szCs w:val="21"/>
              </w:rPr>
              <w:t xml:space="preserve"> 03/03/2011</w:t>
            </w:r>
            <w:r w:rsidR="00282E8B" w:rsidRPr="004E264B">
              <w:rPr>
                <w:rFonts w:ascii="Tahoma" w:hAnsi="Tahoma" w:cs="Tahoma"/>
                <w:b/>
                <w:bCs/>
                <w:sz w:val="21"/>
                <w:szCs w:val="21"/>
              </w:rPr>
              <w:t>, n. 28</w:t>
            </w:r>
          </w:p>
          <w:p w:rsidR="00F93835" w:rsidRDefault="00F93835" w:rsidP="004E264B">
            <w:pPr>
              <w:spacing w:line="220" w:lineRule="exact"/>
              <w:jc w:val="both"/>
              <w:rPr>
                <w:rFonts w:ascii="Tahoma" w:hAnsi="Tahoma"/>
                <w:b/>
                <w:sz w:val="18"/>
              </w:rPr>
            </w:pPr>
          </w:p>
          <w:p w:rsidR="00D95B11" w:rsidRDefault="000F39DB" w:rsidP="004E264B">
            <w:pPr>
              <w:spacing w:line="220" w:lineRule="exact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fldChar w:fldCharType="begin">
                <w:ffData>
                  <w:name w:val="Controllo2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200"/>
            <w:r w:rsidR="00D95B11">
              <w:rPr>
                <w:rFonts w:ascii="Tahoma" w:hAnsi="Tahoma"/>
                <w:b/>
                <w:sz w:val="18"/>
              </w:rPr>
              <w:instrText xml:space="preserve"> FORMCHECKBOX </w:instrText>
            </w:r>
            <w:r>
              <w:rPr>
                <w:rFonts w:ascii="Tahoma" w:hAnsi="Tahoma"/>
                <w:b/>
                <w:sz w:val="18"/>
              </w:rPr>
            </w:r>
            <w:r>
              <w:rPr>
                <w:rFonts w:ascii="Tahoma" w:hAnsi="Tahoma"/>
                <w:b/>
                <w:sz w:val="18"/>
              </w:rPr>
              <w:fldChar w:fldCharType="end"/>
            </w:r>
            <w:bookmarkEnd w:id="0"/>
            <w:r w:rsidR="00D95B11">
              <w:rPr>
                <w:rFonts w:ascii="Tahoma" w:hAnsi="Tahoma"/>
                <w:b/>
                <w:sz w:val="18"/>
              </w:rPr>
              <w:t xml:space="preserve">  nuovo intervento</w:t>
            </w:r>
          </w:p>
          <w:p w:rsidR="00D95B11" w:rsidRDefault="00D95B11" w:rsidP="004E264B">
            <w:pPr>
              <w:spacing w:line="160" w:lineRule="exact"/>
              <w:jc w:val="both"/>
              <w:rPr>
                <w:rFonts w:ascii="Tahoma" w:hAnsi="Tahoma"/>
                <w:sz w:val="18"/>
              </w:rPr>
            </w:pPr>
          </w:p>
          <w:p w:rsidR="00C92DA3" w:rsidRPr="00282E8B" w:rsidRDefault="000F39DB" w:rsidP="002040AC">
            <w:pPr>
              <w:spacing w:line="220" w:lineRule="exact"/>
              <w:ind w:left="355" w:hanging="355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  <w:lang w:val="de-DE"/>
              </w:rPr>
              <w:fldChar w:fldCharType="begin">
                <w:ffData>
                  <w:name w:val="Controllo2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202"/>
            <w:r w:rsidR="00D95B11">
              <w:rPr>
                <w:rFonts w:ascii="Tahoma" w:hAnsi="Tahoma"/>
                <w:b/>
                <w:sz w:val="18"/>
              </w:rPr>
              <w:instrText xml:space="preserve"> FORMCHECKBOX </w:instrText>
            </w:r>
            <w:r>
              <w:rPr>
                <w:rFonts w:ascii="Tahoma" w:hAnsi="Tahoma"/>
                <w:b/>
                <w:sz w:val="18"/>
                <w:lang w:val="de-DE"/>
              </w:rPr>
            </w:r>
            <w:r>
              <w:rPr>
                <w:rFonts w:ascii="Tahoma" w:hAnsi="Tahoma"/>
                <w:b/>
                <w:sz w:val="18"/>
                <w:lang w:val="de-DE"/>
              </w:rPr>
              <w:fldChar w:fldCharType="end"/>
            </w:r>
            <w:bookmarkEnd w:id="1"/>
            <w:r w:rsidR="00D95B11">
              <w:rPr>
                <w:rFonts w:ascii="Tahoma" w:hAnsi="Tahoma"/>
                <w:b/>
                <w:sz w:val="18"/>
              </w:rPr>
              <w:t xml:space="preserve"> opere in corso di esecuzione ai sensi dell’articolo </w:t>
            </w:r>
            <w:r w:rsidR="004E264B">
              <w:rPr>
                <w:rFonts w:ascii="Tahoma" w:hAnsi="Tahoma"/>
                <w:b/>
                <w:sz w:val="18"/>
              </w:rPr>
              <w:t>20</w:t>
            </w:r>
            <w:r w:rsidR="00D95B11">
              <w:rPr>
                <w:rFonts w:ascii="Tahoma" w:hAnsi="Tahoma"/>
                <w:b/>
                <w:sz w:val="18"/>
              </w:rPr>
              <w:t xml:space="preserve">, comma </w:t>
            </w:r>
            <w:r w:rsidR="004E264B">
              <w:rPr>
                <w:rFonts w:ascii="Tahoma" w:hAnsi="Tahoma"/>
                <w:b/>
                <w:sz w:val="18"/>
              </w:rPr>
              <w:t>5</w:t>
            </w:r>
            <w:r w:rsidR="00D95B11">
              <w:rPr>
                <w:rFonts w:ascii="Tahoma" w:hAnsi="Tahoma"/>
                <w:b/>
                <w:sz w:val="18"/>
              </w:rPr>
              <w:t xml:space="preserve">, della </w:t>
            </w:r>
            <w:proofErr w:type="spellStart"/>
            <w:r w:rsidR="00D95B11">
              <w:rPr>
                <w:rFonts w:ascii="Tahoma" w:hAnsi="Tahoma"/>
                <w:b/>
                <w:sz w:val="18"/>
              </w:rPr>
              <w:t>L.R.</w:t>
            </w:r>
            <w:proofErr w:type="spellEnd"/>
            <w:r w:rsidR="00D95B11">
              <w:rPr>
                <w:rFonts w:ascii="Tahoma" w:hAnsi="Tahoma"/>
                <w:b/>
                <w:sz w:val="18"/>
              </w:rPr>
              <w:t xml:space="preserve"> n. </w:t>
            </w:r>
            <w:r w:rsidR="004E264B">
              <w:rPr>
                <w:rFonts w:ascii="Tahoma" w:hAnsi="Tahoma"/>
                <w:b/>
                <w:sz w:val="18"/>
              </w:rPr>
              <w:t>39</w:t>
            </w:r>
            <w:r w:rsidR="00D95B11">
              <w:rPr>
                <w:rFonts w:ascii="Tahoma" w:hAnsi="Tahoma"/>
                <w:b/>
                <w:sz w:val="18"/>
              </w:rPr>
              <w:t>/20</w:t>
            </w:r>
            <w:r w:rsidR="004E264B">
              <w:rPr>
                <w:rFonts w:ascii="Tahoma" w:hAnsi="Tahoma"/>
                <w:b/>
                <w:sz w:val="18"/>
              </w:rPr>
              <w:t>05</w:t>
            </w:r>
            <w:r w:rsidR="002040AC">
              <w:rPr>
                <w:rStyle w:val="corpo"/>
                <w:rFonts w:cstheme="minorBidi"/>
                <w:i/>
                <w:szCs w:val="24"/>
              </w:rPr>
              <w:t xml:space="preserve"> </w:t>
            </w:r>
            <w:r w:rsidR="002040AC" w:rsidRPr="002040AC">
              <w:rPr>
                <w:rStyle w:val="corpo"/>
                <w:rFonts w:ascii="Tahoma" w:hAnsi="Tahoma" w:cs="Tahoma"/>
                <w:szCs w:val="24"/>
              </w:rPr>
              <w:t>(solo per le opere previste  all’articolo 17, commi 5, 6, 7 e 8</w:t>
            </w:r>
            <w:r w:rsidR="002040AC">
              <w:rPr>
                <w:rStyle w:val="corpo"/>
                <w:rFonts w:ascii="Tahoma" w:hAnsi="Tahoma" w:cs="Tahoma"/>
                <w:szCs w:val="24"/>
              </w:rPr>
              <w:t>)</w:t>
            </w:r>
          </w:p>
        </w:tc>
      </w:tr>
    </w:tbl>
    <w:p w:rsidR="00F43EAC" w:rsidRDefault="00F43EAC" w:rsidP="00483646">
      <w:pPr>
        <w:pStyle w:val="Titolo1"/>
        <w:tabs>
          <w:tab w:val="left" w:pos="1843"/>
        </w:tabs>
        <w:spacing w:line="340" w:lineRule="exact"/>
        <w:ind w:left="1418"/>
        <w:jc w:val="both"/>
        <w:rPr>
          <w:rFonts w:ascii="Tahoma" w:hAnsi="Tahoma"/>
          <w:sz w:val="24"/>
          <w:szCs w:val="24"/>
          <w:u w:val="none"/>
        </w:rPr>
        <w:sectPr w:rsidR="00F43EAC" w:rsidSect="003101B8">
          <w:footerReference w:type="even" r:id="rId11"/>
          <w:footerReference w:type="default" r:id="rId12"/>
          <w:pgSz w:w="11906" w:h="16838" w:code="9"/>
          <w:pgMar w:top="567" w:right="1134" w:bottom="567" w:left="1134" w:header="11" w:footer="283" w:gutter="0"/>
          <w:cols w:space="720"/>
          <w:docGrid w:linePitch="272"/>
        </w:sectPr>
      </w:pPr>
    </w:p>
    <w:p w:rsidR="00F43EAC" w:rsidRDefault="00F43EAC" w:rsidP="00483646">
      <w:pPr>
        <w:pStyle w:val="Titolo1"/>
        <w:tabs>
          <w:tab w:val="left" w:pos="1843"/>
        </w:tabs>
        <w:spacing w:line="340" w:lineRule="exact"/>
        <w:ind w:left="1418"/>
        <w:jc w:val="both"/>
        <w:rPr>
          <w:rFonts w:ascii="Tahoma" w:hAnsi="Tahoma"/>
          <w:sz w:val="24"/>
          <w:szCs w:val="24"/>
          <w:u w:val="none"/>
        </w:rPr>
      </w:pPr>
    </w:p>
    <w:p w:rsidR="00483646" w:rsidRPr="005438AD" w:rsidRDefault="000F39DB" w:rsidP="005438AD">
      <w:pPr>
        <w:pStyle w:val="Titolo1"/>
        <w:tabs>
          <w:tab w:val="left" w:pos="567"/>
        </w:tabs>
        <w:spacing w:line="340" w:lineRule="exact"/>
        <w:rPr>
          <w:rFonts w:ascii="Tahoma" w:hAnsi="Tahoma"/>
          <w:color w:val="FF0000"/>
          <w:sz w:val="26"/>
          <w:szCs w:val="26"/>
          <w:u w:val="none"/>
        </w:rPr>
      </w:pPr>
      <w:r w:rsidRPr="00483646">
        <w:rPr>
          <w:rFonts w:ascii="Tahoma" w:hAnsi="Tahoma"/>
          <w:sz w:val="24"/>
          <w:szCs w:val="24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3646" w:rsidRPr="00483646">
        <w:rPr>
          <w:rFonts w:ascii="Tahoma" w:hAnsi="Tahoma"/>
          <w:sz w:val="24"/>
          <w:szCs w:val="24"/>
          <w:u w:val="none"/>
        </w:rPr>
        <w:instrText xml:space="preserve"> FORMCHECKBOX </w:instrText>
      </w:r>
      <w:r w:rsidRPr="00483646">
        <w:rPr>
          <w:rFonts w:ascii="Tahoma" w:hAnsi="Tahoma"/>
          <w:sz w:val="24"/>
          <w:szCs w:val="24"/>
          <w:u w:val="none"/>
        </w:rPr>
      </w:r>
      <w:r w:rsidRPr="00483646">
        <w:rPr>
          <w:rFonts w:ascii="Tahoma" w:hAnsi="Tahoma"/>
          <w:sz w:val="24"/>
          <w:szCs w:val="24"/>
          <w:u w:val="none"/>
        </w:rPr>
        <w:fldChar w:fldCharType="end"/>
      </w:r>
      <w:r w:rsidR="00483646">
        <w:rPr>
          <w:rFonts w:ascii="Tahoma" w:hAnsi="Tahoma"/>
          <w:sz w:val="24"/>
          <w:u w:val="none"/>
        </w:rPr>
        <w:tab/>
      </w:r>
      <w:r w:rsidR="00C92DA3" w:rsidRPr="005438AD">
        <w:rPr>
          <w:rFonts w:ascii="Tahoma" w:hAnsi="Tahoma"/>
          <w:color w:val="FF0000"/>
          <w:sz w:val="26"/>
          <w:szCs w:val="26"/>
          <w:u w:val="none"/>
        </w:rPr>
        <w:t>AL</w:t>
      </w:r>
      <w:r w:rsidR="00483646" w:rsidRPr="005438AD">
        <w:rPr>
          <w:rFonts w:ascii="Tahoma" w:hAnsi="Tahoma"/>
          <w:color w:val="FF0000"/>
          <w:sz w:val="26"/>
          <w:szCs w:val="26"/>
          <w:u w:val="none"/>
        </w:rPr>
        <w:t>LO SPORTELLO UNICO PER L’EDILIZIA - SUE</w:t>
      </w:r>
    </w:p>
    <w:p w:rsidR="00483646" w:rsidRDefault="000F39DB" w:rsidP="005438AD">
      <w:pPr>
        <w:pStyle w:val="Titolo1"/>
        <w:tabs>
          <w:tab w:val="left" w:pos="567"/>
        </w:tabs>
        <w:spacing w:line="340" w:lineRule="exact"/>
        <w:rPr>
          <w:rFonts w:ascii="Tahoma" w:hAnsi="Tahoma"/>
          <w:sz w:val="24"/>
          <w:u w:val="none"/>
        </w:rPr>
      </w:pPr>
      <w:r w:rsidRPr="00483646">
        <w:rPr>
          <w:rFonts w:ascii="Tahoma" w:hAnsi="Tahoma"/>
          <w:sz w:val="24"/>
          <w:szCs w:val="24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3646" w:rsidRPr="00483646">
        <w:rPr>
          <w:rFonts w:ascii="Tahoma" w:hAnsi="Tahoma"/>
          <w:sz w:val="24"/>
          <w:szCs w:val="24"/>
          <w:u w:val="none"/>
        </w:rPr>
        <w:instrText xml:space="preserve"> FORMCHECKBOX </w:instrText>
      </w:r>
      <w:r w:rsidRPr="00483646">
        <w:rPr>
          <w:rFonts w:ascii="Tahoma" w:hAnsi="Tahoma"/>
          <w:sz w:val="24"/>
          <w:szCs w:val="24"/>
          <w:u w:val="none"/>
        </w:rPr>
      </w:r>
      <w:r w:rsidRPr="00483646">
        <w:rPr>
          <w:rFonts w:ascii="Tahoma" w:hAnsi="Tahoma"/>
          <w:sz w:val="24"/>
          <w:szCs w:val="24"/>
          <w:u w:val="none"/>
        </w:rPr>
        <w:fldChar w:fldCharType="end"/>
      </w:r>
      <w:r w:rsidR="00483646">
        <w:rPr>
          <w:rFonts w:ascii="Tahoma" w:hAnsi="Tahoma"/>
          <w:b w:val="0"/>
          <w:sz w:val="24"/>
          <w:szCs w:val="24"/>
          <w:u w:val="none"/>
        </w:rPr>
        <w:tab/>
      </w:r>
      <w:r w:rsidR="00483646" w:rsidRPr="005438AD">
        <w:rPr>
          <w:rFonts w:ascii="Tahoma" w:hAnsi="Tahoma"/>
          <w:color w:val="FF0000"/>
          <w:sz w:val="26"/>
          <w:szCs w:val="26"/>
          <w:u w:val="none"/>
        </w:rPr>
        <w:t>ALLO SPORTELLO UNICO PER LE ATTIVITA’ PRODUTTIVE - SUAP</w:t>
      </w:r>
    </w:p>
    <w:p w:rsidR="00556E63" w:rsidRDefault="00556E63" w:rsidP="00483646">
      <w:pPr>
        <w:pStyle w:val="Testonotadichiusura"/>
        <w:tabs>
          <w:tab w:val="left" w:pos="1843"/>
        </w:tabs>
        <w:spacing w:line="300" w:lineRule="exact"/>
        <w:ind w:left="1418"/>
      </w:pPr>
    </w:p>
    <w:p w:rsidR="004F1B2B" w:rsidRDefault="004F1B2B" w:rsidP="00483646">
      <w:pPr>
        <w:pStyle w:val="Testonotadichiusura"/>
        <w:tabs>
          <w:tab w:val="left" w:pos="1843"/>
        </w:tabs>
        <w:spacing w:line="300" w:lineRule="exact"/>
        <w:ind w:left="1418"/>
      </w:pPr>
    </w:p>
    <w:p w:rsidR="001777D7" w:rsidRPr="0075661F" w:rsidRDefault="000F39DB" w:rsidP="004E264B">
      <w:pPr>
        <w:pStyle w:val="Testonotadichiusura"/>
        <w:spacing w:line="260" w:lineRule="exact"/>
        <w:jc w:val="both"/>
        <w:rPr>
          <w:rFonts w:ascii="Tahoma" w:hAnsi="Tahoma"/>
          <w:sz w:val="18"/>
        </w:rPr>
      </w:pP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Prima maiuscola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4C0CA8" w:rsidRPr="0075661F">
        <w:rPr>
          <w:rFonts w:ascii="Tahoma" w:hAnsi="Tahoma"/>
          <w:b/>
        </w:rPr>
        <w:t> </w:t>
      </w:r>
      <w:r w:rsidR="004C0CA8" w:rsidRPr="0075661F">
        <w:rPr>
          <w:rFonts w:ascii="Tahoma" w:hAnsi="Tahoma"/>
          <w:b/>
        </w:rPr>
        <w:t> </w:t>
      </w:r>
      <w:r w:rsidRPr="0075661F">
        <w:rPr>
          <w:rFonts w:ascii="Tahoma" w:hAnsi="Tahoma"/>
          <w:b/>
        </w:rPr>
        <w:fldChar w:fldCharType="end"/>
      </w:r>
      <w:r w:rsidR="00F04FDD" w:rsidRPr="0075661F">
        <w:rPr>
          <w:rFonts w:ascii="Tahoma" w:hAnsi="Tahoma"/>
          <w:b/>
          <w:sz w:val="18"/>
          <w:szCs w:val="18"/>
        </w:rPr>
        <w:t xml:space="preserve"> </w:t>
      </w:r>
      <w:proofErr w:type="spellStart"/>
      <w:r w:rsidR="00F04FDD" w:rsidRPr="0075661F">
        <w:rPr>
          <w:rFonts w:ascii="Tahoma" w:hAnsi="Tahoma"/>
          <w:sz w:val="18"/>
          <w:szCs w:val="18"/>
        </w:rPr>
        <w:t>sottoscritt</w:t>
      </w:r>
      <w:proofErr w:type="spellEnd"/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F04FD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4C0CA8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F04FDD" w:rsidRPr="0075661F">
        <w:rPr>
          <w:rFonts w:ascii="Tahoma" w:hAnsi="Tahoma"/>
          <w:b/>
        </w:rPr>
        <w:t xml:space="preserve"> </w:t>
      </w:r>
      <w:r w:rsidR="00F04FDD" w:rsidRPr="0075661F">
        <w:rPr>
          <w:rFonts w:ascii="Tahoma" w:hAnsi="Tahoma"/>
          <w:sz w:val="18"/>
        </w:rPr>
        <w:t xml:space="preserve">cognome </w:t>
      </w:r>
      <w:bookmarkStart w:id="2" w:name="Testo125"/>
      <w:r w:rsidRPr="0075661F">
        <w:rPr>
          <w:rFonts w:ascii="Tahoma" w:hAnsi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1777D7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4C0CA8" w:rsidRPr="0075661F">
        <w:rPr>
          <w:rFonts w:ascii="Tahoma" w:hAnsi="Tahoma"/>
          <w:b/>
        </w:rPr>
        <w:t> </w:t>
      </w:r>
      <w:r w:rsidR="004C0CA8" w:rsidRPr="0075661F">
        <w:rPr>
          <w:rFonts w:ascii="Tahoma" w:hAnsi="Tahoma"/>
          <w:b/>
        </w:rPr>
        <w:t> </w:t>
      </w:r>
      <w:r w:rsidR="004C0CA8" w:rsidRPr="0075661F">
        <w:rPr>
          <w:rFonts w:ascii="Tahoma" w:hAnsi="Tahoma"/>
          <w:b/>
        </w:rPr>
        <w:t> </w:t>
      </w:r>
      <w:r w:rsidR="004C0CA8" w:rsidRPr="0075661F">
        <w:rPr>
          <w:rFonts w:ascii="Tahoma" w:hAnsi="Tahoma"/>
          <w:b/>
        </w:rPr>
        <w:t> </w:t>
      </w:r>
      <w:r w:rsidR="004C0CA8" w:rsidRPr="0075661F">
        <w:rPr>
          <w:rFonts w:ascii="Tahoma" w:hAnsi="Tahoma"/>
          <w:b/>
        </w:rPr>
        <w:t> </w:t>
      </w:r>
      <w:r w:rsidRPr="0075661F">
        <w:rPr>
          <w:rFonts w:ascii="Tahoma" w:hAnsi="Tahoma"/>
          <w:b/>
        </w:rPr>
        <w:fldChar w:fldCharType="end"/>
      </w:r>
      <w:bookmarkEnd w:id="2"/>
      <w:r w:rsidR="001777D7" w:rsidRPr="0075661F">
        <w:rPr>
          <w:rFonts w:ascii="Tahoma" w:hAnsi="Tahoma" w:cs="Tahoma"/>
          <w:sz w:val="18"/>
        </w:rPr>
        <w:t xml:space="preserve"> nome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4C0CA8" w:rsidRPr="0075661F">
        <w:rPr>
          <w:rFonts w:ascii="Tahoma" w:hAnsi="Tahoma"/>
          <w:b/>
        </w:rPr>
        <w:t> </w:t>
      </w:r>
      <w:r w:rsidR="004C0CA8" w:rsidRPr="0075661F">
        <w:rPr>
          <w:rFonts w:ascii="Tahoma" w:hAnsi="Tahoma"/>
          <w:b/>
        </w:rPr>
        <w:t> </w:t>
      </w:r>
      <w:r w:rsidR="004C0CA8" w:rsidRPr="0075661F">
        <w:rPr>
          <w:rFonts w:ascii="Tahoma" w:hAnsi="Tahoma"/>
          <w:b/>
        </w:rPr>
        <w:t> </w:t>
      </w:r>
      <w:r w:rsidR="004C0CA8" w:rsidRPr="0075661F">
        <w:rPr>
          <w:rFonts w:ascii="Tahoma" w:hAnsi="Tahoma"/>
          <w:b/>
        </w:rPr>
        <w:t> </w:t>
      </w:r>
      <w:r w:rsidR="004C0CA8" w:rsidRPr="0075661F">
        <w:rPr>
          <w:rFonts w:ascii="Tahoma" w:hAnsi="Tahoma"/>
          <w:b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sz w:val="18"/>
        </w:rPr>
        <w:t xml:space="preserve"> </w:t>
      </w:r>
      <w:proofErr w:type="spellStart"/>
      <w:r w:rsidR="001777D7" w:rsidRPr="0075661F">
        <w:rPr>
          <w:rFonts w:ascii="Tahoma" w:hAnsi="Tahoma"/>
          <w:sz w:val="18"/>
        </w:rPr>
        <w:t>nat</w:t>
      </w:r>
      <w:proofErr w:type="spellEnd"/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sz w:val="18"/>
        </w:rPr>
        <w:t xml:space="preserve"> a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E7327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5E7327" w:rsidRPr="0075661F">
        <w:rPr>
          <w:rFonts w:ascii="Tahoma" w:hAnsi="Tahoma"/>
          <w:b/>
          <w:noProof/>
        </w:rPr>
        <w:t> </w:t>
      </w:r>
      <w:r w:rsidR="005E7327" w:rsidRPr="0075661F">
        <w:rPr>
          <w:rFonts w:ascii="Tahoma" w:hAnsi="Tahoma"/>
          <w:b/>
          <w:noProof/>
        </w:rPr>
        <w:t> </w:t>
      </w:r>
      <w:r w:rsidR="005E7327" w:rsidRPr="0075661F">
        <w:rPr>
          <w:rFonts w:ascii="Tahoma" w:hAnsi="Tahoma"/>
          <w:b/>
          <w:noProof/>
        </w:rPr>
        <w:t> </w:t>
      </w:r>
      <w:r w:rsidR="005E7327" w:rsidRPr="0075661F">
        <w:rPr>
          <w:rFonts w:ascii="Tahoma" w:hAnsi="Tahoma"/>
          <w:b/>
          <w:noProof/>
        </w:rPr>
        <w:t> </w:t>
      </w:r>
      <w:r w:rsidR="005E7327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b/>
          <w:bCs/>
          <w:sz w:val="18"/>
        </w:rPr>
        <w:t xml:space="preserve"> </w:t>
      </w:r>
      <w:r w:rsidR="001777D7" w:rsidRPr="0075661F">
        <w:rPr>
          <w:rFonts w:ascii="Tahoma" w:hAnsi="Tahoma"/>
          <w:sz w:val="18"/>
        </w:rPr>
        <w:t xml:space="preserve">(Prov.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sz w:val="18"/>
        </w:rPr>
        <w:t xml:space="preserve">) il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sz w:val="18"/>
        </w:rPr>
        <w:t xml:space="preserve"> e residente in Comune di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sz w:val="18"/>
        </w:rPr>
        <w:t xml:space="preserve"> (Prov.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sz w:val="18"/>
        </w:rPr>
        <w:t xml:space="preserve">) </w:t>
      </w:r>
      <w:proofErr w:type="spellStart"/>
      <w:r w:rsidR="001777D7" w:rsidRPr="0075661F">
        <w:rPr>
          <w:rFonts w:ascii="Tahoma" w:hAnsi="Tahoma"/>
          <w:sz w:val="18"/>
        </w:rPr>
        <w:t>C.a.p.</w:t>
      </w:r>
      <w:proofErr w:type="spellEnd"/>
      <w:r w:rsidR="001777D7" w:rsidRPr="0075661F">
        <w:rPr>
          <w:rFonts w:ascii="Tahoma" w:hAnsi="Tahoma"/>
          <w:sz w:val="18"/>
        </w:rPr>
        <w:t xml:space="preserve">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b/>
          <w:bCs/>
          <w:sz w:val="18"/>
        </w:rPr>
        <w:t xml:space="preserve"> </w:t>
      </w:r>
      <w:r w:rsidR="001777D7" w:rsidRPr="0075661F">
        <w:rPr>
          <w:rFonts w:ascii="Tahoma" w:hAnsi="Tahoma"/>
          <w:bCs/>
          <w:sz w:val="18"/>
        </w:rPr>
        <w:t xml:space="preserve">in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sz w:val="18"/>
        </w:rPr>
        <w:t xml:space="preserve"> n.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sz w:val="18"/>
        </w:rPr>
        <w:t xml:space="preserve"> (C</w:t>
      </w:r>
      <w:r w:rsidR="00790323" w:rsidRPr="0075661F">
        <w:rPr>
          <w:rFonts w:ascii="Tahoma" w:hAnsi="Tahoma"/>
          <w:sz w:val="18"/>
        </w:rPr>
        <w:t>.</w:t>
      </w:r>
      <w:r w:rsidR="001777D7" w:rsidRPr="0075661F">
        <w:rPr>
          <w:rFonts w:ascii="Tahoma" w:hAnsi="Tahoma"/>
          <w:sz w:val="18"/>
        </w:rPr>
        <w:t>F</w:t>
      </w:r>
      <w:r w:rsidR="00790323" w:rsidRPr="0075661F">
        <w:rPr>
          <w:rFonts w:ascii="Tahoma" w:hAnsi="Tahoma"/>
          <w:sz w:val="18"/>
        </w:rPr>
        <w:t>.</w:t>
      </w:r>
      <w:r w:rsidR="001777D7" w:rsidRPr="0075661F">
        <w:rPr>
          <w:rFonts w:ascii="Tahoma" w:hAnsi="Tahoma"/>
          <w:sz w:val="18"/>
        </w:rPr>
        <w:t xml:space="preserve">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F04FDD" w:rsidRPr="0075661F">
        <w:rPr>
          <w:rFonts w:ascii="Tahoma" w:hAnsi="Tahoma"/>
        </w:rPr>
        <w:t xml:space="preserve"> </w:t>
      </w:r>
      <w:r w:rsidR="001777D7" w:rsidRPr="0075661F">
        <w:rPr>
          <w:rFonts w:ascii="Tahoma" w:hAnsi="Tahoma"/>
          <w:sz w:val="18"/>
        </w:rPr>
        <w:t xml:space="preserve">) - Telefono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sz w:val="18"/>
        </w:rPr>
        <w:t xml:space="preserve"> - Fax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sz w:val="18"/>
        </w:rPr>
        <w:t xml:space="preserve"> - </w:t>
      </w:r>
      <w:r w:rsidR="008A636D" w:rsidRPr="001E2FA1">
        <w:rPr>
          <w:rFonts w:ascii="Tahoma" w:hAnsi="Tahoma"/>
          <w:sz w:val="18"/>
        </w:rPr>
        <w:t>e-mail</w:t>
      </w:r>
      <w:r w:rsidR="001777D7" w:rsidRPr="0075661F">
        <w:rPr>
          <w:rFonts w:ascii="Tahoma" w:hAnsi="Tahoma"/>
          <w:sz w:val="18"/>
        </w:rPr>
        <w:t xml:space="preserve">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bCs/>
          <w:sz w:val="18"/>
        </w:rPr>
        <w:t xml:space="preserve"> - </w:t>
      </w:r>
      <w:r w:rsidR="001777D7" w:rsidRPr="0075661F">
        <w:rPr>
          <w:rFonts w:ascii="Tahoma" w:hAnsi="Tahoma"/>
          <w:sz w:val="18"/>
        </w:rPr>
        <w:t xml:space="preserve">PEC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sz w:val="18"/>
        </w:rPr>
        <w:t xml:space="preserve"> in qualità di:</w:t>
      </w:r>
    </w:p>
    <w:p w:rsidR="005B6E97" w:rsidRPr="0075661F" w:rsidRDefault="005B6E97" w:rsidP="004E264B">
      <w:pPr>
        <w:spacing w:line="260" w:lineRule="exact"/>
        <w:ind w:left="425" w:hanging="425"/>
        <w:rPr>
          <w:rFonts w:ascii="Tahoma" w:hAnsi="Tahoma"/>
          <w:b/>
          <w:bCs/>
          <w:sz w:val="18"/>
        </w:rPr>
      </w:pPr>
    </w:p>
    <w:p w:rsidR="00F04FDD" w:rsidRPr="0075661F" w:rsidRDefault="000F39DB" w:rsidP="004E264B">
      <w:pPr>
        <w:spacing w:line="260" w:lineRule="exact"/>
        <w:ind w:left="425" w:hanging="425"/>
        <w:rPr>
          <w:rFonts w:ascii="Tahoma" w:hAnsi="Tahoma"/>
          <w:sz w:val="18"/>
        </w:rPr>
      </w:pPr>
      <w:r w:rsidRPr="0075661F">
        <w:rPr>
          <w:rFonts w:ascii="Tahoma" w:hAnsi="Tahoma"/>
          <w:b/>
          <w:bCs/>
          <w:sz w:val="18"/>
        </w:rPr>
        <w:fldChar w:fldCharType="begin">
          <w:ffData>
            <w:name w:val="Controllo19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197"/>
      <w:r w:rsidR="00C92DA3" w:rsidRPr="0075661F">
        <w:rPr>
          <w:rFonts w:ascii="Tahoma" w:hAnsi="Tahoma"/>
          <w:b/>
          <w:bCs/>
          <w:sz w:val="18"/>
        </w:rPr>
        <w:instrText xml:space="preserve"> FORMCHECKBOX </w:instrText>
      </w:r>
      <w:r w:rsidRPr="0075661F">
        <w:rPr>
          <w:rFonts w:ascii="Tahoma" w:hAnsi="Tahoma"/>
          <w:b/>
          <w:bCs/>
          <w:sz w:val="18"/>
        </w:rPr>
      </w:r>
      <w:r w:rsidRPr="0075661F">
        <w:rPr>
          <w:rFonts w:ascii="Tahoma" w:hAnsi="Tahoma"/>
          <w:b/>
          <w:bCs/>
          <w:sz w:val="18"/>
        </w:rPr>
        <w:fldChar w:fldCharType="end"/>
      </w:r>
      <w:bookmarkEnd w:id="3"/>
      <w:r w:rsidR="00C92DA3" w:rsidRPr="0075661F">
        <w:rPr>
          <w:rFonts w:ascii="Tahoma" w:hAnsi="Tahoma"/>
          <w:sz w:val="18"/>
        </w:rPr>
        <w:tab/>
      </w:r>
      <w:sdt>
        <w:sdtPr>
          <w:rPr>
            <w:rFonts w:ascii="Tahoma" w:hAnsi="Tahoma" w:cs="Tahoma"/>
            <w:b/>
          </w:rPr>
          <w:id w:val="15747009"/>
          <w:placeholder>
            <w:docPart w:val="738A0518873E4A17AFA0934F3B5BCE02"/>
          </w:placeholder>
          <w:showingPlcHdr/>
          <w:dropDownList>
            <w:listItem w:value="Scegliere un elemento"/>
            <w:listItem w:displayText="proprietario/a" w:value="proprietario/a"/>
            <w:listItem w:displayText="comproprietario/a" w:value="comproprietario/a"/>
          </w:dropDownList>
        </w:sdtPr>
        <w:sdtContent>
          <w:r w:rsidR="00EA6534" w:rsidRPr="0075661F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C92DA3" w:rsidRPr="0075661F">
        <w:rPr>
          <w:rFonts w:ascii="Tahoma" w:hAnsi="Tahoma"/>
          <w:sz w:val="18"/>
        </w:rPr>
        <w:tab/>
      </w:r>
    </w:p>
    <w:p w:rsidR="00C92DA3" w:rsidRPr="0075661F" w:rsidRDefault="000F39DB" w:rsidP="004E264B">
      <w:pPr>
        <w:spacing w:line="260" w:lineRule="exact"/>
        <w:ind w:left="425" w:hanging="425"/>
        <w:rPr>
          <w:rFonts w:ascii="Tahoma" w:hAnsi="Tahoma"/>
          <w:sz w:val="18"/>
        </w:rPr>
      </w:pPr>
      <w:r w:rsidRPr="0075661F">
        <w:rPr>
          <w:rFonts w:ascii="Tahoma" w:hAnsi="Tahoma"/>
          <w:b/>
          <w:bCs/>
          <w:sz w:val="18"/>
        </w:rPr>
        <w:fldChar w:fldCharType="begin">
          <w:ffData>
            <w:name w:val="Controllo1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198"/>
      <w:r w:rsidR="00C92DA3" w:rsidRPr="0075661F">
        <w:rPr>
          <w:rFonts w:ascii="Tahoma" w:hAnsi="Tahoma"/>
          <w:b/>
          <w:bCs/>
          <w:sz w:val="18"/>
        </w:rPr>
        <w:instrText xml:space="preserve"> FORMCHECKBOX </w:instrText>
      </w:r>
      <w:r w:rsidRPr="0075661F">
        <w:rPr>
          <w:rFonts w:ascii="Tahoma" w:hAnsi="Tahoma"/>
          <w:b/>
          <w:bCs/>
          <w:sz w:val="18"/>
        </w:rPr>
      </w:r>
      <w:r w:rsidRPr="0075661F">
        <w:rPr>
          <w:rFonts w:ascii="Tahoma" w:hAnsi="Tahoma"/>
          <w:b/>
          <w:bCs/>
          <w:sz w:val="18"/>
        </w:rPr>
        <w:fldChar w:fldCharType="end"/>
      </w:r>
      <w:bookmarkEnd w:id="4"/>
      <w:r w:rsidR="00F04FDD" w:rsidRPr="0075661F">
        <w:rPr>
          <w:rFonts w:ascii="Tahoma" w:hAnsi="Tahoma"/>
          <w:b/>
          <w:bCs/>
          <w:sz w:val="18"/>
        </w:rPr>
        <w:tab/>
      </w:r>
      <w:r w:rsidR="00C92DA3" w:rsidRPr="0075661F">
        <w:rPr>
          <w:rFonts w:ascii="Tahoma" w:hAnsi="Tahoma"/>
          <w:sz w:val="18"/>
        </w:rPr>
        <w:t>altro avente titolo</w:t>
      </w:r>
      <w:r w:rsidR="00C74E9A" w:rsidRPr="0075661F">
        <w:rPr>
          <w:rStyle w:val="Rimandonotaapidipagina"/>
          <w:rFonts w:ascii="Tahoma" w:hAnsi="Tahoma"/>
          <w:color w:val="0070C0"/>
        </w:rPr>
        <w:footnoteReference w:id="2"/>
      </w:r>
      <w:r w:rsidR="00C92DA3" w:rsidRPr="0075661F">
        <w:rPr>
          <w:rFonts w:ascii="Tahoma" w:hAnsi="Tahoma"/>
          <w:sz w:val="18"/>
        </w:rPr>
        <w:t xml:space="preserve"> </w:t>
      </w:r>
      <w:r w:rsidR="00C92DA3" w:rsidRPr="0075661F">
        <w:rPr>
          <w:rFonts w:ascii="Tahoma" w:hAnsi="Tahoma"/>
          <w:sz w:val="16"/>
        </w:rPr>
        <w:t>(</w:t>
      </w:r>
      <w:r w:rsidR="00D800D5" w:rsidRPr="0075661F">
        <w:rPr>
          <w:rFonts w:ascii="Tahoma" w:hAnsi="Tahoma"/>
          <w:sz w:val="16"/>
        </w:rPr>
        <w:t xml:space="preserve">vedi specifiche a </w:t>
      </w:r>
      <w:proofErr w:type="spellStart"/>
      <w:r w:rsidR="00D800D5" w:rsidRPr="0075661F">
        <w:rPr>
          <w:rFonts w:ascii="Tahoma" w:hAnsi="Tahoma"/>
          <w:sz w:val="16"/>
        </w:rPr>
        <w:t>pie’</w:t>
      </w:r>
      <w:proofErr w:type="spellEnd"/>
      <w:r w:rsidR="00D800D5" w:rsidRPr="0075661F">
        <w:rPr>
          <w:rFonts w:ascii="Tahoma" w:hAnsi="Tahoma"/>
          <w:sz w:val="16"/>
        </w:rPr>
        <w:t xml:space="preserve"> di pagina</w:t>
      </w:r>
      <w:r w:rsidR="00C92DA3" w:rsidRPr="0075661F">
        <w:rPr>
          <w:rFonts w:ascii="Tahoma" w:hAnsi="Tahoma"/>
          <w:sz w:val="16"/>
        </w:rPr>
        <w:t>)</w:t>
      </w:r>
      <w:r w:rsidR="00D800D5" w:rsidRPr="0075661F">
        <w:rPr>
          <w:rFonts w:ascii="Tahoma" w:hAnsi="Tahoma"/>
          <w:sz w:val="16"/>
        </w:rPr>
        <w:t xml:space="preserve"> </w:t>
      </w:r>
      <w:r w:rsidR="00C92DA3" w:rsidRPr="0075661F">
        <w:rPr>
          <w:rFonts w:ascii="Tahoma" w:hAnsi="Tahoma"/>
          <w:sz w:val="16"/>
        </w:rPr>
        <w:t xml:space="preserve"> </w:t>
      </w:r>
      <w:sdt>
        <w:sdtPr>
          <w:rPr>
            <w:rFonts w:ascii="Tahoma" w:hAnsi="Tahoma" w:cs="Tahoma"/>
            <w:b/>
          </w:rPr>
          <w:id w:val="15747011"/>
          <w:placeholder>
            <w:docPart w:val="388D3970FFAA4920985799F30870362F"/>
          </w:placeholder>
          <w:showingPlcHdr/>
          <w:dropDownList>
            <w:listItem w:value="Scegliere un elemento"/>
            <w:listItem w:displayText="1 - Usufruttuario o titolare di diritto di uso o di abitazione" w:value="1 - Usufruttuario o titolare di diritto di uso o di abitazione"/>
            <w:listItem w:displayText="2 - Superficiario" w:value="2 - Superficiario"/>
            <w:listItem w:displayText="3 - Enfiteuta" w:value="3 - Enfiteuta"/>
            <w:listItem w:displayText="4 - Titolare di servitù prediali" w:value="4 - Titolare di servitù prediali"/>
            <w:listItem w:displayText="5 - Locatario" w:value="5 - Locatario"/>
            <w:listItem w:displayText="6 - Titolare di un diritto derivante da un provvedimento giudiziario o amministrativo" w:value="6 - Titolare di un diritto derivante da un provvedimento giudiziario o amministrativo"/>
            <w:listItem w:displayText="7 - Amministratore di condominio" w:value="7 - Amministratore di condominio"/>
            <w:listItem w:displayText="8 - Assegnatario di area PEEP o PIP" w:value="8 - Assegnatario di area PEEP o PIP"/>
            <w:listItem w:displayText="9 - Soggetto attuatore" w:value="9 - Soggetto attuatore"/>
            <w:listItem w:displayText="10 - Beneficiario di un provvedimento di occupazione d’urgenza" w:value="10 - Beneficiario di un provvedimento di occupazione d’urgenza"/>
            <w:listItem w:displayText="11 - Concessionario di beni demaniali, conformemente all’atto concessorio" w:value="11 - Concessionario di beni demaniali, conformemente all’atto concessorio"/>
            <w:listItem w:displayText="12 - Azienda erogatrice di pubblici servizi" w:value="12 - Azienda erogatrice di pubblici servizi"/>
            <w:listItem w:displayText="13 - Altro negozio giuridico" w:value="13 - Altro negozio giuridico"/>
          </w:dropDownList>
        </w:sdtPr>
        <w:sdtContent>
          <w:r w:rsidR="00D72B17" w:rsidRPr="0075661F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</w:p>
    <w:p w:rsidR="00084783" w:rsidRPr="0075661F" w:rsidRDefault="00084783" w:rsidP="004E264B">
      <w:pPr>
        <w:spacing w:line="260" w:lineRule="exact"/>
        <w:ind w:left="425" w:hanging="425"/>
        <w:rPr>
          <w:rFonts w:ascii="Tahoma" w:hAnsi="Tahoma"/>
          <w:iCs/>
          <w:sz w:val="18"/>
        </w:rPr>
      </w:pPr>
    </w:p>
    <w:p w:rsidR="00C92DA3" w:rsidRPr="0075661F" w:rsidRDefault="00C92DA3" w:rsidP="004E264B">
      <w:pPr>
        <w:spacing w:line="260" w:lineRule="exact"/>
        <w:jc w:val="both"/>
        <w:rPr>
          <w:rFonts w:ascii="Tahoma" w:hAnsi="Tahoma"/>
          <w:i/>
          <w:iCs/>
          <w:sz w:val="18"/>
        </w:rPr>
      </w:pPr>
      <w:r w:rsidRPr="0075661F">
        <w:rPr>
          <w:rFonts w:ascii="Tahoma" w:hAnsi="Tahoma"/>
          <w:i/>
          <w:iCs/>
          <w:sz w:val="18"/>
        </w:rPr>
        <w:t xml:space="preserve">(nel caso di </w:t>
      </w:r>
      <w:proofErr w:type="spellStart"/>
      <w:r w:rsidRPr="0075661F">
        <w:rPr>
          <w:rFonts w:ascii="Tahoma" w:hAnsi="Tahoma"/>
          <w:i/>
          <w:iCs/>
          <w:sz w:val="18"/>
        </w:rPr>
        <w:t>piu’</w:t>
      </w:r>
      <w:proofErr w:type="spellEnd"/>
      <w:r w:rsidRPr="0075661F">
        <w:rPr>
          <w:rFonts w:ascii="Tahoma" w:hAnsi="Tahoma"/>
          <w:i/>
          <w:iCs/>
          <w:sz w:val="18"/>
        </w:rPr>
        <w:t xml:space="preserve"> proprietari/aventi titolo far sottoscrivere la </w:t>
      </w:r>
      <w:r w:rsidR="00F93835" w:rsidRPr="0075661F">
        <w:rPr>
          <w:rFonts w:ascii="Tahoma" w:hAnsi="Tahoma"/>
          <w:i/>
          <w:iCs/>
          <w:sz w:val="18"/>
        </w:rPr>
        <w:t>comunicazione</w:t>
      </w:r>
      <w:r w:rsidRPr="0075661F">
        <w:rPr>
          <w:rFonts w:ascii="Tahoma" w:hAnsi="Tahoma"/>
          <w:i/>
          <w:iCs/>
          <w:sz w:val="18"/>
        </w:rPr>
        <w:t xml:space="preserve"> ed i relativi elaborati allegati a ciascuno di essi, indicandone le generalità nella dichiarazione sostitutiva relativa al titolo posseduto allegata al presente modulo)</w:t>
      </w:r>
    </w:p>
    <w:p w:rsidR="005B6E97" w:rsidRPr="0075661F" w:rsidRDefault="005B6E97" w:rsidP="004E264B">
      <w:pPr>
        <w:spacing w:line="260" w:lineRule="exact"/>
        <w:ind w:left="425" w:hanging="425"/>
        <w:rPr>
          <w:rFonts w:ascii="Tahoma" w:hAnsi="Tahoma"/>
          <w:iCs/>
          <w:sz w:val="18"/>
        </w:rPr>
      </w:pPr>
    </w:p>
    <w:p w:rsidR="003A1EAD" w:rsidRPr="005D7DBC" w:rsidRDefault="000F39DB" w:rsidP="004E264B">
      <w:pPr>
        <w:spacing w:line="26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199"/>
      <w:r w:rsidR="003A1EAD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bookmarkEnd w:id="5"/>
      <w:r w:rsidR="003A1EAD">
        <w:rPr>
          <w:rFonts w:ascii="Tahoma" w:hAnsi="Tahoma"/>
          <w:sz w:val="18"/>
        </w:rPr>
        <w:tab/>
        <w:t xml:space="preserve">legale </w:t>
      </w:r>
      <w:r w:rsidR="003A1EAD" w:rsidRPr="00833359">
        <w:rPr>
          <w:rFonts w:ascii="Tahoma" w:hAnsi="Tahoma"/>
          <w:sz w:val="18"/>
        </w:rPr>
        <w:t xml:space="preserve">rappresentante della </w:t>
      </w:r>
      <w:sdt>
        <w:sdtPr>
          <w:rPr>
            <w:rFonts w:ascii="Tahoma" w:hAnsi="Tahoma" w:cs="Tahoma"/>
            <w:b/>
          </w:rPr>
          <w:id w:val="15747029"/>
          <w:placeholder>
            <w:docPart w:val="03E59ABF57454DB281797D7BA007CDDA"/>
          </w:placeholder>
          <w:showingPlcHdr/>
          <w:dropDownList>
            <w:listItem w:value="Scegliere un elemento"/>
            <w:listItem w:displayText="Impresa individuale" w:value="Impresa individuale"/>
            <w:listItem w:displayText="Società" w:value="Società"/>
          </w:dropDownList>
        </w:sdtPr>
        <w:sdtContent>
          <w:r w:rsidR="003A1EAD"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3A1EAD" w:rsidRPr="00833359">
        <w:rPr>
          <w:rFonts w:ascii="Tahoma" w:hAnsi="Tahoma"/>
          <w:sz w:val="18"/>
        </w:rPr>
        <w:t xml:space="preserve"> 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 w:rsidRPr="00833359">
        <w:rPr>
          <w:rFonts w:ascii="Tahoma" w:hAnsi="Tahoma"/>
          <w:b/>
          <w:bCs/>
          <w:sz w:val="18"/>
        </w:rPr>
        <w:t xml:space="preserve"> </w:t>
      </w:r>
      <w:r w:rsidR="003A1EAD" w:rsidRPr="00833359">
        <w:rPr>
          <w:rFonts w:ascii="Tahoma" w:hAnsi="Tahoma"/>
          <w:sz w:val="18"/>
        </w:rPr>
        <w:t>(P</w:t>
      </w:r>
      <w:r w:rsidR="003A1EAD">
        <w:rPr>
          <w:rFonts w:ascii="Tahoma" w:hAnsi="Tahoma"/>
          <w:sz w:val="18"/>
        </w:rPr>
        <w:t>.</w:t>
      </w:r>
      <w:r w:rsidR="003A1EAD" w:rsidRPr="00833359">
        <w:rPr>
          <w:rFonts w:ascii="Tahoma" w:hAnsi="Tahoma"/>
          <w:sz w:val="18"/>
        </w:rPr>
        <w:t>I</w:t>
      </w:r>
      <w:r w:rsidR="003A1EAD">
        <w:rPr>
          <w:rFonts w:ascii="Tahoma" w:hAnsi="Tahoma"/>
          <w:sz w:val="18"/>
        </w:rPr>
        <w:t>.</w:t>
      </w:r>
      <w:r w:rsidR="003A1EAD" w:rsidRPr="00833359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3A1EA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 w:rsidRPr="00F04FDD">
        <w:rPr>
          <w:rFonts w:ascii="Tahoma" w:hAnsi="Tahoma"/>
        </w:rPr>
        <w:t xml:space="preserve"> </w:t>
      </w:r>
      <w:r w:rsidR="003A1EAD" w:rsidRPr="00833359">
        <w:rPr>
          <w:rFonts w:ascii="Tahoma" w:hAnsi="Tahoma"/>
          <w:sz w:val="18"/>
        </w:rPr>
        <w:t xml:space="preserve">) con sede in </w:t>
      </w:r>
      <w:r w:rsidR="003A1EAD" w:rsidRPr="001E2FA1">
        <w:rPr>
          <w:rFonts w:ascii="Tahoma" w:hAnsi="Tahoma"/>
          <w:sz w:val="18"/>
        </w:rPr>
        <w:t xml:space="preserve">Comune di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 w:rsidRPr="001E2FA1">
        <w:rPr>
          <w:rFonts w:ascii="Tahoma" w:hAnsi="Tahoma"/>
          <w:sz w:val="18"/>
        </w:rPr>
        <w:t xml:space="preserve"> 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3A1EA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 w:rsidRPr="001E2FA1">
        <w:rPr>
          <w:rFonts w:ascii="Tahoma" w:hAnsi="Tahoma"/>
          <w:sz w:val="18"/>
        </w:rPr>
        <w:t xml:space="preserve">) </w:t>
      </w:r>
      <w:proofErr w:type="spellStart"/>
      <w:r w:rsidR="003A1EAD" w:rsidRPr="001E2FA1">
        <w:rPr>
          <w:rFonts w:ascii="Tahoma" w:hAnsi="Tahoma"/>
          <w:sz w:val="18"/>
        </w:rPr>
        <w:t>C.a.p.</w:t>
      </w:r>
      <w:proofErr w:type="spellEnd"/>
      <w:r w:rsidR="003A1EAD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3A1EA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 w:rsidRPr="00EF1C5B">
        <w:rPr>
          <w:rFonts w:ascii="Tahoma" w:hAnsi="Tahoma"/>
          <w:b/>
          <w:bCs/>
          <w:sz w:val="18"/>
        </w:rPr>
        <w:t xml:space="preserve"> </w:t>
      </w:r>
      <w:r w:rsidR="003A1EAD">
        <w:rPr>
          <w:rFonts w:ascii="Tahoma" w:hAnsi="Tahoma"/>
          <w:bCs/>
          <w:sz w:val="18"/>
        </w:rPr>
        <w:t xml:space="preserve">in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 w:rsidRPr="001E2FA1">
        <w:rPr>
          <w:rFonts w:ascii="Tahoma" w:hAnsi="Tahoma"/>
          <w:sz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3A1EA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 w:rsidRPr="001E2FA1">
        <w:rPr>
          <w:rFonts w:ascii="Tahoma" w:hAnsi="Tahoma"/>
          <w:sz w:val="18"/>
        </w:rPr>
        <w:t xml:space="preserve"> </w:t>
      </w:r>
      <w:r w:rsidR="003A1EAD">
        <w:rPr>
          <w:rFonts w:ascii="Tahoma" w:hAnsi="Tahoma"/>
          <w:sz w:val="18"/>
        </w:rPr>
        <w:t xml:space="preserve">- </w:t>
      </w:r>
      <w:r w:rsidR="003A1EAD" w:rsidRPr="001E2FA1">
        <w:rPr>
          <w:rFonts w:ascii="Tahoma" w:hAnsi="Tahoma"/>
          <w:sz w:val="18"/>
        </w:rPr>
        <w:t xml:space="preserve">Telefono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 w:rsidRPr="001E2FA1">
        <w:rPr>
          <w:rFonts w:ascii="Tahoma" w:hAnsi="Tahoma"/>
          <w:sz w:val="18"/>
        </w:rPr>
        <w:t xml:space="preserve"> </w:t>
      </w:r>
      <w:r w:rsidR="003A1EAD">
        <w:rPr>
          <w:rFonts w:ascii="Tahoma" w:hAnsi="Tahoma"/>
          <w:sz w:val="18"/>
        </w:rPr>
        <w:t xml:space="preserve">- </w:t>
      </w:r>
      <w:r w:rsidR="003A1EAD" w:rsidRPr="001E2FA1">
        <w:rPr>
          <w:rFonts w:ascii="Tahoma" w:hAnsi="Tahoma"/>
          <w:sz w:val="18"/>
        </w:rPr>
        <w:t xml:space="preserve">Fax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 w:rsidRPr="001E2FA1">
        <w:rPr>
          <w:rFonts w:ascii="Tahoma" w:hAnsi="Tahoma"/>
          <w:sz w:val="18"/>
        </w:rPr>
        <w:t xml:space="preserve"> </w:t>
      </w:r>
      <w:r w:rsidR="003A1EAD">
        <w:rPr>
          <w:rFonts w:ascii="Tahoma" w:hAnsi="Tahoma"/>
          <w:sz w:val="18"/>
        </w:rPr>
        <w:t>- e-</w:t>
      </w:r>
      <w:r w:rsidR="003A1EAD" w:rsidRPr="001E2FA1">
        <w:rPr>
          <w:rFonts w:ascii="Tahoma" w:hAnsi="Tahoma"/>
          <w:sz w:val="18"/>
        </w:rPr>
        <w:t xml:space="preserve">mail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3A1EA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 w:rsidRPr="00F04FDD">
        <w:rPr>
          <w:rFonts w:ascii="Tahoma" w:hAnsi="Tahoma"/>
          <w:bCs/>
          <w:sz w:val="18"/>
        </w:rPr>
        <w:t xml:space="preserve"> - </w:t>
      </w:r>
      <w:r w:rsidR="003A1EAD">
        <w:rPr>
          <w:rFonts w:ascii="Tahoma" w:hAnsi="Tahoma"/>
          <w:sz w:val="18"/>
        </w:rPr>
        <w:t>PEC</w:t>
      </w:r>
      <w:r w:rsidR="003A1EAD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3A1EA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>
        <w:rPr>
          <w:rFonts w:ascii="Tahoma" w:hAnsi="Tahoma"/>
          <w:sz w:val="18"/>
          <w:szCs w:val="18"/>
        </w:rPr>
        <w:t xml:space="preserve">, la quale e’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4E264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4E264B">
        <w:rPr>
          <w:rFonts w:ascii="Tahoma" w:hAnsi="Tahoma" w:cs="Tahoma"/>
          <w:b/>
          <w:noProof/>
        </w:rPr>
        <w:t> </w:t>
      </w:r>
      <w:r w:rsidR="004E264B">
        <w:rPr>
          <w:rFonts w:ascii="Tahoma" w:hAnsi="Tahoma" w:cs="Tahoma"/>
          <w:b/>
          <w:noProof/>
        </w:rPr>
        <w:t> </w:t>
      </w:r>
      <w:r w:rsidR="004E264B">
        <w:rPr>
          <w:rFonts w:ascii="Tahoma" w:hAnsi="Tahoma" w:cs="Tahoma"/>
          <w:b/>
          <w:noProof/>
        </w:rPr>
        <w:t> </w:t>
      </w:r>
      <w:r w:rsidR="004E264B">
        <w:rPr>
          <w:rFonts w:ascii="Tahoma" w:hAnsi="Tahoma" w:cs="Tahoma"/>
          <w:b/>
          <w:noProof/>
        </w:rPr>
        <w:t> </w:t>
      </w:r>
      <w:r w:rsidR="004E264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3A1EAD" w:rsidRPr="005D7DBC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</w:rPr>
          <w:id w:val="6367110"/>
          <w:placeholder>
            <w:docPart w:val="9D3CADDC143843D6B335B73C014DEB50"/>
          </w:placeholder>
          <w:showingPlcHdr/>
          <w:dropDownList>
            <w:listItem w:value="Scegliere un elemento"/>
            <w:listItem w:displayText="dell'immobile" w:value="dell'immobile"/>
            <w:listItem w:displayText="dell'area" w:value="dell'area"/>
          </w:dropDownList>
        </w:sdtPr>
        <w:sdtContent>
          <w:r w:rsidR="003A1EAD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3A1EAD" w:rsidRPr="005D7DBC">
        <w:rPr>
          <w:rFonts w:ascii="Tahoma" w:hAnsi="Tahoma" w:cs="Tahoma"/>
          <w:sz w:val="18"/>
          <w:szCs w:val="18"/>
        </w:rPr>
        <w:t xml:space="preserve"> </w:t>
      </w:r>
      <w:r w:rsidR="003A1EAD">
        <w:rPr>
          <w:rFonts w:ascii="Tahoma" w:hAnsi="Tahoma" w:cs="Tahoma"/>
          <w:sz w:val="18"/>
          <w:szCs w:val="18"/>
        </w:rPr>
        <w:t>oggetto d’intervento</w:t>
      </w:r>
    </w:p>
    <w:p w:rsidR="001525F1" w:rsidRDefault="001525F1" w:rsidP="004E264B">
      <w:pPr>
        <w:spacing w:line="260" w:lineRule="exact"/>
        <w:ind w:left="425" w:hanging="425"/>
        <w:rPr>
          <w:rFonts w:ascii="Tahoma" w:hAnsi="Tahoma"/>
          <w:b/>
          <w:bCs/>
          <w:sz w:val="18"/>
        </w:rPr>
      </w:pPr>
    </w:p>
    <w:p w:rsidR="00C92DA3" w:rsidRPr="0075661F" w:rsidRDefault="00B75892" w:rsidP="004E264B">
      <w:pPr>
        <w:pStyle w:val="Titolo4"/>
        <w:spacing w:line="260" w:lineRule="exac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C O M U N I C A</w:t>
      </w:r>
    </w:p>
    <w:p w:rsidR="001525F1" w:rsidRPr="0075661F" w:rsidRDefault="001525F1" w:rsidP="004E264B">
      <w:pPr>
        <w:spacing w:line="260" w:lineRule="exact"/>
        <w:ind w:left="425" w:hanging="425"/>
        <w:rPr>
          <w:rFonts w:ascii="Tahoma" w:hAnsi="Tahoma"/>
          <w:b/>
          <w:bCs/>
          <w:sz w:val="18"/>
        </w:rPr>
      </w:pPr>
    </w:p>
    <w:p w:rsidR="002539E8" w:rsidRPr="002539E8" w:rsidRDefault="00B75892" w:rsidP="004E264B">
      <w:pPr>
        <w:spacing w:line="260" w:lineRule="exact"/>
        <w:jc w:val="both"/>
        <w:rPr>
          <w:rFonts w:ascii="Tahoma" w:hAnsi="Tahoma"/>
          <w:sz w:val="18"/>
        </w:rPr>
      </w:pPr>
      <w:r w:rsidRPr="0075661F">
        <w:rPr>
          <w:rFonts w:ascii="Tahoma" w:hAnsi="Tahoma"/>
          <w:sz w:val="18"/>
        </w:rPr>
        <w:t xml:space="preserve">ai sensi dell’art. </w:t>
      </w:r>
      <w:r>
        <w:rPr>
          <w:rFonts w:ascii="Tahoma" w:hAnsi="Tahoma"/>
          <w:sz w:val="18"/>
        </w:rPr>
        <w:t>17</w:t>
      </w:r>
      <w:r w:rsidRPr="0075661F">
        <w:rPr>
          <w:rFonts w:ascii="Tahoma" w:hAnsi="Tahoma"/>
          <w:sz w:val="18"/>
        </w:rPr>
        <w:t xml:space="preserve">, della </w:t>
      </w:r>
      <w:proofErr w:type="spellStart"/>
      <w:r w:rsidRPr="0075661F">
        <w:rPr>
          <w:rFonts w:ascii="Tahoma" w:hAnsi="Tahoma"/>
          <w:sz w:val="18"/>
        </w:rPr>
        <w:t>L.R.</w:t>
      </w:r>
      <w:proofErr w:type="spellEnd"/>
      <w:r w:rsidRPr="0075661F">
        <w:rPr>
          <w:rFonts w:ascii="Tahoma" w:hAnsi="Tahoma"/>
          <w:sz w:val="18"/>
        </w:rPr>
        <w:t xml:space="preserve"> del </w:t>
      </w:r>
      <w:r>
        <w:rPr>
          <w:rFonts w:ascii="Tahoma" w:hAnsi="Tahoma"/>
          <w:sz w:val="18"/>
        </w:rPr>
        <w:t>24</w:t>
      </w:r>
      <w:r w:rsidRPr="0075661F">
        <w:rPr>
          <w:rFonts w:ascii="Tahoma" w:hAnsi="Tahoma"/>
          <w:sz w:val="18"/>
        </w:rPr>
        <w:t>/</w:t>
      </w:r>
      <w:r>
        <w:rPr>
          <w:rFonts w:ascii="Tahoma" w:hAnsi="Tahoma"/>
          <w:sz w:val="18"/>
        </w:rPr>
        <w:t>02</w:t>
      </w:r>
      <w:r w:rsidRPr="0075661F">
        <w:rPr>
          <w:rFonts w:ascii="Tahoma" w:hAnsi="Tahoma"/>
          <w:sz w:val="18"/>
        </w:rPr>
        <w:t>/20</w:t>
      </w:r>
      <w:r>
        <w:rPr>
          <w:rFonts w:ascii="Tahoma" w:hAnsi="Tahoma"/>
          <w:sz w:val="18"/>
        </w:rPr>
        <w:t xml:space="preserve">05, n. 35 e del </w:t>
      </w:r>
      <w:proofErr w:type="spellStart"/>
      <w:r>
        <w:rPr>
          <w:rFonts w:ascii="Tahoma" w:hAnsi="Tahoma"/>
          <w:sz w:val="18"/>
        </w:rPr>
        <w:t>D.Lgs</w:t>
      </w:r>
      <w:proofErr w:type="spellEnd"/>
      <w:r>
        <w:rPr>
          <w:rFonts w:ascii="Tahoma" w:hAnsi="Tahoma"/>
          <w:sz w:val="18"/>
        </w:rPr>
        <w:t xml:space="preserve"> 03/03/2011, n. 28, </w:t>
      </w:r>
      <w:r w:rsidR="002539E8">
        <w:rPr>
          <w:rFonts w:ascii="Tahoma" w:hAnsi="Tahoma"/>
          <w:sz w:val="18"/>
        </w:rPr>
        <w:t xml:space="preserve">che provvederà all’installazione </w:t>
      </w:r>
      <w:r w:rsidR="007E4066">
        <w:rPr>
          <w:rFonts w:ascii="Tahoma" w:hAnsi="Tahoma"/>
          <w:sz w:val="18"/>
        </w:rPr>
        <w:t xml:space="preserve">di un impianto in regime di attività libera, </w:t>
      </w:r>
      <w:r w:rsidR="002539E8" w:rsidRPr="002539E8">
        <w:rPr>
          <w:rFonts w:ascii="Tahoma" w:hAnsi="Tahoma"/>
          <w:sz w:val="18"/>
        </w:rPr>
        <w:t xml:space="preserve">avente le seguenti caratteristiche </w:t>
      </w:r>
      <w:r w:rsidR="002539E8" w:rsidRPr="007E4066">
        <w:rPr>
          <w:rFonts w:ascii="Tahoma" w:hAnsi="Tahoma"/>
          <w:color w:val="FF0000"/>
          <w:sz w:val="18"/>
          <w:u w:val="single"/>
        </w:rPr>
        <w:t>(indicare quale tipologia sussiste)</w:t>
      </w:r>
      <w:r w:rsidR="002539E8" w:rsidRPr="002539E8">
        <w:rPr>
          <w:rFonts w:ascii="Tahoma" w:hAnsi="Tahoma"/>
          <w:sz w:val="18"/>
        </w:rPr>
        <w:t>:</w:t>
      </w:r>
    </w:p>
    <w:p w:rsidR="002539E8" w:rsidRDefault="002539E8" w:rsidP="004E264B">
      <w:pPr>
        <w:spacing w:line="260" w:lineRule="exact"/>
        <w:jc w:val="both"/>
        <w:rPr>
          <w:rFonts w:ascii="Tahoma" w:hAnsi="Tahoma"/>
          <w:sz w:val="18"/>
        </w:rPr>
      </w:pPr>
    </w:p>
    <w:p w:rsidR="00B75892" w:rsidRPr="005E2633" w:rsidRDefault="000F39DB" w:rsidP="004E264B">
      <w:pPr>
        <w:tabs>
          <w:tab w:val="left" w:pos="851"/>
        </w:tabs>
        <w:spacing w:line="26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5E2633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5E2633" w:rsidRPr="005E2633">
        <w:rPr>
          <w:rFonts w:ascii="Tahoma" w:hAnsi="Tahoma" w:cs="Tahoma"/>
          <w:b/>
          <w:bCs/>
          <w:sz w:val="18"/>
          <w:szCs w:val="18"/>
        </w:rPr>
        <w:tab/>
      </w:r>
      <w:r w:rsidR="00B75892" w:rsidRPr="005E2633">
        <w:rPr>
          <w:rFonts w:ascii="Tahoma" w:hAnsi="Tahoma" w:cs="Tahoma"/>
          <w:sz w:val="18"/>
          <w:szCs w:val="18"/>
        </w:rPr>
        <w:t>realizzato secondo le condizioni stabilite dal PAER e dai provvedimenti attuativi dello stesso</w:t>
      </w:r>
      <w:r w:rsidR="005E2633" w:rsidRPr="005E2633">
        <w:rPr>
          <w:rFonts w:ascii="Tahoma" w:hAnsi="Tahoma" w:cs="Tahoma"/>
          <w:sz w:val="18"/>
          <w:szCs w:val="18"/>
        </w:rPr>
        <w:t xml:space="preserve"> </w:t>
      </w:r>
      <w:r w:rsidR="005E2633" w:rsidRPr="005E2633">
        <w:rPr>
          <w:rFonts w:ascii="Tahoma" w:hAnsi="Tahoma" w:cs="Tahoma"/>
          <w:b/>
          <w:sz w:val="18"/>
          <w:szCs w:val="18"/>
        </w:rPr>
        <w:t>(Art. 17</w:t>
      </w:r>
      <w:r w:rsidR="004E264B">
        <w:rPr>
          <w:rFonts w:ascii="Tahoma" w:hAnsi="Tahoma" w:cs="Tahoma"/>
          <w:b/>
          <w:sz w:val="18"/>
          <w:szCs w:val="18"/>
        </w:rPr>
        <w:t>,</w:t>
      </w:r>
      <w:r w:rsidR="005E2633" w:rsidRPr="005E2633">
        <w:rPr>
          <w:rFonts w:ascii="Tahoma" w:hAnsi="Tahoma" w:cs="Tahoma"/>
          <w:b/>
          <w:sz w:val="18"/>
          <w:szCs w:val="18"/>
        </w:rPr>
        <w:t xml:space="preserve"> comma 2)</w:t>
      </w:r>
    </w:p>
    <w:p w:rsidR="005E2633" w:rsidRPr="005E2633" w:rsidRDefault="005E2633" w:rsidP="004E264B">
      <w:pPr>
        <w:tabs>
          <w:tab w:val="left" w:pos="851"/>
        </w:tabs>
        <w:spacing w:line="26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</w:p>
    <w:p w:rsidR="00B75892" w:rsidRPr="005E2633" w:rsidRDefault="000F39DB" w:rsidP="004E264B">
      <w:pPr>
        <w:tabs>
          <w:tab w:val="left" w:pos="851"/>
        </w:tabs>
        <w:spacing w:after="120" w:line="260" w:lineRule="exact"/>
        <w:ind w:left="426"/>
        <w:jc w:val="both"/>
        <w:rPr>
          <w:rFonts w:ascii="Tahoma" w:hAnsi="Tahoma" w:cs="Tahoma"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5E2633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5E2633" w:rsidRPr="005E2633">
        <w:rPr>
          <w:rFonts w:ascii="Tahoma" w:hAnsi="Tahoma" w:cs="Tahoma"/>
          <w:b/>
          <w:bCs/>
          <w:sz w:val="18"/>
          <w:szCs w:val="18"/>
        </w:rPr>
        <w:tab/>
      </w:r>
      <w:r w:rsidR="00B75892" w:rsidRPr="005E2633">
        <w:rPr>
          <w:rFonts w:ascii="Tahoma" w:hAnsi="Tahoma" w:cs="Tahoma"/>
          <w:sz w:val="18"/>
          <w:szCs w:val="18"/>
        </w:rPr>
        <w:t>c) installazione di pannelli solari fotovoltaici di potenza nominale uguale o inferiore a 5 chilowatt;</w:t>
      </w:r>
    </w:p>
    <w:p w:rsidR="00B75892" w:rsidRPr="005E2633" w:rsidRDefault="000F39DB" w:rsidP="004E264B">
      <w:pPr>
        <w:tabs>
          <w:tab w:val="left" w:pos="851"/>
        </w:tabs>
        <w:spacing w:after="120" w:line="260" w:lineRule="exact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5E2633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5E2633" w:rsidRPr="005E2633">
        <w:rPr>
          <w:rFonts w:ascii="Tahoma" w:hAnsi="Tahoma" w:cs="Tahoma"/>
          <w:b/>
          <w:bCs/>
          <w:sz w:val="18"/>
          <w:szCs w:val="18"/>
        </w:rPr>
        <w:tab/>
      </w:r>
      <w:r w:rsidR="00B75892" w:rsidRPr="005E2633">
        <w:rPr>
          <w:rFonts w:ascii="Tahoma" w:hAnsi="Tahoma" w:cs="Tahoma"/>
          <w:bCs/>
          <w:sz w:val="18"/>
          <w:szCs w:val="18"/>
        </w:rPr>
        <w:t xml:space="preserve">d) installazione di impianti eolici di potenza uguale o inferiore a 5 chilowatt; </w:t>
      </w:r>
    </w:p>
    <w:p w:rsidR="00B75892" w:rsidRPr="005E2633" w:rsidRDefault="000F39DB" w:rsidP="004E264B">
      <w:pPr>
        <w:tabs>
          <w:tab w:val="left" w:pos="851"/>
        </w:tabs>
        <w:spacing w:after="120" w:line="260" w:lineRule="exact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5E2633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5E2633" w:rsidRPr="005E2633">
        <w:rPr>
          <w:rFonts w:ascii="Tahoma" w:hAnsi="Tahoma" w:cs="Tahoma"/>
          <w:b/>
          <w:bCs/>
          <w:sz w:val="18"/>
          <w:szCs w:val="18"/>
        </w:rPr>
        <w:tab/>
      </w:r>
      <w:r w:rsidR="00B75892" w:rsidRPr="005E2633">
        <w:rPr>
          <w:rFonts w:ascii="Tahoma" w:hAnsi="Tahoma" w:cs="Tahoma"/>
          <w:bCs/>
          <w:sz w:val="18"/>
          <w:szCs w:val="18"/>
        </w:rPr>
        <w:t xml:space="preserve">e) installazione di impianti di cogenerazione a gas naturale fino a 3 megawatt termici; </w:t>
      </w:r>
    </w:p>
    <w:p w:rsidR="00B75892" w:rsidRDefault="000F39DB" w:rsidP="004E264B">
      <w:pPr>
        <w:tabs>
          <w:tab w:val="left" w:pos="851"/>
        </w:tabs>
        <w:spacing w:line="260" w:lineRule="exact"/>
        <w:ind w:left="425" w:hanging="425"/>
        <w:jc w:val="both"/>
        <w:rPr>
          <w:rFonts w:ascii="Tahoma" w:hAnsi="Tahoma" w:cs="Tahoma"/>
          <w:bCs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lastRenderedPageBreak/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5E2633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5E2633">
        <w:rPr>
          <w:rFonts w:ascii="Tahoma" w:hAnsi="Tahoma" w:cs="Tahoma"/>
          <w:b/>
          <w:bCs/>
          <w:sz w:val="18"/>
          <w:szCs w:val="18"/>
        </w:rPr>
        <w:tab/>
      </w:r>
      <w:r w:rsidR="00B75892" w:rsidRPr="005E2633">
        <w:rPr>
          <w:rFonts w:ascii="Tahoma" w:hAnsi="Tahoma" w:cs="Tahoma"/>
          <w:bCs/>
          <w:sz w:val="18"/>
          <w:szCs w:val="18"/>
        </w:rPr>
        <w:t>installazione di singoli generatori eolici con altezza complessiva non superiore ad 1,5 metri e diametro non superiore a 1 metro</w:t>
      </w:r>
      <w:r w:rsidR="005E2633">
        <w:rPr>
          <w:rFonts w:ascii="Tahoma" w:hAnsi="Tahoma" w:cs="Tahoma"/>
          <w:bCs/>
          <w:sz w:val="18"/>
          <w:szCs w:val="18"/>
        </w:rPr>
        <w:t xml:space="preserve"> </w:t>
      </w:r>
      <w:r w:rsidR="005E2633" w:rsidRPr="005E2633">
        <w:rPr>
          <w:rFonts w:ascii="Tahoma" w:hAnsi="Tahoma" w:cs="Tahoma"/>
          <w:b/>
          <w:bCs/>
          <w:sz w:val="18"/>
          <w:szCs w:val="18"/>
        </w:rPr>
        <w:t>(Art. 17, comma 3, lettera a)</w:t>
      </w:r>
      <w:r w:rsidR="00B75892" w:rsidRPr="005E2633">
        <w:rPr>
          <w:rFonts w:ascii="Tahoma" w:hAnsi="Tahoma" w:cs="Tahoma"/>
          <w:bCs/>
          <w:sz w:val="18"/>
          <w:szCs w:val="18"/>
        </w:rPr>
        <w:t>;</w:t>
      </w:r>
    </w:p>
    <w:p w:rsidR="007E4066" w:rsidRPr="005E2633" w:rsidRDefault="007E4066" w:rsidP="004E264B">
      <w:pPr>
        <w:tabs>
          <w:tab w:val="left" w:pos="851"/>
        </w:tabs>
        <w:spacing w:line="260" w:lineRule="exact"/>
        <w:ind w:left="425" w:hanging="425"/>
        <w:jc w:val="both"/>
        <w:rPr>
          <w:rFonts w:ascii="Tahoma" w:hAnsi="Tahoma" w:cs="Tahoma"/>
          <w:bCs/>
          <w:sz w:val="18"/>
          <w:szCs w:val="18"/>
        </w:rPr>
      </w:pPr>
    </w:p>
    <w:p w:rsidR="00B75892" w:rsidRDefault="000F39DB" w:rsidP="004E264B">
      <w:pPr>
        <w:tabs>
          <w:tab w:val="left" w:pos="851"/>
        </w:tabs>
        <w:spacing w:line="260" w:lineRule="exact"/>
        <w:ind w:left="425" w:hanging="425"/>
        <w:jc w:val="both"/>
        <w:rPr>
          <w:rFonts w:ascii="Tahoma" w:hAnsi="Tahoma" w:cs="Tahoma"/>
          <w:bCs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7E4066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7E4066">
        <w:rPr>
          <w:rFonts w:ascii="Tahoma" w:hAnsi="Tahoma" w:cs="Tahoma"/>
          <w:b/>
          <w:bCs/>
          <w:sz w:val="18"/>
          <w:szCs w:val="18"/>
        </w:rPr>
        <w:tab/>
      </w:r>
      <w:r w:rsidR="00B75892" w:rsidRPr="002539E8">
        <w:rPr>
          <w:rFonts w:ascii="Tahoma" w:hAnsi="Tahoma" w:cs="Tahoma"/>
          <w:bCs/>
          <w:sz w:val="18"/>
          <w:szCs w:val="18"/>
        </w:rPr>
        <w:t>installazione di impianti solari termici o fotovoltaici aderenti o integrati nei tetti degli edifici, con la stessa inclinazione e lo stesso orientamento della falda e i cui componenti non modificano la sagoma degli edifici stessi, qualora la superficie dell’impianto non sia superiore a quella del tetto</w:t>
      </w:r>
      <w:r w:rsidR="007E4066">
        <w:rPr>
          <w:rFonts w:ascii="Tahoma" w:hAnsi="Tahoma" w:cs="Tahoma"/>
          <w:bCs/>
          <w:sz w:val="18"/>
          <w:szCs w:val="18"/>
        </w:rPr>
        <w:t xml:space="preserve"> </w:t>
      </w:r>
      <w:r w:rsidR="007E4066" w:rsidRPr="005E2633">
        <w:rPr>
          <w:rFonts w:ascii="Tahoma" w:hAnsi="Tahoma" w:cs="Tahoma"/>
          <w:b/>
          <w:bCs/>
          <w:sz w:val="18"/>
          <w:szCs w:val="18"/>
        </w:rPr>
        <w:t xml:space="preserve">(Art. 17, comma 3, lettera </w:t>
      </w:r>
      <w:r w:rsidR="007E4066">
        <w:rPr>
          <w:rFonts w:ascii="Tahoma" w:hAnsi="Tahoma" w:cs="Tahoma"/>
          <w:b/>
          <w:bCs/>
          <w:sz w:val="18"/>
          <w:szCs w:val="18"/>
        </w:rPr>
        <w:t>b</w:t>
      </w:r>
      <w:r w:rsidR="007E4066" w:rsidRPr="005E2633">
        <w:rPr>
          <w:rFonts w:ascii="Tahoma" w:hAnsi="Tahoma" w:cs="Tahoma"/>
          <w:b/>
          <w:bCs/>
          <w:sz w:val="18"/>
          <w:szCs w:val="18"/>
        </w:rPr>
        <w:t>)</w:t>
      </w:r>
      <w:r w:rsidR="00B75892" w:rsidRPr="002539E8">
        <w:rPr>
          <w:rFonts w:ascii="Tahoma" w:hAnsi="Tahoma" w:cs="Tahoma"/>
          <w:bCs/>
          <w:sz w:val="18"/>
          <w:szCs w:val="18"/>
        </w:rPr>
        <w:t>;</w:t>
      </w:r>
    </w:p>
    <w:p w:rsidR="007E4066" w:rsidRPr="007E4066" w:rsidRDefault="007E4066" w:rsidP="004E264B">
      <w:pPr>
        <w:tabs>
          <w:tab w:val="left" w:pos="851"/>
        </w:tabs>
        <w:spacing w:line="260" w:lineRule="exact"/>
        <w:ind w:left="425" w:hanging="425"/>
        <w:jc w:val="both"/>
        <w:rPr>
          <w:rFonts w:ascii="Tahoma" w:hAnsi="Tahoma" w:cs="Tahoma"/>
          <w:bCs/>
          <w:sz w:val="18"/>
          <w:szCs w:val="18"/>
        </w:rPr>
      </w:pPr>
    </w:p>
    <w:p w:rsidR="00B75892" w:rsidRDefault="000F39DB" w:rsidP="004E264B">
      <w:pPr>
        <w:tabs>
          <w:tab w:val="left" w:pos="851"/>
        </w:tabs>
        <w:spacing w:line="260" w:lineRule="exact"/>
        <w:ind w:left="425" w:hanging="425"/>
        <w:jc w:val="both"/>
        <w:rPr>
          <w:rFonts w:ascii="Tahoma" w:hAnsi="Tahoma" w:cs="Tahoma"/>
          <w:bCs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7E4066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7E4066">
        <w:rPr>
          <w:rFonts w:ascii="Tahoma" w:hAnsi="Tahoma" w:cs="Tahoma"/>
          <w:b/>
          <w:bCs/>
          <w:sz w:val="18"/>
          <w:szCs w:val="18"/>
        </w:rPr>
        <w:tab/>
      </w:r>
      <w:r w:rsidR="00B75892" w:rsidRPr="007E4066">
        <w:rPr>
          <w:rFonts w:ascii="Tahoma" w:hAnsi="Tahoma" w:cs="Tahoma"/>
          <w:bCs/>
          <w:sz w:val="18"/>
          <w:szCs w:val="18"/>
        </w:rPr>
        <w:t>installazione di impianti, alimentati da fonti convenzionali o rinnovabili, di produzione combinata di energia elettrica e calore, quando la capacità di generazione è inferiore a 50 chilowatt elettrici</w:t>
      </w:r>
      <w:r w:rsidR="007E4066">
        <w:rPr>
          <w:rFonts w:ascii="Tahoma" w:hAnsi="Tahoma" w:cs="Tahoma"/>
          <w:bCs/>
          <w:sz w:val="18"/>
          <w:szCs w:val="18"/>
        </w:rPr>
        <w:t xml:space="preserve"> </w:t>
      </w:r>
      <w:r w:rsidR="007E4066" w:rsidRPr="007E4066">
        <w:rPr>
          <w:rFonts w:ascii="Tahoma" w:hAnsi="Tahoma" w:cs="Tahoma"/>
          <w:b/>
          <w:bCs/>
          <w:sz w:val="18"/>
          <w:szCs w:val="18"/>
        </w:rPr>
        <w:t>(Art. 17, comma 4)</w:t>
      </w:r>
      <w:r w:rsidR="00B75892" w:rsidRPr="007E4066">
        <w:rPr>
          <w:rFonts w:ascii="Tahoma" w:hAnsi="Tahoma" w:cs="Tahoma"/>
          <w:bCs/>
          <w:sz w:val="18"/>
          <w:szCs w:val="18"/>
        </w:rPr>
        <w:t>;</w:t>
      </w:r>
    </w:p>
    <w:p w:rsidR="007E4066" w:rsidRDefault="007E4066" w:rsidP="004E264B">
      <w:pPr>
        <w:tabs>
          <w:tab w:val="left" w:pos="851"/>
        </w:tabs>
        <w:spacing w:line="260" w:lineRule="exact"/>
        <w:ind w:left="425" w:hanging="425"/>
        <w:jc w:val="both"/>
        <w:rPr>
          <w:rFonts w:ascii="Tahoma" w:hAnsi="Tahoma" w:cs="Tahoma"/>
          <w:bCs/>
          <w:sz w:val="18"/>
          <w:szCs w:val="18"/>
        </w:rPr>
      </w:pPr>
    </w:p>
    <w:p w:rsidR="00B7307F" w:rsidRPr="00E302BA" w:rsidRDefault="000F39DB" w:rsidP="004E264B">
      <w:pPr>
        <w:tabs>
          <w:tab w:val="left" w:pos="851"/>
        </w:tabs>
        <w:spacing w:line="260" w:lineRule="exact"/>
        <w:ind w:left="425" w:hanging="425"/>
        <w:jc w:val="both"/>
        <w:rPr>
          <w:rFonts w:ascii="Tahoma" w:hAnsi="Tahoma" w:cs="Tahoma"/>
          <w:bCs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B7307F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B7307F">
        <w:rPr>
          <w:rFonts w:ascii="Tahoma" w:hAnsi="Tahoma" w:cs="Tahoma"/>
          <w:b/>
          <w:bCs/>
          <w:sz w:val="18"/>
          <w:szCs w:val="18"/>
        </w:rPr>
        <w:tab/>
      </w:r>
      <w:r w:rsidR="00B7307F" w:rsidRPr="00E302BA">
        <w:rPr>
          <w:rFonts w:ascii="Tahoma" w:hAnsi="Tahoma" w:cs="Tahoma"/>
          <w:bCs/>
          <w:szCs w:val="18"/>
        </w:rPr>
        <w:t>installazione degli impianti di produzione energetica aventi tutte le seguenti caratteristiche</w:t>
      </w:r>
      <w:r w:rsidR="00B7307F">
        <w:rPr>
          <w:rFonts w:ascii="Tahoma" w:hAnsi="Tahoma" w:cs="Tahoma"/>
          <w:bCs/>
          <w:szCs w:val="18"/>
        </w:rPr>
        <w:t xml:space="preserve"> </w:t>
      </w:r>
      <w:r w:rsidR="00B7307F" w:rsidRPr="007E4066">
        <w:rPr>
          <w:rFonts w:ascii="Tahoma" w:hAnsi="Tahoma" w:cs="Tahoma"/>
          <w:b/>
          <w:bCs/>
          <w:sz w:val="18"/>
          <w:szCs w:val="18"/>
        </w:rPr>
        <w:t xml:space="preserve">(Art. 17, comma </w:t>
      </w:r>
      <w:r w:rsidR="00B7307F">
        <w:rPr>
          <w:rFonts w:ascii="Tahoma" w:hAnsi="Tahoma" w:cs="Tahoma"/>
          <w:b/>
          <w:bCs/>
          <w:sz w:val="18"/>
          <w:szCs w:val="18"/>
        </w:rPr>
        <w:t>5</w:t>
      </w:r>
      <w:r w:rsidR="00B7307F" w:rsidRPr="007E4066">
        <w:rPr>
          <w:rFonts w:ascii="Tahoma" w:hAnsi="Tahoma" w:cs="Tahoma"/>
          <w:b/>
          <w:bCs/>
          <w:sz w:val="18"/>
          <w:szCs w:val="18"/>
        </w:rPr>
        <w:t>)</w:t>
      </w:r>
      <w:r w:rsidR="00B7307F" w:rsidRPr="00E302BA">
        <w:rPr>
          <w:rFonts w:ascii="Tahoma" w:hAnsi="Tahoma" w:cs="Tahoma"/>
          <w:bCs/>
          <w:szCs w:val="18"/>
        </w:rPr>
        <w:t>:</w:t>
      </w:r>
    </w:p>
    <w:p w:rsidR="00B7307F" w:rsidRPr="00E302BA" w:rsidRDefault="00B7307F" w:rsidP="004E264B">
      <w:pPr>
        <w:numPr>
          <w:ilvl w:val="0"/>
          <w:numId w:val="29"/>
        </w:numPr>
        <w:spacing w:line="260" w:lineRule="exact"/>
        <w:ind w:hanging="294"/>
        <w:jc w:val="both"/>
        <w:rPr>
          <w:rFonts w:ascii="Tahoma" w:hAnsi="Tahoma" w:cs="Tahoma"/>
          <w:sz w:val="18"/>
          <w:szCs w:val="18"/>
        </w:rPr>
      </w:pPr>
      <w:r w:rsidRPr="00E302BA">
        <w:rPr>
          <w:rFonts w:ascii="Tahoma" w:hAnsi="Tahoma" w:cs="Tahoma"/>
          <w:szCs w:val="18"/>
        </w:rPr>
        <w:t xml:space="preserve">realizzati in edifici esistenti sempre che non alterino i volumi e le superfici, non comportino modifiche delle destinazioni d’uso, non riguardino le parti strutturali dell'edificio, non comportino aumento del numero delle unità immobiliari e non implichino incremento dei parametri urbanistici; </w:t>
      </w:r>
    </w:p>
    <w:p w:rsidR="00B7307F" w:rsidRPr="00E302BA" w:rsidRDefault="00B7307F" w:rsidP="004E264B">
      <w:pPr>
        <w:numPr>
          <w:ilvl w:val="0"/>
          <w:numId w:val="29"/>
        </w:numPr>
        <w:spacing w:line="260" w:lineRule="exact"/>
        <w:ind w:hanging="294"/>
        <w:jc w:val="both"/>
        <w:rPr>
          <w:rFonts w:ascii="Tahoma" w:hAnsi="Tahoma" w:cs="Tahoma"/>
          <w:szCs w:val="18"/>
        </w:rPr>
      </w:pPr>
      <w:r w:rsidRPr="00E302BA">
        <w:rPr>
          <w:rFonts w:ascii="Tahoma" w:hAnsi="Tahoma" w:cs="Tahoma"/>
          <w:szCs w:val="18"/>
        </w:rPr>
        <w:t>laddove vi sia produzione di energia elettrica, la relativa capacità di generazione sia compatibile con il regime di scambio sul posto;</w:t>
      </w:r>
    </w:p>
    <w:p w:rsidR="00B7307F" w:rsidRDefault="00B7307F" w:rsidP="004E264B">
      <w:pPr>
        <w:numPr>
          <w:ilvl w:val="0"/>
          <w:numId w:val="29"/>
        </w:numPr>
        <w:spacing w:line="260" w:lineRule="exact"/>
        <w:ind w:hanging="294"/>
        <w:jc w:val="both"/>
        <w:rPr>
          <w:rFonts w:ascii="Tahoma" w:hAnsi="Tahoma" w:cs="Tahoma"/>
          <w:szCs w:val="18"/>
        </w:rPr>
      </w:pPr>
      <w:r w:rsidRPr="00E302BA">
        <w:rPr>
          <w:rFonts w:ascii="Tahoma" w:hAnsi="Tahoma" w:cs="Tahoma"/>
          <w:szCs w:val="18"/>
        </w:rPr>
        <w:t>laddove vi sia produzione di calore, questo sia destinato alla climatizzazione o alla produzione di acqua calda sanitaria dell’edificio stesso.</w:t>
      </w:r>
    </w:p>
    <w:p w:rsidR="00B7307F" w:rsidRPr="00E302BA" w:rsidRDefault="00B7307F" w:rsidP="004E264B">
      <w:pPr>
        <w:spacing w:line="260" w:lineRule="exact"/>
        <w:ind w:left="720"/>
        <w:jc w:val="both"/>
        <w:rPr>
          <w:rFonts w:ascii="Tahoma" w:hAnsi="Tahoma" w:cs="Tahoma"/>
          <w:szCs w:val="18"/>
        </w:rPr>
      </w:pPr>
    </w:p>
    <w:p w:rsidR="00B7307F" w:rsidRPr="00E302BA" w:rsidRDefault="000F39DB" w:rsidP="004E264B">
      <w:pPr>
        <w:tabs>
          <w:tab w:val="left" w:pos="851"/>
        </w:tabs>
        <w:spacing w:line="260" w:lineRule="exact"/>
        <w:ind w:left="425" w:hanging="425"/>
        <w:jc w:val="both"/>
        <w:rPr>
          <w:rFonts w:ascii="Tahoma" w:hAnsi="Tahoma" w:cs="Tahoma"/>
          <w:bCs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B7307F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B7307F">
        <w:rPr>
          <w:rFonts w:ascii="Tahoma" w:hAnsi="Tahoma" w:cs="Tahoma"/>
          <w:b/>
          <w:bCs/>
          <w:sz w:val="18"/>
          <w:szCs w:val="18"/>
        </w:rPr>
        <w:tab/>
      </w:r>
      <w:r w:rsidR="00B7307F" w:rsidRPr="00E302BA">
        <w:rPr>
          <w:rFonts w:ascii="Tahoma" w:hAnsi="Tahoma" w:cs="Tahoma"/>
          <w:bCs/>
          <w:szCs w:val="18"/>
        </w:rPr>
        <w:t>installazione di impianti solari termici, qualora ricorrano congiuntamente le seguenti condizioni</w:t>
      </w:r>
      <w:r w:rsidR="00B7307F">
        <w:rPr>
          <w:rFonts w:ascii="Tahoma" w:hAnsi="Tahoma" w:cs="Tahoma"/>
          <w:bCs/>
          <w:szCs w:val="18"/>
        </w:rPr>
        <w:t xml:space="preserve"> </w:t>
      </w:r>
      <w:r w:rsidR="00B7307F" w:rsidRPr="007E4066">
        <w:rPr>
          <w:rFonts w:ascii="Tahoma" w:hAnsi="Tahoma" w:cs="Tahoma"/>
          <w:b/>
          <w:bCs/>
          <w:sz w:val="18"/>
          <w:szCs w:val="18"/>
        </w:rPr>
        <w:t xml:space="preserve">(Art. 17, comma </w:t>
      </w:r>
      <w:r w:rsidR="00B7307F">
        <w:rPr>
          <w:rFonts w:ascii="Tahoma" w:hAnsi="Tahoma" w:cs="Tahoma"/>
          <w:b/>
          <w:bCs/>
          <w:sz w:val="18"/>
          <w:szCs w:val="18"/>
        </w:rPr>
        <w:t>6</w:t>
      </w:r>
      <w:r w:rsidR="00B7307F" w:rsidRPr="007E4066">
        <w:rPr>
          <w:rFonts w:ascii="Tahoma" w:hAnsi="Tahoma" w:cs="Tahoma"/>
          <w:b/>
          <w:bCs/>
          <w:sz w:val="18"/>
          <w:szCs w:val="18"/>
        </w:rPr>
        <w:t>)</w:t>
      </w:r>
      <w:r w:rsidR="00B7307F" w:rsidRPr="00E302BA">
        <w:rPr>
          <w:rFonts w:ascii="Tahoma" w:hAnsi="Tahoma" w:cs="Tahoma"/>
          <w:bCs/>
          <w:szCs w:val="18"/>
        </w:rPr>
        <w:t>:</w:t>
      </w:r>
    </w:p>
    <w:p w:rsidR="00B7307F" w:rsidRPr="00E302BA" w:rsidRDefault="00B7307F" w:rsidP="004E264B">
      <w:pPr>
        <w:numPr>
          <w:ilvl w:val="0"/>
          <w:numId w:val="30"/>
        </w:numPr>
        <w:spacing w:line="260" w:lineRule="exact"/>
        <w:ind w:hanging="294"/>
        <w:jc w:val="both"/>
        <w:rPr>
          <w:rFonts w:ascii="Tahoma" w:hAnsi="Tahoma" w:cs="Tahoma"/>
          <w:szCs w:val="18"/>
        </w:rPr>
      </w:pPr>
      <w:r w:rsidRPr="00E302BA">
        <w:rPr>
          <w:rFonts w:ascii="Tahoma" w:hAnsi="Tahoma" w:cs="Tahoma"/>
          <w:szCs w:val="18"/>
        </w:rPr>
        <w:t xml:space="preserve">gli impianti siano realizzati su edifici esistenti o su loro pertinenze, ivi inclusi i rivestimenti delle pareti verticali esterne agli edifici; </w:t>
      </w:r>
    </w:p>
    <w:p w:rsidR="00B7307F" w:rsidRPr="00E302BA" w:rsidRDefault="00B7307F" w:rsidP="004E264B">
      <w:pPr>
        <w:numPr>
          <w:ilvl w:val="0"/>
          <w:numId w:val="30"/>
        </w:numPr>
        <w:spacing w:line="260" w:lineRule="exact"/>
        <w:ind w:hanging="294"/>
        <w:jc w:val="both"/>
        <w:rPr>
          <w:rFonts w:ascii="Tahoma" w:hAnsi="Tahoma" w:cs="Tahoma"/>
          <w:szCs w:val="18"/>
        </w:rPr>
      </w:pPr>
      <w:r w:rsidRPr="00E302BA">
        <w:rPr>
          <w:rFonts w:ascii="Tahoma" w:hAnsi="Tahoma" w:cs="Tahoma"/>
          <w:szCs w:val="18"/>
        </w:rPr>
        <w:t>gli impianti siano realizzati al di fuori della zona A, di cui al decreto del Ministro per i lavori pubblici  2 aprile 1968, n. 1444.</w:t>
      </w:r>
    </w:p>
    <w:p w:rsidR="00B7307F" w:rsidRPr="007E4066" w:rsidRDefault="00B7307F" w:rsidP="004E264B">
      <w:pPr>
        <w:tabs>
          <w:tab w:val="left" w:pos="851"/>
        </w:tabs>
        <w:spacing w:line="260" w:lineRule="exact"/>
        <w:ind w:left="425" w:hanging="425"/>
        <w:jc w:val="both"/>
        <w:rPr>
          <w:rFonts w:ascii="Tahoma" w:hAnsi="Tahoma" w:cs="Tahoma"/>
          <w:bCs/>
          <w:sz w:val="18"/>
          <w:szCs w:val="18"/>
        </w:rPr>
      </w:pPr>
    </w:p>
    <w:p w:rsidR="00B75892" w:rsidRDefault="000F39DB" w:rsidP="004E264B">
      <w:pPr>
        <w:tabs>
          <w:tab w:val="left" w:pos="851"/>
        </w:tabs>
        <w:spacing w:line="260" w:lineRule="exact"/>
        <w:ind w:left="425" w:hanging="425"/>
        <w:jc w:val="both"/>
        <w:rPr>
          <w:sz w:val="22"/>
          <w:szCs w:val="22"/>
        </w:rPr>
      </w:pPr>
      <w:r w:rsidRPr="005E2633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7E4066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7E4066">
        <w:rPr>
          <w:rFonts w:ascii="Tahoma" w:hAnsi="Tahoma" w:cs="Tahoma"/>
          <w:b/>
          <w:bCs/>
          <w:sz w:val="18"/>
          <w:szCs w:val="18"/>
        </w:rPr>
        <w:tab/>
      </w:r>
      <w:r w:rsidR="00B75892" w:rsidRPr="007E4066">
        <w:rPr>
          <w:rFonts w:ascii="Tahoma" w:hAnsi="Tahoma" w:cs="Tahoma"/>
          <w:bCs/>
          <w:sz w:val="18"/>
          <w:szCs w:val="18"/>
        </w:rPr>
        <w:t>istallazione di impianti solari fotovoltaici aventi tutte le seguenti caratteristiche</w:t>
      </w:r>
      <w:r w:rsidR="005C7219">
        <w:rPr>
          <w:rFonts w:ascii="Tahoma" w:hAnsi="Tahoma" w:cs="Tahoma"/>
          <w:bCs/>
          <w:sz w:val="18"/>
          <w:szCs w:val="18"/>
        </w:rPr>
        <w:t xml:space="preserve"> </w:t>
      </w:r>
      <w:r w:rsidR="007E4066" w:rsidRPr="007E4066">
        <w:rPr>
          <w:rFonts w:ascii="Tahoma" w:hAnsi="Tahoma" w:cs="Tahoma"/>
          <w:b/>
          <w:bCs/>
          <w:sz w:val="18"/>
          <w:szCs w:val="18"/>
        </w:rPr>
        <w:t xml:space="preserve">(Art. 17, comma </w:t>
      </w:r>
      <w:r w:rsidR="007E4066">
        <w:rPr>
          <w:rFonts w:ascii="Tahoma" w:hAnsi="Tahoma" w:cs="Tahoma"/>
          <w:b/>
          <w:bCs/>
          <w:sz w:val="18"/>
          <w:szCs w:val="18"/>
        </w:rPr>
        <w:t>7</w:t>
      </w:r>
      <w:r w:rsidR="007E4066" w:rsidRPr="007E4066">
        <w:rPr>
          <w:rFonts w:ascii="Tahoma" w:hAnsi="Tahoma" w:cs="Tahoma"/>
          <w:b/>
          <w:bCs/>
          <w:sz w:val="18"/>
          <w:szCs w:val="18"/>
        </w:rPr>
        <w:t>)</w:t>
      </w:r>
      <w:r w:rsidR="00B75892">
        <w:rPr>
          <w:sz w:val="22"/>
          <w:szCs w:val="22"/>
        </w:rPr>
        <w:t>:</w:t>
      </w:r>
    </w:p>
    <w:p w:rsidR="00B75892" w:rsidRPr="007E4066" w:rsidRDefault="00B75892" w:rsidP="004E264B">
      <w:pPr>
        <w:numPr>
          <w:ilvl w:val="0"/>
          <w:numId w:val="26"/>
        </w:numPr>
        <w:spacing w:line="260" w:lineRule="exact"/>
        <w:ind w:hanging="294"/>
        <w:jc w:val="both"/>
        <w:rPr>
          <w:rFonts w:ascii="Tahoma" w:hAnsi="Tahoma" w:cs="Tahoma"/>
          <w:sz w:val="18"/>
          <w:szCs w:val="18"/>
        </w:rPr>
      </w:pPr>
      <w:r w:rsidRPr="007E4066">
        <w:rPr>
          <w:rFonts w:ascii="Tahoma" w:hAnsi="Tahoma" w:cs="Tahoma"/>
          <w:sz w:val="18"/>
          <w:szCs w:val="18"/>
        </w:rPr>
        <w:t>siano realizzati su edifici esistenti o sulle loro pertinenze;</w:t>
      </w:r>
    </w:p>
    <w:p w:rsidR="00B75892" w:rsidRPr="007E4066" w:rsidRDefault="00B75892" w:rsidP="004E264B">
      <w:pPr>
        <w:numPr>
          <w:ilvl w:val="0"/>
          <w:numId w:val="26"/>
        </w:numPr>
        <w:spacing w:line="260" w:lineRule="exact"/>
        <w:ind w:hanging="294"/>
        <w:jc w:val="both"/>
        <w:rPr>
          <w:rFonts w:ascii="Tahoma" w:hAnsi="Tahoma" w:cs="Tahoma"/>
          <w:sz w:val="18"/>
          <w:szCs w:val="18"/>
        </w:rPr>
      </w:pPr>
      <w:r w:rsidRPr="007E4066">
        <w:rPr>
          <w:rFonts w:ascii="Tahoma" w:hAnsi="Tahoma" w:cs="Tahoma"/>
          <w:sz w:val="18"/>
          <w:szCs w:val="18"/>
        </w:rPr>
        <w:t>abbiano una capacità di generazione compatibile con il regime di scambio sul posto;</w:t>
      </w:r>
    </w:p>
    <w:p w:rsidR="00B75892" w:rsidRPr="003A45A4" w:rsidRDefault="00B75892" w:rsidP="004E264B">
      <w:pPr>
        <w:numPr>
          <w:ilvl w:val="0"/>
          <w:numId w:val="26"/>
        </w:numPr>
        <w:spacing w:line="260" w:lineRule="exact"/>
        <w:ind w:hanging="294"/>
        <w:jc w:val="both"/>
        <w:rPr>
          <w:rFonts w:ascii="Tahoma" w:hAnsi="Tahoma" w:cs="Tahoma"/>
          <w:spacing w:val="-2"/>
          <w:sz w:val="18"/>
          <w:szCs w:val="18"/>
        </w:rPr>
      </w:pPr>
      <w:r w:rsidRPr="003A45A4">
        <w:rPr>
          <w:rFonts w:ascii="Tahoma" w:hAnsi="Tahoma" w:cs="Tahoma"/>
          <w:spacing w:val="-2"/>
          <w:sz w:val="18"/>
          <w:szCs w:val="18"/>
        </w:rPr>
        <w:t>siano realizzati al di fuori della zona A di cui al D.M. lavori pubblici 1444/1968;</w:t>
      </w:r>
    </w:p>
    <w:p w:rsidR="00E302BA" w:rsidRDefault="00E302BA" w:rsidP="004E264B">
      <w:pPr>
        <w:spacing w:line="260" w:lineRule="exact"/>
        <w:ind w:left="360"/>
        <w:jc w:val="both"/>
        <w:rPr>
          <w:sz w:val="22"/>
          <w:szCs w:val="22"/>
        </w:rPr>
      </w:pPr>
    </w:p>
    <w:p w:rsidR="00B75892" w:rsidRPr="005C7219" w:rsidRDefault="000F39DB" w:rsidP="004E264B">
      <w:pPr>
        <w:tabs>
          <w:tab w:val="left" w:pos="851"/>
        </w:tabs>
        <w:spacing w:line="260" w:lineRule="exact"/>
        <w:ind w:left="425" w:hanging="425"/>
        <w:jc w:val="both"/>
        <w:rPr>
          <w:rFonts w:ascii="Tahoma" w:hAnsi="Tahoma" w:cs="Tahoma"/>
          <w:bCs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5C7219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5C7219">
        <w:rPr>
          <w:rFonts w:ascii="Tahoma" w:hAnsi="Tahoma" w:cs="Tahoma"/>
          <w:b/>
          <w:bCs/>
          <w:sz w:val="18"/>
          <w:szCs w:val="18"/>
        </w:rPr>
        <w:tab/>
      </w:r>
      <w:r w:rsidR="00B75892" w:rsidRPr="005C7219">
        <w:rPr>
          <w:rFonts w:ascii="Tahoma" w:hAnsi="Tahoma" w:cs="Tahoma"/>
          <w:bCs/>
          <w:sz w:val="18"/>
          <w:szCs w:val="18"/>
        </w:rPr>
        <w:t>installazione di depositi di gas di petrolio liquefatti di capacità complessiva non superiore a 13 metri cubi</w:t>
      </w:r>
      <w:r w:rsidR="005C7219">
        <w:rPr>
          <w:rFonts w:ascii="Tahoma" w:hAnsi="Tahoma" w:cs="Tahoma"/>
          <w:bCs/>
          <w:sz w:val="18"/>
          <w:szCs w:val="18"/>
        </w:rPr>
        <w:t xml:space="preserve"> </w:t>
      </w:r>
      <w:r w:rsidR="005C7219" w:rsidRPr="007E4066">
        <w:rPr>
          <w:rFonts w:ascii="Tahoma" w:hAnsi="Tahoma" w:cs="Tahoma"/>
          <w:b/>
          <w:bCs/>
          <w:sz w:val="18"/>
          <w:szCs w:val="18"/>
        </w:rPr>
        <w:t xml:space="preserve">(Art. 17, comma </w:t>
      </w:r>
      <w:r w:rsidR="005C7219">
        <w:rPr>
          <w:rFonts w:ascii="Tahoma" w:hAnsi="Tahoma" w:cs="Tahoma"/>
          <w:b/>
          <w:bCs/>
          <w:sz w:val="18"/>
          <w:szCs w:val="18"/>
        </w:rPr>
        <w:t>8</w:t>
      </w:r>
      <w:r w:rsidR="005C7219" w:rsidRPr="007E4066">
        <w:rPr>
          <w:rFonts w:ascii="Tahoma" w:hAnsi="Tahoma" w:cs="Tahoma"/>
          <w:b/>
          <w:bCs/>
          <w:sz w:val="18"/>
          <w:szCs w:val="18"/>
        </w:rPr>
        <w:t>)</w:t>
      </w:r>
      <w:r w:rsidR="005C7219">
        <w:rPr>
          <w:rFonts w:ascii="Tahoma" w:hAnsi="Tahoma" w:cs="Tahoma"/>
          <w:bCs/>
          <w:sz w:val="18"/>
          <w:szCs w:val="18"/>
        </w:rPr>
        <w:t>;</w:t>
      </w:r>
    </w:p>
    <w:p w:rsidR="00B75892" w:rsidRDefault="00B75892" w:rsidP="004E264B">
      <w:pPr>
        <w:spacing w:line="260" w:lineRule="exact"/>
        <w:ind w:left="360"/>
        <w:jc w:val="both"/>
        <w:rPr>
          <w:sz w:val="22"/>
          <w:szCs w:val="22"/>
        </w:rPr>
      </w:pPr>
    </w:p>
    <w:p w:rsidR="00B75892" w:rsidRPr="005C7219" w:rsidRDefault="000F39DB" w:rsidP="004E264B">
      <w:pPr>
        <w:tabs>
          <w:tab w:val="left" w:pos="851"/>
        </w:tabs>
        <w:spacing w:line="260" w:lineRule="exact"/>
        <w:ind w:left="425" w:hanging="425"/>
        <w:jc w:val="both"/>
        <w:rPr>
          <w:rFonts w:ascii="Tahoma" w:hAnsi="Tahoma" w:cs="Tahoma"/>
          <w:bCs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5C7219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5C7219">
        <w:rPr>
          <w:rFonts w:ascii="Tahoma" w:hAnsi="Tahoma" w:cs="Tahoma"/>
          <w:b/>
          <w:bCs/>
          <w:sz w:val="18"/>
          <w:szCs w:val="18"/>
        </w:rPr>
        <w:tab/>
      </w:r>
      <w:r w:rsidR="00B75892" w:rsidRPr="005C7219">
        <w:rPr>
          <w:rFonts w:ascii="Tahoma" w:hAnsi="Tahoma" w:cs="Tahoma"/>
          <w:bCs/>
          <w:sz w:val="18"/>
          <w:szCs w:val="18"/>
        </w:rPr>
        <w:t>installazione di torri anemometriche destinate alla rilevazione del vento aventi tutte le seguenti caratteristiche</w:t>
      </w:r>
      <w:r w:rsidR="005C7219">
        <w:rPr>
          <w:rFonts w:ascii="Tahoma" w:hAnsi="Tahoma" w:cs="Tahoma"/>
          <w:bCs/>
          <w:sz w:val="18"/>
          <w:szCs w:val="18"/>
        </w:rPr>
        <w:t xml:space="preserve"> </w:t>
      </w:r>
      <w:r w:rsidR="005C7219" w:rsidRPr="007E4066">
        <w:rPr>
          <w:rFonts w:ascii="Tahoma" w:hAnsi="Tahoma" w:cs="Tahoma"/>
          <w:b/>
          <w:bCs/>
          <w:sz w:val="18"/>
          <w:szCs w:val="18"/>
        </w:rPr>
        <w:t xml:space="preserve">(Art. 17, comma </w:t>
      </w:r>
      <w:r w:rsidR="005C7219">
        <w:rPr>
          <w:rFonts w:ascii="Tahoma" w:hAnsi="Tahoma" w:cs="Tahoma"/>
          <w:b/>
          <w:bCs/>
          <w:sz w:val="18"/>
          <w:szCs w:val="18"/>
        </w:rPr>
        <w:t>9</w:t>
      </w:r>
      <w:r w:rsidR="005C7219" w:rsidRPr="007E4066">
        <w:rPr>
          <w:rFonts w:ascii="Tahoma" w:hAnsi="Tahoma" w:cs="Tahoma"/>
          <w:b/>
          <w:bCs/>
          <w:sz w:val="18"/>
          <w:szCs w:val="18"/>
        </w:rPr>
        <w:t>)</w:t>
      </w:r>
      <w:r w:rsidR="00B75892" w:rsidRPr="005C7219">
        <w:rPr>
          <w:rFonts w:ascii="Tahoma" w:hAnsi="Tahoma" w:cs="Tahoma"/>
          <w:bCs/>
          <w:sz w:val="18"/>
          <w:szCs w:val="18"/>
        </w:rPr>
        <w:t>:</w:t>
      </w:r>
    </w:p>
    <w:p w:rsidR="00B75892" w:rsidRPr="005C7219" w:rsidRDefault="00B75892" w:rsidP="004E264B">
      <w:pPr>
        <w:numPr>
          <w:ilvl w:val="0"/>
          <w:numId w:val="28"/>
        </w:numPr>
        <w:spacing w:line="260" w:lineRule="exact"/>
        <w:ind w:hanging="294"/>
        <w:jc w:val="both"/>
        <w:rPr>
          <w:rFonts w:ascii="Tahoma" w:hAnsi="Tahoma" w:cs="Tahoma"/>
          <w:sz w:val="18"/>
          <w:szCs w:val="18"/>
        </w:rPr>
      </w:pPr>
      <w:r w:rsidRPr="005C7219">
        <w:rPr>
          <w:rFonts w:ascii="Tahoma" w:hAnsi="Tahoma" w:cs="Tahoma"/>
          <w:sz w:val="18"/>
          <w:szCs w:val="18"/>
        </w:rPr>
        <w:t>che siano realizzate mediante strutture mobili, semifisse o comunque amovibili;</w:t>
      </w:r>
    </w:p>
    <w:p w:rsidR="00B75892" w:rsidRPr="005C7219" w:rsidRDefault="00B75892" w:rsidP="004E264B">
      <w:pPr>
        <w:numPr>
          <w:ilvl w:val="0"/>
          <w:numId w:val="28"/>
        </w:numPr>
        <w:spacing w:line="260" w:lineRule="exact"/>
        <w:ind w:hanging="294"/>
        <w:jc w:val="both"/>
        <w:rPr>
          <w:rFonts w:ascii="Tahoma" w:hAnsi="Tahoma" w:cs="Tahoma"/>
          <w:sz w:val="18"/>
          <w:szCs w:val="18"/>
        </w:rPr>
      </w:pPr>
      <w:r w:rsidRPr="005C7219">
        <w:rPr>
          <w:rFonts w:ascii="Tahoma" w:hAnsi="Tahoma" w:cs="Tahoma"/>
          <w:sz w:val="18"/>
          <w:szCs w:val="18"/>
        </w:rPr>
        <w:t>che siano installate in aree non soggette a vincolo o a tutela, a condizione che vi sia il consenso del proprietario del fondo;</w:t>
      </w:r>
    </w:p>
    <w:p w:rsidR="00B75892" w:rsidRPr="005C7219" w:rsidRDefault="00B75892" w:rsidP="004E264B">
      <w:pPr>
        <w:numPr>
          <w:ilvl w:val="0"/>
          <w:numId w:val="28"/>
        </w:numPr>
        <w:spacing w:line="260" w:lineRule="exact"/>
        <w:ind w:hanging="294"/>
        <w:jc w:val="both"/>
        <w:rPr>
          <w:rFonts w:ascii="Tahoma" w:hAnsi="Tahoma" w:cs="Tahoma"/>
          <w:sz w:val="18"/>
          <w:szCs w:val="18"/>
        </w:rPr>
      </w:pPr>
      <w:r w:rsidRPr="005C7219">
        <w:rPr>
          <w:rFonts w:ascii="Tahoma" w:hAnsi="Tahoma" w:cs="Tahoma"/>
          <w:sz w:val="18"/>
          <w:szCs w:val="18"/>
        </w:rPr>
        <w:t>che la rilevazione abbia durata inferiore a trentasei mesi;</w:t>
      </w:r>
    </w:p>
    <w:p w:rsidR="00B75892" w:rsidRPr="005C7219" w:rsidRDefault="00B75892" w:rsidP="004E264B">
      <w:pPr>
        <w:numPr>
          <w:ilvl w:val="0"/>
          <w:numId w:val="28"/>
        </w:numPr>
        <w:spacing w:line="260" w:lineRule="exact"/>
        <w:ind w:hanging="294"/>
        <w:jc w:val="both"/>
        <w:rPr>
          <w:rFonts w:ascii="Tahoma" w:hAnsi="Tahoma" w:cs="Tahoma"/>
          <w:sz w:val="18"/>
          <w:szCs w:val="18"/>
        </w:rPr>
      </w:pPr>
      <w:r w:rsidRPr="005C7219">
        <w:rPr>
          <w:rFonts w:ascii="Tahoma" w:hAnsi="Tahoma" w:cs="Tahoma"/>
          <w:sz w:val="18"/>
          <w:szCs w:val="18"/>
        </w:rPr>
        <w:t>che dette torri siano rimosse entro un mese dalla conclusione delle attività di rilevazione a cura del soggetto titolare, con il ripristino dello stato dei luoghi.</w:t>
      </w:r>
    </w:p>
    <w:p w:rsidR="00B75892" w:rsidRDefault="00B75892" w:rsidP="004E264B">
      <w:pPr>
        <w:spacing w:line="260" w:lineRule="exact"/>
        <w:jc w:val="both"/>
        <w:rPr>
          <w:rFonts w:ascii="Tahoma" w:hAnsi="Tahoma"/>
          <w:sz w:val="18"/>
        </w:rPr>
      </w:pPr>
    </w:p>
    <w:p w:rsidR="002D25CD" w:rsidRDefault="002D25CD" w:rsidP="004E264B">
      <w:pPr>
        <w:spacing w:line="260" w:lineRule="exact"/>
        <w:jc w:val="both"/>
        <w:rPr>
          <w:rFonts w:ascii="Tahoma" w:hAnsi="Tahoma"/>
          <w:sz w:val="18"/>
        </w:rPr>
      </w:pPr>
    </w:p>
    <w:p w:rsidR="003A1EAD" w:rsidRDefault="003A1EAD" w:rsidP="004E264B">
      <w:pPr>
        <w:spacing w:line="260" w:lineRule="exact"/>
        <w:jc w:val="both"/>
        <w:rPr>
          <w:rFonts w:ascii="Tahoma" w:hAnsi="Tahoma" w:cs="Tahoma"/>
          <w:sz w:val="18"/>
        </w:rPr>
      </w:pPr>
      <w:r w:rsidRPr="0075661F">
        <w:rPr>
          <w:rFonts w:ascii="Tahoma" w:hAnsi="Tahoma" w:cs="Tahoma"/>
          <w:sz w:val="18"/>
        </w:rPr>
        <w:t>Descrizione sintetica dell</w:t>
      </w:r>
      <w:r w:rsidR="00644FE2">
        <w:rPr>
          <w:rFonts w:ascii="Tahoma" w:hAnsi="Tahoma" w:cs="Tahoma"/>
          <w:sz w:val="18"/>
        </w:rPr>
        <w:t xml:space="preserve">’impianto </w:t>
      </w:r>
      <w:r w:rsidR="002D25CD">
        <w:rPr>
          <w:rFonts w:ascii="Tahoma" w:hAnsi="Tahoma" w:cs="Tahoma"/>
          <w:sz w:val="18"/>
        </w:rPr>
        <w:t xml:space="preserve"> </w:t>
      </w:r>
      <w:r w:rsidR="000F39DB" w:rsidRPr="0075661F">
        <w:rPr>
          <w:rFonts w:ascii="Tahoma" w:hAnsi="Tahoma" w:cs="Tahoma"/>
          <w:b/>
          <w:sz w:val="18"/>
        </w:rPr>
        <w:fldChar w:fldCharType="begin">
          <w:ffData>
            <w:name w:val="Controllo147"/>
            <w:enabled/>
            <w:calcOnExit w:val="0"/>
            <w:checkBox>
              <w:sizeAuto/>
              <w:default w:val="0"/>
            </w:checkBox>
          </w:ffData>
        </w:fldChar>
      </w:r>
      <w:r w:rsidR="002D25CD" w:rsidRPr="0075661F">
        <w:rPr>
          <w:rFonts w:ascii="Tahoma" w:hAnsi="Tahoma" w:cs="Tahoma"/>
          <w:b/>
          <w:sz w:val="18"/>
        </w:rPr>
        <w:instrText xml:space="preserve"> FORMCHECKBOX </w:instrText>
      </w:r>
      <w:r w:rsidR="000F39DB" w:rsidRPr="0075661F">
        <w:rPr>
          <w:rFonts w:ascii="Tahoma" w:hAnsi="Tahoma" w:cs="Tahoma"/>
          <w:b/>
          <w:sz w:val="18"/>
        </w:rPr>
      </w:r>
      <w:r w:rsidR="000F39DB" w:rsidRPr="0075661F">
        <w:rPr>
          <w:rFonts w:ascii="Tahoma" w:hAnsi="Tahoma" w:cs="Tahoma"/>
          <w:b/>
          <w:sz w:val="18"/>
        </w:rPr>
        <w:fldChar w:fldCharType="end"/>
      </w:r>
      <w:r w:rsidR="002D25CD" w:rsidRPr="0075661F">
        <w:rPr>
          <w:rFonts w:ascii="Tahoma" w:hAnsi="Tahoma" w:cs="Tahoma"/>
          <w:sz w:val="18"/>
        </w:rPr>
        <w:t xml:space="preserve">  da realizzare  </w:t>
      </w:r>
      <w:r w:rsidR="000F39DB" w:rsidRPr="0075661F">
        <w:rPr>
          <w:rFonts w:ascii="Tahoma" w:hAnsi="Tahoma" w:cs="Tahoma"/>
          <w:b/>
          <w:sz w:val="18"/>
        </w:rPr>
        <w:fldChar w:fldCharType="begin">
          <w:ffData>
            <w:name w:val="Controllo148"/>
            <w:enabled/>
            <w:calcOnExit w:val="0"/>
            <w:checkBox>
              <w:sizeAuto/>
              <w:default w:val="0"/>
            </w:checkBox>
          </w:ffData>
        </w:fldChar>
      </w:r>
      <w:r w:rsidR="002D25CD" w:rsidRPr="0075661F">
        <w:rPr>
          <w:rFonts w:ascii="Tahoma" w:hAnsi="Tahoma" w:cs="Tahoma"/>
          <w:b/>
          <w:sz w:val="18"/>
        </w:rPr>
        <w:instrText xml:space="preserve"> FORMCHECKBOX </w:instrText>
      </w:r>
      <w:r w:rsidR="000F39DB" w:rsidRPr="0075661F">
        <w:rPr>
          <w:rFonts w:ascii="Tahoma" w:hAnsi="Tahoma" w:cs="Tahoma"/>
          <w:b/>
          <w:sz w:val="18"/>
        </w:rPr>
      </w:r>
      <w:r w:rsidR="000F39DB" w:rsidRPr="0075661F">
        <w:rPr>
          <w:rFonts w:ascii="Tahoma" w:hAnsi="Tahoma" w:cs="Tahoma"/>
          <w:b/>
          <w:sz w:val="18"/>
        </w:rPr>
        <w:fldChar w:fldCharType="end"/>
      </w:r>
      <w:r w:rsidR="002D25CD" w:rsidRPr="0075661F">
        <w:rPr>
          <w:rFonts w:ascii="Tahoma" w:hAnsi="Tahoma" w:cs="Tahoma"/>
          <w:sz w:val="18"/>
        </w:rPr>
        <w:t xml:space="preserve">  in corso di esecuzione</w:t>
      </w:r>
      <w:r w:rsidR="007962A6">
        <w:rPr>
          <w:rFonts w:ascii="Tahoma" w:hAnsi="Tahoma" w:cs="Tahoma"/>
          <w:sz w:val="18"/>
        </w:rPr>
        <w:t xml:space="preserve"> (indicare, se del caso, anche </w:t>
      </w:r>
      <w:r w:rsidR="00644FE2">
        <w:rPr>
          <w:rFonts w:ascii="Tahoma" w:hAnsi="Tahoma" w:cs="Tahoma"/>
          <w:sz w:val="18"/>
        </w:rPr>
        <w:t>la superficie complessiva</w:t>
      </w:r>
      <w:r w:rsidR="007962A6">
        <w:rPr>
          <w:rFonts w:ascii="Tahoma" w:hAnsi="Tahoma" w:cs="Tahoma"/>
          <w:sz w:val="18"/>
        </w:rPr>
        <w:t xml:space="preserve"> in mq occupata </w:t>
      </w:r>
      <w:r w:rsidR="00644FE2">
        <w:rPr>
          <w:rFonts w:ascii="Tahoma" w:hAnsi="Tahoma" w:cs="Tahoma"/>
          <w:sz w:val="18"/>
        </w:rPr>
        <w:t xml:space="preserve">e la potenza </w:t>
      </w:r>
      <w:r w:rsidR="007962A6">
        <w:rPr>
          <w:rFonts w:ascii="Tahoma" w:hAnsi="Tahoma" w:cs="Tahoma"/>
          <w:sz w:val="18"/>
        </w:rPr>
        <w:t xml:space="preserve">in </w:t>
      </w:r>
      <w:proofErr w:type="spellStart"/>
      <w:r w:rsidR="007962A6">
        <w:rPr>
          <w:rFonts w:ascii="Tahoma" w:hAnsi="Tahoma" w:cs="Tahoma"/>
          <w:sz w:val="18"/>
        </w:rPr>
        <w:t>Kw</w:t>
      </w:r>
      <w:proofErr w:type="spellEnd"/>
      <w:r w:rsidR="007962A6">
        <w:rPr>
          <w:rFonts w:ascii="Tahoma" w:hAnsi="Tahoma" w:cs="Tahoma"/>
          <w:sz w:val="18"/>
        </w:rPr>
        <w:t>)</w:t>
      </w:r>
      <w:r w:rsidRPr="0075661F">
        <w:rPr>
          <w:rFonts w:ascii="Tahoma" w:hAnsi="Tahoma" w:cs="Tahoma"/>
          <w:sz w:val="18"/>
        </w:rPr>
        <w:t>:</w:t>
      </w:r>
    </w:p>
    <w:p w:rsidR="003A1EAD" w:rsidRPr="0075661F" w:rsidRDefault="003A1EAD" w:rsidP="004E264B">
      <w:pPr>
        <w:spacing w:line="260" w:lineRule="exact"/>
        <w:jc w:val="both"/>
        <w:rPr>
          <w:rFonts w:ascii="Tahoma" w:hAnsi="Tahoma" w:cs="Tahoma"/>
          <w:sz w:val="18"/>
        </w:rPr>
      </w:pPr>
    </w:p>
    <w:p w:rsidR="003A1EAD" w:rsidRPr="0075661F" w:rsidRDefault="000F39DB" w:rsidP="004E264B">
      <w:pPr>
        <w:numPr>
          <w:ilvl w:val="0"/>
          <w:numId w:val="4"/>
        </w:numPr>
        <w:tabs>
          <w:tab w:val="clear" w:pos="360"/>
          <w:tab w:val="num" w:pos="284"/>
        </w:tabs>
        <w:spacing w:line="260" w:lineRule="exact"/>
        <w:ind w:left="284" w:hanging="284"/>
        <w:jc w:val="both"/>
        <w:rPr>
          <w:rFonts w:ascii="Tahoma" w:hAnsi="Tahoma" w:cs="Tahoma"/>
          <w:b/>
        </w:rPr>
      </w:pP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2D25C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2D25CD">
        <w:rPr>
          <w:rFonts w:ascii="Tahoma" w:hAnsi="Tahoma"/>
          <w:b/>
          <w:noProof/>
        </w:rPr>
        <w:t> </w:t>
      </w:r>
      <w:r w:rsidR="002D25CD">
        <w:rPr>
          <w:rFonts w:ascii="Tahoma" w:hAnsi="Tahoma"/>
          <w:b/>
          <w:noProof/>
        </w:rPr>
        <w:t> </w:t>
      </w:r>
      <w:r w:rsidR="002D25CD">
        <w:rPr>
          <w:rFonts w:ascii="Tahoma" w:hAnsi="Tahoma"/>
          <w:b/>
          <w:noProof/>
        </w:rPr>
        <w:t> </w:t>
      </w:r>
      <w:r w:rsidR="002D25CD">
        <w:rPr>
          <w:rFonts w:ascii="Tahoma" w:hAnsi="Tahoma"/>
          <w:b/>
          <w:noProof/>
        </w:rPr>
        <w:t> </w:t>
      </w:r>
      <w:r w:rsidR="002D25C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>;</w:t>
      </w:r>
    </w:p>
    <w:p w:rsidR="003A1EAD" w:rsidRDefault="003A1EAD" w:rsidP="004E264B">
      <w:pPr>
        <w:spacing w:line="260" w:lineRule="exact"/>
        <w:jc w:val="both"/>
        <w:rPr>
          <w:rFonts w:ascii="Tahoma" w:hAnsi="Tahoma" w:cs="Tahoma"/>
          <w:sz w:val="18"/>
        </w:rPr>
      </w:pPr>
    </w:p>
    <w:p w:rsidR="003A1EAD" w:rsidRDefault="003A1EAD" w:rsidP="004E264B">
      <w:pPr>
        <w:spacing w:line="260" w:lineRule="exact"/>
        <w:jc w:val="both"/>
        <w:rPr>
          <w:rFonts w:ascii="Tahoma" w:hAnsi="Tahoma" w:cs="Tahoma"/>
          <w:sz w:val="18"/>
        </w:rPr>
      </w:pPr>
      <w:r w:rsidRPr="0075661F">
        <w:rPr>
          <w:rFonts w:ascii="Tahoma" w:hAnsi="Tahoma" w:cs="Tahoma"/>
          <w:sz w:val="18"/>
        </w:rPr>
        <w:t xml:space="preserve">all’immobile posto in Vinci - località </w:t>
      </w:r>
      <w:r w:rsidR="000F39DB"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5661F">
        <w:rPr>
          <w:rFonts w:ascii="Tahoma" w:hAnsi="Tahoma"/>
          <w:b/>
        </w:rPr>
        <w:instrText xml:space="preserve"> FORMTEXT </w:instrText>
      </w:r>
      <w:r w:rsidR="000F39DB" w:rsidRPr="0075661F">
        <w:rPr>
          <w:rFonts w:ascii="Tahoma" w:hAnsi="Tahoma"/>
          <w:b/>
        </w:rPr>
      </w:r>
      <w:r w:rsidR="000F39DB" w:rsidRPr="0075661F">
        <w:rPr>
          <w:rFonts w:ascii="Tahoma" w:hAnsi="Tahoma"/>
          <w:b/>
        </w:rPr>
        <w:fldChar w:fldCharType="separate"/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="000F39DB" w:rsidRPr="0075661F">
        <w:rPr>
          <w:rFonts w:ascii="Tahoma" w:hAnsi="Tahoma"/>
          <w:b/>
        </w:rPr>
        <w:fldChar w:fldCharType="end"/>
      </w:r>
      <w:r w:rsidRPr="0075661F">
        <w:rPr>
          <w:rFonts w:ascii="Tahoma" w:hAnsi="Tahoma" w:cs="Tahoma"/>
          <w:sz w:val="18"/>
        </w:rPr>
        <w:t xml:space="preserve">, </w:t>
      </w:r>
      <w:r w:rsidR="000F39DB"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5661F">
        <w:rPr>
          <w:rFonts w:ascii="Tahoma" w:hAnsi="Tahoma"/>
          <w:b/>
        </w:rPr>
        <w:instrText xml:space="preserve"> FORMTEXT </w:instrText>
      </w:r>
      <w:r w:rsidR="000F39DB" w:rsidRPr="0075661F">
        <w:rPr>
          <w:rFonts w:ascii="Tahoma" w:hAnsi="Tahoma"/>
          <w:b/>
        </w:rPr>
      </w:r>
      <w:r w:rsidR="000F39DB" w:rsidRPr="0075661F">
        <w:rPr>
          <w:rFonts w:ascii="Tahoma" w:hAnsi="Tahoma"/>
          <w:b/>
        </w:rPr>
        <w:fldChar w:fldCharType="separate"/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="000F39DB" w:rsidRPr="0075661F">
        <w:rPr>
          <w:rFonts w:ascii="Tahoma" w:hAnsi="Tahoma"/>
          <w:b/>
        </w:rPr>
        <w:fldChar w:fldCharType="end"/>
      </w:r>
      <w:r w:rsidRPr="0075661F">
        <w:rPr>
          <w:rFonts w:ascii="Tahoma" w:hAnsi="Tahoma" w:cs="Tahoma"/>
          <w:sz w:val="18"/>
        </w:rPr>
        <w:t xml:space="preserve"> n. </w:t>
      </w:r>
      <w:r w:rsidR="000F39DB"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Pr="0075661F">
        <w:rPr>
          <w:rFonts w:ascii="Tahoma" w:hAnsi="Tahoma"/>
          <w:b/>
        </w:rPr>
        <w:instrText xml:space="preserve"> FORMTEXT </w:instrText>
      </w:r>
      <w:r w:rsidR="000F39DB" w:rsidRPr="0075661F">
        <w:rPr>
          <w:rFonts w:ascii="Tahoma" w:hAnsi="Tahoma"/>
          <w:b/>
        </w:rPr>
      </w:r>
      <w:r w:rsidR="000F39DB" w:rsidRPr="0075661F">
        <w:rPr>
          <w:rFonts w:ascii="Tahoma" w:hAnsi="Tahoma"/>
          <w:b/>
        </w:rPr>
        <w:fldChar w:fldCharType="separate"/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="000F39DB" w:rsidRPr="0075661F">
        <w:rPr>
          <w:rFonts w:ascii="Tahoma" w:hAnsi="Tahoma"/>
          <w:b/>
        </w:rPr>
        <w:fldChar w:fldCharType="end"/>
      </w:r>
      <w:r w:rsidRPr="0075661F">
        <w:rPr>
          <w:rFonts w:ascii="Tahoma" w:hAnsi="Tahoma" w:cs="Tahoma"/>
          <w:sz w:val="18"/>
        </w:rPr>
        <w:t xml:space="preserve">, costituito da </w:t>
      </w:r>
      <w:r w:rsidR="000F39DB"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5661F">
        <w:rPr>
          <w:rFonts w:ascii="Tahoma" w:hAnsi="Tahoma" w:cs="Tahoma"/>
          <w:b/>
        </w:rPr>
        <w:instrText xml:space="preserve"> FORMTEXT </w:instrText>
      </w:r>
      <w:r w:rsidR="000F39DB" w:rsidRPr="0075661F">
        <w:rPr>
          <w:rFonts w:ascii="Tahoma" w:hAnsi="Tahoma" w:cs="Tahoma"/>
          <w:b/>
        </w:rPr>
      </w:r>
      <w:r w:rsidR="000F39DB" w:rsidRPr="0075661F">
        <w:rPr>
          <w:rFonts w:ascii="Tahoma" w:hAnsi="Tahoma" w:cs="Tahoma"/>
          <w:b/>
        </w:rPr>
        <w:fldChar w:fldCharType="separate"/>
      </w:r>
      <w:r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  <w:noProof/>
        </w:rPr>
        <w:t> </w:t>
      </w:r>
      <w:r w:rsidR="000F39DB" w:rsidRPr="0075661F">
        <w:rPr>
          <w:rFonts w:ascii="Tahoma" w:hAnsi="Tahoma" w:cs="Tahoma"/>
          <w:b/>
        </w:rPr>
        <w:fldChar w:fldCharType="end"/>
      </w:r>
      <w:r w:rsidRPr="0075661F">
        <w:rPr>
          <w:rFonts w:ascii="Tahoma" w:hAnsi="Tahoma" w:cs="Tahoma"/>
          <w:sz w:val="18"/>
        </w:rPr>
        <w:t>, avente la seguente rappresentazione catastale:</w:t>
      </w:r>
    </w:p>
    <w:p w:rsidR="003A1EAD" w:rsidRPr="0075661F" w:rsidRDefault="003A1EAD" w:rsidP="004E264B">
      <w:pPr>
        <w:spacing w:line="260" w:lineRule="exact"/>
        <w:jc w:val="both"/>
        <w:rPr>
          <w:rFonts w:ascii="Tahoma" w:hAnsi="Tahoma" w:cs="Tahoma"/>
          <w:sz w:val="18"/>
        </w:rPr>
      </w:pPr>
    </w:p>
    <w:p w:rsidR="003A1EAD" w:rsidRPr="0075661F" w:rsidRDefault="000F39DB" w:rsidP="004E264B">
      <w:pPr>
        <w:keepLines/>
        <w:widowControl w:val="0"/>
        <w:tabs>
          <w:tab w:val="num" w:pos="426"/>
        </w:tabs>
        <w:spacing w:line="26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5661F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r w:rsidR="003A1EAD" w:rsidRPr="0075661F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75661F">
        <w:rPr>
          <w:rFonts w:ascii="Tahoma" w:hAnsi="Tahoma" w:cs="Tahoma"/>
          <w:b/>
          <w:bCs/>
          <w:sz w:val="18"/>
          <w:szCs w:val="18"/>
        </w:rPr>
      </w:r>
      <w:r w:rsidRPr="0075661F">
        <w:rPr>
          <w:rFonts w:ascii="Tahoma" w:hAnsi="Tahoma" w:cs="Tahoma"/>
          <w:b/>
          <w:bCs/>
          <w:sz w:val="18"/>
          <w:szCs w:val="18"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ab/>
        <w:t xml:space="preserve">Catasto Terreni - Foglio n.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  <w:noProof/>
        </w:rPr>
        <w:t> </w:t>
      </w:r>
      <w:r w:rsidR="003A1EAD"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="003A1EAD" w:rsidRPr="0075661F">
        <w:rPr>
          <w:rFonts w:ascii="Tahoma" w:hAnsi="Tahoma" w:cs="Tahoma"/>
          <w:sz w:val="18"/>
          <w:szCs w:val="18"/>
        </w:rPr>
        <w:t>particell</w:t>
      </w:r>
      <w:proofErr w:type="spellEnd"/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  <w:noProof/>
        </w:rPr>
        <w:t> </w:t>
      </w:r>
      <w:r w:rsidR="003A1EAD" w:rsidRPr="0075661F">
        <w:rPr>
          <w:rFonts w:ascii="Tahoma" w:hAnsi="Tahoma" w:cs="Tahoma"/>
          <w:b/>
          <w:noProof/>
        </w:rPr>
        <w:t> </w:t>
      </w:r>
      <w:r w:rsidR="003A1EAD" w:rsidRPr="0075661F">
        <w:rPr>
          <w:rFonts w:ascii="Tahoma" w:hAnsi="Tahoma" w:cs="Tahoma"/>
          <w:b/>
          <w:noProof/>
        </w:rPr>
        <w:t> </w:t>
      </w:r>
      <w:r w:rsidR="003A1EAD" w:rsidRPr="0075661F">
        <w:rPr>
          <w:rFonts w:ascii="Tahoma" w:hAnsi="Tahoma" w:cs="Tahoma"/>
          <w:b/>
          <w:noProof/>
        </w:rPr>
        <w:t> </w:t>
      </w:r>
      <w:r w:rsidR="003A1EAD"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,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 sub.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>;</w:t>
      </w:r>
    </w:p>
    <w:p w:rsidR="003A1EAD" w:rsidRPr="0075661F" w:rsidRDefault="000F39DB" w:rsidP="004E264B">
      <w:pPr>
        <w:keepLines/>
        <w:widowControl w:val="0"/>
        <w:tabs>
          <w:tab w:val="num" w:pos="426"/>
        </w:tabs>
        <w:spacing w:line="26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5661F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r w:rsidR="003A1EAD" w:rsidRPr="0075661F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75661F">
        <w:rPr>
          <w:rFonts w:ascii="Tahoma" w:hAnsi="Tahoma" w:cs="Tahoma"/>
          <w:b/>
          <w:bCs/>
          <w:sz w:val="18"/>
          <w:szCs w:val="18"/>
        </w:rPr>
      </w:r>
      <w:r w:rsidRPr="0075661F">
        <w:rPr>
          <w:rFonts w:ascii="Tahoma" w:hAnsi="Tahoma" w:cs="Tahoma"/>
          <w:b/>
          <w:bCs/>
          <w:sz w:val="18"/>
          <w:szCs w:val="18"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ab/>
        <w:t xml:space="preserve">Catasto Fabbricati - Foglio n.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  <w:noProof/>
        </w:rPr>
        <w:t> </w:t>
      </w:r>
      <w:r w:rsidR="003A1EAD"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="003A1EAD" w:rsidRPr="0075661F">
        <w:rPr>
          <w:rFonts w:ascii="Tahoma" w:hAnsi="Tahoma" w:cs="Tahoma"/>
          <w:sz w:val="18"/>
          <w:szCs w:val="18"/>
        </w:rPr>
        <w:t>particell</w:t>
      </w:r>
      <w:proofErr w:type="spellEnd"/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 sub.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,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 sub.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,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 sub.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,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,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>.</w:t>
      </w:r>
    </w:p>
    <w:p w:rsidR="00A756E3" w:rsidRPr="0075661F" w:rsidRDefault="00A756E3" w:rsidP="004E264B">
      <w:pPr>
        <w:spacing w:line="260" w:lineRule="exact"/>
        <w:jc w:val="both"/>
        <w:rPr>
          <w:rFonts w:ascii="Tahoma" w:hAnsi="Tahoma" w:cs="Tahoma"/>
          <w:sz w:val="18"/>
        </w:rPr>
      </w:pPr>
    </w:p>
    <w:p w:rsidR="00A756E3" w:rsidRPr="0075661F" w:rsidRDefault="00A756E3" w:rsidP="004E264B">
      <w:pPr>
        <w:pStyle w:val="Titolo4"/>
        <w:spacing w:line="260" w:lineRule="exact"/>
        <w:rPr>
          <w:rFonts w:ascii="Tahoma" w:hAnsi="Tahoma"/>
          <w:sz w:val="24"/>
        </w:rPr>
      </w:pPr>
      <w:r w:rsidRPr="0075661F">
        <w:rPr>
          <w:rFonts w:ascii="Tahoma" w:hAnsi="Tahoma"/>
          <w:sz w:val="24"/>
        </w:rPr>
        <w:lastRenderedPageBreak/>
        <w:t>D I C H I A R A</w:t>
      </w:r>
    </w:p>
    <w:p w:rsidR="00A756E3" w:rsidRPr="0075661F" w:rsidRDefault="00A756E3" w:rsidP="004E264B">
      <w:pPr>
        <w:pStyle w:val="Testonotadichiusura"/>
        <w:spacing w:line="260" w:lineRule="exact"/>
      </w:pPr>
    </w:p>
    <w:p w:rsidR="00A756E3" w:rsidRPr="0075661F" w:rsidRDefault="00A756E3" w:rsidP="004E264B">
      <w:pPr>
        <w:pStyle w:val="Corpodeltesto"/>
        <w:spacing w:line="260" w:lineRule="exact"/>
        <w:rPr>
          <w:rFonts w:ascii="Tahoma" w:hAnsi="Tahoma"/>
          <w:sz w:val="18"/>
          <w:szCs w:val="18"/>
        </w:rPr>
      </w:pPr>
      <w:r w:rsidRPr="0075661F">
        <w:rPr>
          <w:rFonts w:ascii="Tahoma" w:hAnsi="Tahoma"/>
          <w:sz w:val="18"/>
          <w:szCs w:val="18"/>
        </w:rPr>
        <w:t>ai sensi e per gli effetti dell’art. 47, comma 1, del D.P.R. n. 445 del 28/12/2000, consapevole delle sanzioni previste dall’art. 76 del Testo Unico, D.P.R. 28/12/2000 n. 445, e della decadenza dei benefici prevista dall’art. 75 del medesimo T.U. in caso di dichiarazioni false o mendaci, sotto la propria personale responsabilità:</w:t>
      </w:r>
    </w:p>
    <w:p w:rsidR="00A756E3" w:rsidRPr="0075661F" w:rsidRDefault="00A756E3" w:rsidP="004E264B">
      <w:pPr>
        <w:pStyle w:val="Corpodeltesto"/>
        <w:spacing w:line="260" w:lineRule="exact"/>
        <w:rPr>
          <w:sz w:val="18"/>
          <w:szCs w:val="18"/>
        </w:rPr>
      </w:pPr>
    </w:p>
    <w:p w:rsidR="002D25CD" w:rsidRPr="0075661F" w:rsidRDefault="002D25CD" w:rsidP="002D25CD">
      <w:pPr>
        <w:numPr>
          <w:ilvl w:val="0"/>
          <w:numId w:val="4"/>
        </w:numPr>
        <w:spacing w:line="260" w:lineRule="exact"/>
        <w:jc w:val="both"/>
        <w:rPr>
          <w:rFonts w:ascii="Tahoma" w:hAnsi="Tahoma"/>
          <w:sz w:val="18"/>
          <w:szCs w:val="18"/>
        </w:rPr>
      </w:pPr>
      <w:r w:rsidRPr="0075661F">
        <w:rPr>
          <w:rFonts w:ascii="Tahoma" w:hAnsi="Tahoma"/>
          <w:sz w:val="18"/>
          <w:szCs w:val="18"/>
        </w:rPr>
        <w:t>che i lavori avranno inizio:</w:t>
      </w:r>
    </w:p>
    <w:p w:rsidR="002D25CD" w:rsidRPr="0075661F" w:rsidRDefault="000F39DB" w:rsidP="002D25CD">
      <w:pPr>
        <w:spacing w:line="260" w:lineRule="exact"/>
        <w:ind w:left="360"/>
        <w:jc w:val="both"/>
        <w:rPr>
          <w:rFonts w:ascii="Tahoma" w:hAnsi="Tahoma"/>
          <w:sz w:val="18"/>
          <w:szCs w:val="18"/>
        </w:rPr>
      </w:pPr>
      <w:r w:rsidRPr="0075661F">
        <w:rPr>
          <w:rFonts w:ascii="Tahoma" w:hAnsi="Tahoma"/>
          <w:b/>
          <w:bCs/>
          <w:sz w:val="18"/>
          <w:szCs w:val="18"/>
        </w:rPr>
        <w:fldChar w:fldCharType="begin">
          <w:ffData>
            <w:name w:val="Controllo159"/>
            <w:enabled/>
            <w:calcOnExit w:val="0"/>
            <w:checkBox>
              <w:sizeAuto/>
              <w:default w:val="0"/>
            </w:checkBox>
          </w:ffData>
        </w:fldChar>
      </w:r>
      <w:r w:rsidR="002D25CD" w:rsidRPr="0075661F">
        <w:rPr>
          <w:rFonts w:ascii="Tahoma" w:hAnsi="Tahoma"/>
          <w:b/>
          <w:bCs/>
          <w:sz w:val="18"/>
          <w:szCs w:val="18"/>
        </w:rPr>
        <w:instrText xml:space="preserve"> FORMCHECKBOX </w:instrText>
      </w:r>
      <w:r w:rsidRPr="0075661F">
        <w:rPr>
          <w:rFonts w:ascii="Tahoma" w:hAnsi="Tahoma"/>
          <w:b/>
          <w:bCs/>
          <w:sz w:val="18"/>
          <w:szCs w:val="18"/>
        </w:rPr>
      </w:r>
      <w:r w:rsidRPr="0075661F">
        <w:rPr>
          <w:rFonts w:ascii="Tahoma" w:hAnsi="Tahoma"/>
          <w:b/>
          <w:bCs/>
          <w:sz w:val="18"/>
          <w:szCs w:val="18"/>
        </w:rPr>
        <w:fldChar w:fldCharType="end"/>
      </w:r>
      <w:r w:rsidR="002D25CD" w:rsidRPr="0075661F">
        <w:rPr>
          <w:rFonts w:ascii="Tahoma" w:hAnsi="Tahoma"/>
          <w:b/>
          <w:bCs/>
          <w:sz w:val="18"/>
          <w:szCs w:val="18"/>
        </w:rPr>
        <w:tab/>
      </w:r>
      <w:r w:rsidR="002D25CD" w:rsidRPr="0075661F">
        <w:rPr>
          <w:rFonts w:ascii="Tahoma" w:hAnsi="Tahoma"/>
          <w:sz w:val="18"/>
          <w:szCs w:val="18"/>
        </w:rPr>
        <w:t xml:space="preserve">contestualmente alla presentazione della presente </w:t>
      </w:r>
      <w:r w:rsidR="002D25CD" w:rsidRPr="002D25CD">
        <w:rPr>
          <w:rFonts w:ascii="Tahoma" w:hAnsi="Tahoma"/>
          <w:sz w:val="18"/>
          <w:szCs w:val="18"/>
          <w:u w:val="single"/>
        </w:rPr>
        <w:t>ovvero</w:t>
      </w:r>
      <w:r w:rsidR="002D25CD" w:rsidRPr="0075661F">
        <w:rPr>
          <w:rFonts w:ascii="Tahoma" w:hAnsi="Tahoma"/>
          <w:sz w:val="18"/>
          <w:szCs w:val="18"/>
        </w:rPr>
        <w:t xml:space="preserve"> in data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2D25C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2D25CD" w:rsidRPr="0075661F">
        <w:rPr>
          <w:rFonts w:ascii="Tahoma" w:hAnsi="Tahoma" w:cs="Tahoma"/>
          <w:b/>
          <w:noProof/>
        </w:rPr>
        <w:t> </w:t>
      </w:r>
      <w:r w:rsidR="002D25CD" w:rsidRPr="0075661F">
        <w:rPr>
          <w:rFonts w:ascii="Tahoma" w:hAnsi="Tahoma" w:cs="Tahoma"/>
          <w:b/>
          <w:noProof/>
        </w:rPr>
        <w:t> </w:t>
      </w:r>
      <w:r w:rsidR="002D25CD" w:rsidRPr="0075661F">
        <w:rPr>
          <w:rFonts w:ascii="Tahoma" w:hAnsi="Tahoma" w:cs="Tahoma"/>
          <w:b/>
          <w:noProof/>
        </w:rPr>
        <w:t> </w:t>
      </w:r>
      <w:r w:rsidR="002D25CD" w:rsidRPr="0075661F">
        <w:rPr>
          <w:rFonts w:ascii="Tahoma" w:hAnsi="Tahoma" w:cs="Tahoma"/>
          <w:b/>
          <w:noProof/>
        </w:rPr>
        <w:t> </w:t>
      </w:r>
      <w:r w:rsidR="002D25CD"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2D25CD" w:rsidRPr="0075661F">
        <w:rPr>
          <w:rFonts w:ascii="Tahoma" w:hAnsi="Tahoma" w:cs="Tahoma"/>
          <w:sz w:val="18"/>
          <w:szCs w:val="18"/>
        </w:rPr>
        <w:t>;</w:t>
      </w:r>
    </w:p>
    <w:p w:rsidR="002D25CD" w:rsidRPr="0075661F" w:rsidRDefault="000F39DB" w:rsidP="002D25CD">
      <w:pPr>
        <w:pStyle w:val="Paragrafoelenco"/>
        <w:spacing w:line="260" w:lineRule="exact"/>
        <w:ind w:left="360"/>
        <w:jc w:val="both"/>
        <w:rPr>
          <w:rFonts w:ascii="Tahoma" w:hAnsi="Tahoma"/>
          <w:sz w:val="18"/>
          <w:szCs w:val="18"/>
        </w:rPr>
      </w:pPr>
      <w:r w:rsidRPr="0075661F">
        <w:rPr>
          <w:rFonts w:ascii="Tahoma" w:hAnsi="Tahoma"/>
          <w:b/>
          <w:bCs/>
          <w:sz w:val="18"/>
          <w:szCs w:val="18"/>
        </w:rPr>
        <w:fldChar w:fldCharType="begin">
          <w:ffData>
            <w:name w:val="Controllo159"/>
            <w:enabled/>
            <w:calcOnExit w:val="0"/>
            <w:checkBox>
              <w:sizeAuto/>
              <w:default w:val="0"/>
            </w:checkBox>
          </w:ffData>
        </w:fldChar>
      </w:r>
      <w:r w:rsidR="002D25CD" w:rsidRPr="0075661F">
        <w:rPr>
          <w:rFonts w:ascii="Tahoma" w:hAnsi="Tahoma"/>
          <w:b/>
          <w:bCs/>
          <w:sz w:val="18"/>
          <w:szCs w:val="18"/>
        </w:rPr>
        <w:instrText xml:space="preserve"> FORMCHECKBOX </w:instrText>
      </w:r>
      <w:r w:rsidRPr="0075661F">
        <w:rPr>
          <w:rFonts w:ascii="Tahoma" w:hAnsi="Tahoma"/>
          <w:b/>
          <w:bCs/>
          <w:sz w:val="18"/>
          <w:szCs w:val="18"/>
        </w:rPr>
      </w:r>
      <w:r w:rsidRPr="0075661F">
        <w:rPr>
          <w:rFonts w:ascii="Tahoma" w:hAnsi="Tahoma"/>
          <w:b/>
          <w:bCs/>
          <w:sz w:val="18"/>
          <w:szCs w:val="18"/>
        </w:rPr>
        <w:fldChar w:fldCharType="end"/>
      </w:r>
      <w:r w:rsidR="002D25CD" w:rsidRPr="0075661F">
        <w:rPr>
          <w:rFonts w:ascii="Tahoma" w:hAnsi="Tahoma"/>
          <w:b/>
          <w:bCs/>
          <w:sz w:val="18"/>
          <w:szCs w:val="18"/>
        </w:rPr>
        <w:tab/>
      </w:r>
      <w:r w:rsidR="002D25CD" w:rsidRPr="0075661F">
        <w:rPr>
          <w:rFonts w:ascii="Tahoma" w:hAnsi="Tahoma"/>
          <w:sz w:val="18"/>
          <w:szCs w:val="18"/>
        </w:rPr>
        <w:t xml:space="preserve">sono iniziati in data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2D25C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2D25CD">
        <w:rPr>
          <w:rFonts w:ascii="Tahoma" w:hAnsi="Tahoma" w:cs="Tahoma"/>
          <w:b/>
          <w:noProof/>
        </w:rPr>
        <w:t> </w:t>
      </w:r>
      <w:r w:rsidR="002D25CD">
        <w:rPr>
          <w:rFonts w:ascii="Tahoma" w:hAnsi="Tahoma" w:cs="Tahoma"/>
          <w:b/>
          <w:noProof/>
        </w:rPr>
        <w:t> </w:t>
      </w:r>
      <w:r w:rsidR="002D25CD">
        <w:rPr>
          <w:rFonts w:ascii="Tahoma" w:hAnsi="Tahoma" w:cs="Tahoma"/>
          <w:b/>
          <w:noProof/>
        </w:rPr>
        <w:t> </w:t>
      </w:r>
      <w:r w:rsidR="002D25CD">
        <w:rPr>
          <w:rFonts w:ascii="Tahoma" w:hAnsi="Tahoma" w:cs="Tahoma"/>
          <w:b/>
          <w:noProof/>
        </w:rPr>
        <w:t> </w:t>
      </w:r>
      <w:r w:rsidR="002D25C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2D25CD" w:rsidRPr="0075661F">
        <w:rPr>
          <w:rFonts w:ascii="Tahoma" w:hAnsi="Tahoma"/>
          <w:sz w:val="18"/>
          <w:szCs w:val="18"/>
        </w:rPr>
        <w:t>;</w:t>
      </w:r>
    </w:p>
    <w:p w:rsidR="0021578A" w:rsidRPr="0075661F" w:rsidRDefault="0021578A" w:rsidP="004E264B">
      <w:pPr>
        <w:numPr>
          <w:ilvl w:val="0"/>
          <w:numId w:val="4"/>
        </w:numPr>
        <w:spacing w:line="260" w:lineRule="exact"/>
        <w:jc w:val="both"/>
        <w:rPr>
          <w:rFonts w:ascii="Tahoma" w:hAnsi="Tahoma"/>
          <w:sz w:val="18"/>
          <w:szCs w:val="18"/>
        </w:rPr>
      </w:pPr>
      <w:r w:rsidRPr="0075661F">
        <w:rPr>
          <w:rFonts w:ascii="Tahoma" w:hAnsi="Tahoma"/>
          <w:sz w:val="18"/>
          <w:szCs w:val="18"/>
        </w:rPr>
        <w:t>che l’intervento ogget</w:t>
      </w:r>
      <w:r w:rsidR="00644FE2">
        <w:rPr>
          <w:rFonts w:ascii="Tahoma" w:hAnsi="Tahoma"/>
          <w:sz w:val="18"/>
          <w:szCs w:val="18"/>
        </w:rPr>
        <w:t>to della presente comunicazione</w:t>
      </w:r>
      <w:r w:rsidRPr="0075661F">
        <w:rPr>
          <w:rFonts w:ascii="Tahoma" w:hAnsi="Tahoma"/>
          <w:sz w:val="18"/>
          <w:szCs w:val="18"/>
        </w:rPr>
        <w:t>:</w:t>
      </w:r>
    </w:p>
    <w:p w:rsidR="0021578A" w:rsidRPr="0075661F" w:rsidRDefault="0021578A" w:rsidP="004E264B">
      <w:pPr>
        <w:numPr>
          <w:ilvl w:val="0"/>
          <w:numId w:val="3"/>
        </w:numPr>
        <w:tabs>
          <w:tab w:val="clear" w:pos="360"/>
          <w:tab w:val="num" w:pos="709"/>
        </w:tabs>
        <w:spacing w:line="260" w:lineRule="exact"/>
        <w:ind w:left="641" w:hanging="284"/>
        <w:jc w:val="both"/>
        <w:rPr>
          <w:rFonts w:ascii="Tahoma" w:hAnsi="Tahoma" w:cs="Tahoma"/>
          <w:sz w:val="18"/>
          <w:szCs w:val="18"/>
        </w:rPr>
      </w:pPr>
      <w:r w:rsidRPr="0075661F">
        <w:rPr>
          <w:rFonts w:ascii="Tahoma" w:hAnsi="Tahoma" w:cs="Tahoma"/>
          <w:sz w:val="18"/>
          <w:szCs w:val="18"/>
        </w:rPr>
        <w:t>e’ conforme agli strumenti urbanistici comunali ed al vigente Regolamento Edilizio;</w:t>
      </w:r>
    </w:p>
    <w:p w:rsidR="0021578A" w:rsidRPr="0075661F" w:rsidRDefault="0021578A" w:rsidP="004E264B">
      <w:pPr>
        <w:numPr>
          <w:ilvl w:val="0"/>
          <w:numId w:val="3"/>
        </w:numPr>
        <w:tabs>
          <w:tab w:val="clear" w:pos="360"/>
          <w:tab w:val="num" w:pos="709"/>
        </w:tabs>
        <w:spacing w:line="260" w:lineRule="exact"/>
        <w:ind w:left="641" w:hanging="284"/>
        <w:jc w:val="both"/>
        <w:rPr>
          <w:rFonts w:ascii="Tahoma" w:hAnsi="Tahoma" w:cs="Tahoma"/>
          <w:sz w:val="18"/>
          <w:szCs w:val="18"/>
        </w:rPr>
      </w:pPr>
      <w:r w:rsidRPr="0075661F">
        <w:rPr>
          <w:rFonts w:ascii="Tahoma" w:hAnsi="Tahoma" w:cs="Tahoma"/>
          <w:sz w:val="18"/>
          <w:szCs w:val="18"/>
        </w:rPr>
        <w:t xml:space="preserve">rispetta le normative di settore aventi incidenza sulla disciplina dell’attività edilizia e, in particolare, le norme antisismiche, di sicurezza, antincendio, igienico-sanitarie, le norme relative all’efficienza energetica </w:t>
      </w:r>
      <w:proofErr w:type="spellStart"/>
      <w:r w:rsidRPr="0075661F">
        <w:rPr>
          <w:rFonts w:ascii="Tahoma" w:hAnsi="Tahoma" w:cs="Tahoma"/>
          <w:sz w:val="18"/>
          <w:szCs w:val="18"/>
        </w:rPr>
        <w:t>nonche’</w:t>
      </w:r>
      <w:proofErr w:type="spellEnd"/>
      <w:r w:rsidRPr="0075661F">
        <w:rPr>
          <w:rFonts w:ascii="Tahoma" w:hAnsi="Tahoma" w:cs="Tahoma"/>
          <w:sz w:val="18"/>
          <w:szCs w:val="18"/>
        </w:rPr>
        <w:t xml:space="preserve"> le disposizioni di cui al </w:t>
      </w:r>
      <w:proofErr w:type="spellStart"/>
      <w:r w:rsidRPr="0075661F">
        <w:rPr>
          <w:rFonts w:ascii="Tahoma" w:hAnsi="Tahoma" w:cs="Tahoma"/>
          <w:sz w:val="18"/>
          <w:szCs w:val="18"/>
        </w:rPr>
        <w:t>D.Lgs.</w:t>
      </w:r>
      <w:proofErr w:type="spellEnd"/>
      <w:r w:rsidRPr="0075661F">
        <w:rPr>
          <w:rFonts w:ascii="Tahoma" w:hAnsi="Tahoma" w:cs="Tahoma"/>
          <w:sz w:val="18"/>
          <w:szCs w:val="18"/>
        </w:rPr>
        <w:t xml:space="preserve"> 42/2004;</w:t>
      </w:r>
    </w:p>
    <w:p w:rsidR="0021578A" w:rsidRPr="0075661F" w:rsidRDefault="0021578A" w:rsidP="004E264B">
      <w:pPr>
        <w:numPr>
          <w:ilvl w:val="0"/>
          <w:numId w:val="3"/>
        </w:numPr>
        <w:tabs>
          <w:tab w:val="clear" w:pos="360"/>
          <w:tab w:val="num" w:pos="709"/>
        </w:tabs>
        <w:spacing w:line="260" w:lineRule="exact"/>
        <w:ind w:left="641" w:hanging="284"/>
        <w:jc w:val="both"/>
        <w:rPr>
          <w:rFonts w:ascii="Tahoma" w:hAnsi="Tahoma" w:cs="Tahoma"/>
          <w:sz w:val="18"/>
          <w:szCs w:val="18"/>
        </w:rPr>
      </w:pPr>
      <w:r w:rsidRPr="0075661F">
        <w:rPr>
          <w:rFonts w:ascii="Tahoma" w:hAnsi="Tahoma" w:cs="Tahoma"/>
          <w:sz w:val="18"/>
          <w:szCs w:val="18"/>
        </w:rPr>
        <w:t>non pregiudica i diritti dei terzi e comunque solleva il Comune da ogni responsabilità nei loro confronti;</w:t>
      </w:r>
    </w:p>
    <w:p w:rsidR="006B7CBC" w:rsidRPr="007C5D8B" w:rsidRDefault="006B7CBC" w:rsidP="004E264B">
      <w:pPr>
        <w:numPr>
          <w:ilvl w:val="0"/>
          <w:numId w:val="4"/>
        </w:numPr>
        <w:spacing w:line="260" w:lineRule="exact"/>
        <w:jc w:val="both"/>
        <w:rPr>
          <w:rFonts w:ascii="Tahoma" w:hAnsi="Tahoma"/>
          <w:sz w:val="18"/>
          <w:szCs w:val="18"/>
        </w:rPr>
      </w:pPr>
      <w:r w:rsidRPr="007C5D8B">
        <w:rPr>
          <w:rFonts w:ascii="Tahoma" w:hAnsi="Tahoma"/>
          <w:sz w:val="18"/>
          <w:szCs w:val="18"/>
        </w:rPr>
        <w:t xml:space="preserve">che </w:t>
      </w:r>
      <w:r>
        <w:rPr>
          <w:rFonts w:ascii="Tahoma" w:hAnsi="Tahoma"/>
          <w:sz w:val="18"/>
          <w:szCs w:val="18"/>
        </w:rPr>
        <w:t xml:space="preserve">l’intervento verrà </w:t>
      </w:r>
      <w:r w:rsidR="002D25CD">
        <w:rPr>
          <w:rFonts w:ascii="Tahoma" w:hAnsi="Tahoma"/>
          <w:sz w:val="18"/>
          <w:szCs w:val="18"/>
        </w:rPr>
        <w:t xml:space="preserve">realizzato </w:t>
      </w:r>
      <w:r>
        <w:rPr>
          <w:rFonts w:ascii="Tahoma" w:hAnsi="Tahoma"/>
          <w:sz w:val="18"/>
          <w:szCs w:val="18"/>
        </w:rPr>
        <w:t xml:space="preserve">nel rispetto </w:t>
      </w:r>
      <w:r w:rsidRPr="007C5D8B">
        <w:rPr>
          <w:rFonts w:ascii="Tahoma" w:hAnsi="Tahoma"/>
          <w:sz w:val="18"/>
          <w:szCs w:val="18"/>
        </w:rPr>
        <w:t xml:space="preserve">del Titolo IV, Capo I, del </w:t>
      </w:r>
      <w:proofErr w:type="spellStart"/>
      <w:r w:rsidRPr="007C5D8B">
        <w:rPr>
          <w:rFonts w:ascii="Tahoma" w:hAnsi="Tahoma"/>
          <w:sz w:val="18"/>
          <w:szCs w:val="18"/>
        </w:rPr>
        <w:t>D.Lgs.</w:t>
      </w:r>
      <w:proofErr w:type="spellEnd"/>
      <w:r w:rsidRPr="007C5D8B">
        <w:rPr>
          <w:rFonts w:ascii="Tahoma" w:hAnsi="Tahoma"/>
          <w:sz w:val="18"/>
          <w:szCs w:val="18"/>
        </w:rPr>
        <w:t xml:space="preserve"> 9 aprile 2008, n. 81 (Attuazione dell’articolo 1 della legge 3 agosto 2007, n. 123, in materia di tutela della salute e della sicurezza nei luoghi di lavoro);</w:t>
      </w:r>
    </w:p>
    <w:p w:rsidR="00835B63" w:rsidRPr="00835B63" w:rsidRDefault="006B7CBC" w:rsidP="004E264B">
      <w:pPr>
        <w:numPr>
          <w:ilvl w:val="0"/>
          <w:numId w:val="4"/>
        </w:numPr>
        <w:spacing w:line="260" w:lineRule="exact"/>
        <w:jc w:val="both"/>
        <w:rPr>
          <w:rFonts w:ascii="Tahoma" w:hAnsi="Tahoma"/>
          <w:sz w:val="18"/>
          <w:szCs w:val="18"/>
        </w:rPr>
      </w:pPr>
      <w:r w:rsidRPr="0075661F">
        <w:rPr>
          <w:rFonts w:ascii="Tahoma" w:hAnsi="Tahoma"/>
          <w:sz w:val="18"/>
          <w:szCs w:val="18"/>
        </w:rPr>
        <w:t>che</w:t>
      </w:r>
      <w:r w:rsidR="00835B63">
        <w:rPr>
          <w:rFonts w:ascii="Tahoma" w:hAnsi="Tahoma"/>
          <w:sz w:val="18"/>
          <w:szCs w:val="18"/>
        </w:rPr>
        <w:t xml:space="preserve">, </w:t>
      </w:r>
      <w:r>
        <w:rPr>
          <w:rFonts w:ascii="Tahoma" w:hAnsi="Tahoma"/>
          <w:sz w:val="18"/>
          <w:szCs w:val="18"/>
        </w:rPr>
        <w:t xml:space="preserve">in relazione al vincolo </w:t>
      </w:r>
      <w:r w:rsidR="00835B63">
        <w:rPr>
          <w:rFonts w:ascii="Tahoma" w:hAnsi="Tahoma"/>
          <w:sz w:val="18"/>
          <w:szCs w:val="18"/>
        </w:rPr>
        <w:t xml:space="preserve">paesaggistico di cui al </w:t>
      </w:r>
      <w:proofErr w:type="spellStart"/>
      <w:r w:rsidR="00835B63" w:rsidRPr="00835B63">
        <w:rPr>
          <w:rFonts w:ascii="Tahoma" w:hAnsi="Tahoma"/>
          <w:sz w:val="18"/>
          <w:szCs w:val="18"/>
        </w:rPr>
        <w:t>D.Lgs.</w:t>
      </w:r>
      <w:proofErr w:type="spellEnd"/>
      <w:r w:rsidR="00835B63" w:rsidRPr="00835B63">
        <w:rPr>
          <w:rFonts w:ascii="Tahoma" w:hAnsi="Tahoma"/>
          <w:sz w:val="18"/>
          <w:szCs w:val="18"/>
        </w:rPr>
        <w:t xml:space="preserve"> 22/01/2004, n. 42, </w:t>
      </w:r>
      <w:r w:rsidR="00835B63">
        <w:rPr>
          <w:rFonts w:ascii="Tahoma" w:hAnsi="Tahoma"/>
          <w:sz w:val="18"/>
          <w:szCs w:val="18"/>
        </w:rPr>
        <w:t>l’immobile/area interessato dall’intervento</w:t>
      </w:r>
      <w:r w:rsidR="00835B63" w:rsidRPr="00835B63">
        <w:rPr>
          <w:rFonts w:ascii="Tahoma" w:hAnsi="Tahoma"/>
          <w:sz w:val="18"/>
          <w:szCs w:val="18"/>
        </w:rPr>
        <w:t>:</w:t>
      </w:r>
    </w:p>
    <w:p w:rsidR="00835B63" w:rsidRDefault="000F39DB" w:rsidP="002D25CD">
      <w:pPr>
        <w:tabs>
          <w:tab w:val="left" w:pos="709"/>
        </w:tabs>
        <w:spacing w:line="260" w:lineRule="exact"/>
        <w:ind w:left="357"/>
        <w:jc w:val="both"/>
        <w:rPr>
          <w:rFonts w:ascii="Tahoma" w:hAnsi="Tahoma"/>
          <w:sz w:val="18"/>
          <w:szCs w:val="18"/>
        </w:rPr>
      </w:pPr>
      <w:r w:rsidRPr="0075661F">
        <w:rPr>
          <w:rFonts w:ascii="Tahoma" w:hAnsi="Tahoma"/>
          <w:b/>
          <w:bCs/>
          <w:sz w:val="18"/>
          <w:szCs w:val="18"/>
        </w:rPr>
        <w:fldChar w:fldCharType="begin">
          <w:ffData>
            <w:name w:val="Controllo150"/>
            <w:enabled/>
            <w:calcOnExit w:val="0"/>
            <w:checkBox>
              <w:sizeAuto/>
              <w:default w:val="0"/>
            </w:checkBox>
          </w:ffData>
        </w:fldChar>
      </w:r>
      <w:r w:rsidR="006B7CBC" w:rsidRPr="0075661F">
        <w:rPr>
          <w:rFonts w:ascii="Tahoma" w:hAnsi="Tahoma"/>
          <w:b/>
          <w:bCs/>
          <w:sz w:val="18"/>
          <w:szCs w:val="18"/>
        </w:rPr>
        <w:instrText xml:space="preserve"> FORMCHECKBOX </w:instrText>
      </w:r>
      <w:r w:rsidRPr="0075661F">
        <w:rPr>
          <w:rFonts w:ascii="Tahoma" w:hAnsi="Tahoma"/>
          <w:b/>
          <w:bCs/>
          <w:sz w:val="18"/>
          <w:szCs w:val="18"/>
        </w:rPr>
      </w:r>
      <w:r w:rsidRPr="0075661F">
        <w:rPr>
          <w:rFonts w:ascii="Tahoma" w:hAnsi="Tahoma"/>
          <w:b/>
          <w:bCs/>
          <w:sz w:val="18"/>
          <w:szCs w:val="18"/>
        </w:rPr>
        <w:fldChar w:fldCharType="end"/>
      </w:r>
      <w:r w:rsidR="006B7CBC" w:rsidRPr="0075661F">
        <w:rPr>
          <w:rFonts w:ascii="Tahoma" w:hAnsi="Tahoma"/>
          <w:sz w:val="18"/>
          <w:szCs w:val="18"/>
        </w:rPr>
        <w:tab/>
        <w:t xml:space="preserve">non è </w:t>
      </w:r>
      <w:r w:rsidR="00835B63">
        <w:rPr>
          <w:rFonts w:ascii="Tahoma" w:hAnsi="Tahoma"/>
          <w:sz w:val="18"/>
          <w:szCs w:val="18"/>
        </w:rPr>
        <w:t>as</w:t>
      </w:r>
      <w:r w:rsidR="006B7CBC" w:rsidRPr="0075661F">
        <w:rPr>
          <w:rFonts w:ascii="Tahoma" w:hAnsi="Tahoma"/>
          <w:sz w:val="18"/>
          <w:szCs w:val="18"/>
        </w:rPr>
        <w:t>soggett</w:t>
      </w:r>
      <w:r w:rsidR="00835B63">
        <w:rPr>
          <w:rFonts w:ascii="Tahoma" w:hAnsi="Tahoma"/>
          <w:sz w:val="18"/>
          <w:szCs w:val="18"/>
        </w:rPr>
        <w:t>ato</w:t>
      </w:r>
      <w:r w:rsidR="006B7CBC" w:rsidRPr="0075661F">
        <w:rPr>
          <w:rFonts w:ascii="Tahoma" w:hAnsi="Tahoma"/>
          <w:sz w:val="18"/>
          <w:szCs w:val="18"/>
        </w:rPr>
        <w:t xml:space="preserve"> </w:t>
      </w:r>
      <w:r w:rsidR="00835B63">
        <w:rPr>
          <w:rFonts w:ascii="Tahoma" w:hAnsi="Tahoma"/>
          <w:sz w:val="18"/>
          <w:szCs w:val="18"/>
        </w:rPr>
        <w:t>a vincolo paesaggistico</w:t>
      </w:r>
      <w:r w:rsidR="002D25CD">
        <w:rPr>
          <w:rFonts w:ascii="Tahoma" w:hAnsi="Tahoma"/>
          <w:sz w:val="18"/>
          <w:szCs w:val="18"/>
        </w:rPr>
        <w:t xml:space="preserve"> </w:t>
      </w:r>
      <w:r w:rsidR="002D25CD" w:rsidRPr="002D25CD">
        <w:rPr>
          <w:rFonts w:ascii="Tahoma" w:hAnsi="Tahoma"/>
          <w:sz w:val="18"/>
          <w:szCs w:val="18"/>
          <w:u w:val="single"/>
        </w:rPr>
        <w:t>ovvero</w:t>
      </w:r>
      <w:r w:rsidR="002D25CD">
        <w:rPr>
          <w:rFonts w:ascii="Tahoma" w:hAnsi="Tahoma"/>
          <w:sz w:val="18"/>
          <w:szCs w:val="18"/>
        </w:rPr>
        <w:t xml:space="preserve">  </w:t>
      </w:r>
      <w:r w:rsidRPr="0075661F">
        <w:rPr>
          <w:rFonts w:ascii="Tahoma" w:hAnsi="Tahoma"/>
          <w:b/>
          <w:bCs/>
          <w:sz w:val="18"/>
          <w:szCs w:val="18"/>
        </w:rPr>
        <w:fldChar w:fldCharType="begin">
          <w:ffData>
            <w:name w:val="Controllo149"/>
            <w:enabled/>
            <w:calcOnExit w:val="0"/>
            <w:checkBox>
              <w:sizeAuto/>
              <w:default w:val="0"/>
            </w:checkBox>
          </w:ffData>
        </w:fldChar>
      </w:r>
      <w:r w:rsidR="006B7CBC" w:rsidRPr="0075661F">
        <w:rPr>
          <w:rFonts w:ascii="Tahoma" w:hAnsi="Tahoma"/>
          <w:b/>
          <w:bCs/>
          <w:sz w:val="18"/>
          <w:szCs w:val="18"/>
        </w:rPr>
        <w:instrText xml:space="preserve"> FORMCHECKBOX </w:instrText>
      </w:r>
      <w:r w:rsidRPr="0075661F">
        <w:rPr>
          <w:rFonts w:ascii="Tahoma" w:hAnsi="Tahoma"/>
          <w:b/>
          <w:bCs/>
          <w:sz w:val="18"/>
          <w:szCs w:val="18"/>
        </w:rPr>
      </w:r>
      <w:r w:rsidRPr="0075661F">
        <w:rPr>
          <w:rFonts w:ascii="Tahoma" w:hAnsi="Tahoma"/>
          <w:b/>
          <w:bCs/>
          <w:sz w:val="18"/>
          <w:szCs w:val="18"/>
        </w:rPr>
        <w:fldChar w:fldCharType="end"/>
      </w:r>
      <w:r w:rsidR="002D25CD">
        <w:rPr>
          <w:rFonts w:ascii="Tahoma" w:hAnsi="Tahoma"/>
          <w:sz w:val="18"/>
          <w:szCs w:val="18"/>
        </w:rPr>
        <w:t xml:space="preserve">  </w:t>
      </w:r>
      <w:r w:rsidR="006B7CBC" w:rsidRPr="0075661F">
        <w:rPr>
          <w:rFonts w:ascii="Tahoma" w:hAnsi="Tahoma"/>
          <w:sz w:val="18"/>
          <w:szCs w:val="18"/>
        </w:rPr>
        <w:t xml:space="preserve">è </w:t>
      </w:r>
      <w:r w:rsidR="00835B63">
        <w:rPr>
          <w:rFonts w:ascii="Tahoma" w:hAnsi="Tahoma"/>
          <w:sz w:val="18"/>
          <w:szCs w:val="18"/>
        </w:rPr>
        <w:t xml:space="preserve">assoggettato </w:t>
      </w:r>
      <w:r w:rsidR="006B7CBC" w:rsidRPr="0075661F">
        <w:rPr>
          <w:rFonts w:ascii="Tahoma" w:hAnsi="Tahoma"/>
          <w:sz w:val="18"/>
          <w:szCs w:val="18"/>
        </w:rPr>
        <w:t>a</w:t>
      </w:r>
      <w:r w:rsidR="00835B63">
        <w:rPr>
          <w:rFonts w:ascii="Tahoma" w:hAnsi="Tahoma"/>
          <w:sz w:val="18"/>
          <w:szCs w:val="18"/>
        </w:rPr>
        <w:t xml:space="preserve"> vincolo paesaggistico per il quale e’ stata rilasciata la preventiva Autorizzazione Paesaggistica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835B63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835B63">
        <w:rPr>
          <w:rFonts w:ascii="Tahoma" w:hAnsi="Tahoma"/>
          <w:b/>
          <w:noProof/>
        </w:rPr>
        <w:t> </w:t>
      </w:r>
      <w:r w:rsidR="00835B63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835B63">
        <w:rPr>
          <w:rFonts w:ascii="Tahoma" w:hAnsi="Tahoma"/>
          <w:b/>
        </w:rPr>
        <w:t xml:space="preserve"> </w:t>
      </w:r>
      <w:r w:rsidR="00835B63">
        <w:rPr>
          <w:rFonts w:ascii="Tahoma" w:hAnsi="Tahoma"/>
          <w:sz w:val="18"/>
          <w:szCs w:val="18"/>
        </w:rPr>
        <w:t xml:space="preserve">del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835B63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835B63" w:rsidRPr="0075661F">
        <w:rPr>
          <w:rFonts w:ascii="Tahoma" w:hAnsi="Tahoma" w:cs="Tahoma"/>
          <w:b/>
          <w:noProof/>
        </w:rPr>
        <w:t> </w:t>
      </w:r>
      <w:r w:rsidR="00835B63" w:rsidRPr="0075661F">
        <w:rPr>
          <w:rFonts w:ascii="Tahoma" w:hAnsi="Tahoma" w:cs="Tahoma"/>
          <w:b/>
          <w:noProof/>
        </w:rPr>
        <w:t> </w:t>
      </w:r>
      <w:r w:rsidR="00835B63" w:rsidRPr="0075661F">
        <w:rPr>
          <w:rFonts w:ascii="Tahoma" w:hAnsi="Tahoma" w:cs="Tahoma"/>
          <w:b/>
          <w:noProof/>
        </w:rPr>
        <w:t> </w:t>
      </w:r>
      <w:r w:rsidR="00835B63" w:rsidRPr="0075661F">
        <w:rPr>
          <w:rFonts w:ascii="Tahoma" w:hAnsi="Tahoma" w:cs="Tahoma"/>
          <w:b/>
          <w:noProof/>
        </w:rPr>
        <w:t> </w:t>
      </w:r>
      <w:r w:rsidR="00835B63"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835B63">
        <w:rPr>
          <w:rFonts w:ascii="Tahoma" w:hAnsi="Tahoma"/>
          <w:sz w:val="18"/>
          <w:szCs w:val="18"/>
        </w:rPr>
        <w:t xml:space="preserve">, ai sensi dell’art. 146 del </w:t>
      </w:r>
      <w:proofErr w:type="spellStart"/>
      <w:r w:rsidR="00835B63" w:rsidRPr="00835B63">
        <w:rPr>
          <w:rFonts w:ascii="Tahoma" w:hAnsi="Tahoma"/>
          <w:sz w:val="18"/>
          <w:szCs w:val="18"/>
        </w:rPr>
        <w:t>D.Lgs.</w:t>
      </w:r>
      <w:proofErr w:type="spellEnd"/>
      <w:r w:rsidR="00835B63" w:rsidRPr="00835B63">
        <w:rPr>
          <w:rFonts w:ascii="Tahoma" w:hAnsi="Tahoma"/>
          <w:sz w:val="18"/>
          <w:szCs w:val="18"/>
        </w:rPr>
        <w:t xml:space="preserve"> 22/01/2004, n. 42</w:t>
      </w:r>
      <w:r w:rsidR="00835B63">
        <w:rPr>
          <w:rFonts w:ascii="Tahoma" w:hAnsi="Tahoma"/>
          <w:sz w:val="18"/>
          <w:szCs w:val="18"/>
        </w:rPr>
        <w:t xml:space="preserve"> e che l’installazione dell’impianto e’ conforme alla stessa;</w:t>
      </w:r>
    </w:p>
    <w:p w:rsidR="002D25CD" w:rsidRPr="002D25CD" w:rsidRDefault="009710BF" w:rsidP="004E264B">
      <w:pPr>
        <w:numPr>
          <w:ilvl w:val="0"/>
          <w:numId w:val="4"/>
        </w:numPr>
        <w:spacing w:line="260" w:lineRule="exact"/>
        <w:jc w:val="both"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che l’impianto oggetto della presente comunicazione</w:t>
      </w:r>
      <w:r w:rsidR="002D25CD">
        <w:rPr>
          <w:rFonts w:ascii="Tahoma" w:hAnsi="Tahoma" w:cs="Tahoma"/>
          <w:sz w:val="18"/>
          <w:szCs w:val="18"/>
        </w:rPr>
        <w:t>:</w:t>
      </w:r>
    </w:p>
    <w:p w:rsidR="00644FE2" w:rsidRPr="009710BF" w:rsidRDefault="000F39DB" w:rsidP="002D25CD">
      <w:pPr>
        <w:spacing w:line="260" w:lineRule="exact"/>
        <w:ind w:left="360"/>
        <w:jc w:val="both"/>
        <w:rPr>
          <w:rFonts w:ascii="Tahoma" w:hAnsi="Tahoma"/>
          <w:sz w:val="18"/>
          <w:szCs w:val="18"/>
        </w:rPr>
      </w:pPr>
      <w:r w:rsidRPr="00DF1650">
        <w:rPr>
          <w:rFonts w:ascii="Tahoma" w:hAnsi="Tahoma" w:cs="Tahom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D25CD" w:rsidRPr="00DF1650">
        <w:rPr>
          <w:rFonts w:ascii="Tahoma" w:hAnsi="Tahoma" w:cs="Tahoma"/>
          <w:sz w:val="18"/>
          <w:szCs w:val="18"/>
        </w:rPr>
        <w:instrText xml:space="preserve"> FORMCHECKBOX </w:instrText>
      </w:r>
      <w:r w:rsidRPr="00DF1650">
        <w:rPr>
          <w:rFonts w:ascii="Tahoma" w:hAnsi="Tahoma" w:cs="Tahoma"/>
          <w:sz w:val="18"/>
          <w:szCs w:val="18"/>
        </w:rPr>
      </w:r>
      <w:r w:rsidRPr="00DF1650">
        <w:rPr>
          <w:rFonts w:ascii="Tahoma" w:hAnsi="Tahoma" w:cs="Tahoma"/>
          <w:sz w:val="18"/>
          <w:szCs w:val="18"/>
        </w:rPr>
        <w:fldChar w:fldCharType="end"/>
      </w:r>
      <w:r w:rsidR="002D25CD">
        <w:rPr>
          <w:rFonts w:ascii="Tahoma" w:hAnsi="Tahoma" w:cs="Tahoma"/>
          <w:sz w:val="18"/>
          <w:szCs w:val="18"/>
        </w:rPr>
        <w:t xml:space="preserve">  </w:t>
      </w:r>
      <w:r w:rsidR="009710BF">
        <w:rPr>
          <w:rFonts w:ascii="Tahoma" w:hAnsi="Tahoma" w:cs="Tahoma"/>
          <w:sz w:val="18"/>
          <w:szCs w:val="18"/>
        </w:rPr>
        <w:t xml:space="preserve">non interessa la copertura dell’edificio </w:t>
      </w:r>
      <w:r w:rsidR="009710BF" w:rsidRPr="009710BF">
        <w:rPr>
          <w:rFonts w:ascii="Tahoma" w:hAnsi="Tahoma" w:cs="Tahoma"/>
          <w:sz w:val="18"/>
          <w:szCs w:val="18"/>
          <w:u w:val="single"/>
        </w:rPr>
        <w:t>ovvero</w:t>
      </w:r>
      <w:r w:rsidR="009710BF">
        <w:rPr>
          <w:rFonts w:ascii="Tahoma" w:hAnsi="Tahoma" w:cs="Tahoma"/>
          <w:sz w:val="18"/>
          <w:szCs w:val="18"/>
        </w:rPr>
        <w:t xml:space="preserve">  </w:t>
      </w:r>
      <w:r w:rsidRPr="00DF1650">
        <w:rPr>
          <w:rFonts w:ascii="Tahoma" w:hAnsi="Tahoma" w:cs="Tahom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710BF" w:rsidRPr="00DF1650">
        <w:rPr>
          <w:rFonts w:ascii="Tahoma" w:hAnsi="Tahoma" w:cs="Tahoma"/>
          <w:sz w:val="18"/>
          <w:szCs w:val="18"/>
        </w:rPr>
        <w:instrText xml:space="preserve"> FORMCHECKBOX </w:instrText>
      </w:r>
      <w:r w:rsidRPr="00DF1650">
        <w:rPr>
          <w:rFonts w:ascii="Tahoma" w:hAnsi="Tahoma" w:cs="Tahoma"/>
          <w:sz w:val="18"/>
          <w:szCs w:val="18"/>
        </w:rPr>
      </w:r>
      <w:r w:rsidRPr="00DF1650">
        <w:rPr>
          <w:rFonts w:ascii="Tahoma" w:hAnsi="Tahoma" w:cs="Tahoma"/>
          <w:sz w:val="18"/>
          <w:szCs w:val="18"/>
        </w:rPr>
        <w:fldChar w:fldCharType="end"/>
      </w:r>
      <w:r w:rsidR="009710BF">
        <w:rPr>
          <w:rFonts w:ascii="Tahoma" w:hAnsi="Tahoma" w:cs="Tahoma"/>
          <w:sz w:val="18"/>
          <w:szCs w:val="18"/>
        </w:rPr>
        <w:t xml:space="preserve">  </w:t>
      </w:r>
      <w:r w:rsidR="002D25CD">
        <w:rPr>
          <w:rFonts w:ascii="Tahoma" w:hAnsi="Tahoma" w:cs="Tahoma"/>
          <w:sz w:val="18"/>
          <w:szCs w:val="18"/>
        </w:rPr>
        <w:t xml:space="preserve">interessando la copertura dell’edificio, </w:t>
      </w:r>
      <w:r w:rsidR="00644FE2" w:rsidRPr="009710BF">
        <w:rPr>
          <w:rFonts w:ascii="Tahoma" w:hAnsi="Tahoma"/>
          <w:sz w:val="18"/>
          <w:szCs w:val="18"/>
        </w:rPr>
        <w:t>per l’istallazione dell’impianto oggetto della presente comunicazione sono presenti idonee misure preventive e idonei dispositivi di protezione e protettivi fissi o permanenti atti a consentire durante l’istallazione e nei successivi interventi, impiantistici o di manutenzione, l’accesso, il transito e l’esecuzione dei lavori in quota in condizioni di sicurezza ai sensi del Decreto del Presidente della Giunta Regionale Toscana del 18/12/2013 n. 75/R</w:t>
      </w:r>
      <w:r w:rsidR="009710BF">
        <w:rPr>
          <w:rFonts w:ascii="Tahoma" w:hAnsi="Tahoma"/>
          <w:sz w:val="18"/>
          <w:szCs w:val="18"/>
        </w:rPr>
        <w:t>. A</w:t>
      </w:r>
      <w:r w:rsidR="00644FE2" w:rsidRPr="009710BF">
        <w:rPr>
          <w:rFonts w:ascii="Tahoma" w:hAnsi="Tahoma"/>
          <w:sz w:val="18"/>
          <w:szCs w:val="18"/>
        </w:rPr>
        <w:t xml:space="preserve"> tale scopo </w:t>
      </w:r>
      <w:r w:rsidR="009710BF">
        <w:rPr>
          <w:rFonts w:ascii="Tahoma" w:hAnsi="Tahoma"/>
          <w:sz w:val="18"/>
          <w:szCs w:val="18"/>
        </w:rPr>
        <w:t xml:space="preserve">dichiara </w:t>
      </w:r>
      <w:proofErr w:type="spellStart"/>
      <w:r w:rsidR="009710BF">
        <w:rPr>
          <w:rFonts w:ascii="Tahoma" w:hAnsi="Tahoma"/>
          <w:sz w:val="18"/>
          <w:szCs w:val="18"/>
        </w:rPr>
        <w:t>altresi’</w:t>
      </w:r>
      <w:proofErr w:type="spellEnd"/>
      <w:r w:rsidR="00644FE2" w:rsidRPr="009710BF">
        <w:rPr>
          <w:rFonts w:ascii="Tahoma" w:hAnsi="Tahoma"/>
          <w:sz w:val="18"/>
          <w:szCs w:val="18"/>
        </w:rPr>
        <w:t>:</w:t>
      </w:r>
    </w:p>
    <w:p w:rsidR="00644FE2" w:rsidRPr="009710BF" w:rsidRDefault="00644FE2" w:rsidP="004E264B">
      <w:pPr>
        <w:numPr>
          <w:ilvl w:val="0"/>
          <w:numId w:val="3"/>
        </w:numPr>
        <w:tabs>
          <w:tab w:val="clear" w:pos="360"/>
          <w:tab w:val="num" w:pos="709"/>
        </w:tabs>
        <w:spacing w:line="260" w:lineRule="exact"/>
        <w:ind w:left="641" w:hanging="284"/>
        <w:jc w:val="both"/>
        <w:rPr>
          <w:rFonts w:ascii="Tahoma" w:hAnsi="Tahoma" w:cs="Tahoma"/>
          <w:sz w:val="18"/>
          <w:szCs w:val="18"/>
        </w:rPr>
      </w:pPr>
      <w:r w:rsidRPr="009710BF">
        <w:rPr>
          <w:rFonts w:ascii="Tahoma" w:hAnsi="Tahoma" w:cs="Tahoma"/>
          <w:sz w:val="18"/>
          <w:szCs w:val="18"/>
        </w:rPr>
        <w:t>di aver previsto assieme all’impianto l’installazione e l’uso di un sistema anticaduta garantendo anche  la manutenzione in sicurezza della copertura e delle sue dotazioni;</w:t>
      </w:r>
    </w:p>
    <w:p w:rsidR="00644FE2" w:rsidRPr="009710BF" w:rsidRDefault="00644FE2" w:rsidP="004E264B">
      <w:pPr>
        <w:numPr>
          <w:ilvl w:val="0"/>
          <w:numId w:val="3"/>
        </w:numPr>
        <w:tabs>
          <w:tab w:val="clear" w:pos="360"/>
          <w:tab w:val="num" w:pos="709"/>
        </w:tabs>
        <w:spacing w:line="260" w:lineRule="exact"/>
        <w:ind w:left="641" w:hanging="284"/>
        <w:jc w:val="both"/>
        <w:rPr>
          <w:rFonts w:ascii="Tahoma" w:hAnsi="Tahoma" w:cs="Tahoma"/>
          <w:sz w:val="18"/>
          <w:szCs w:val="18"/>
        </w:rPr>
      </w:pPr>
      <w:r w:rsidRPr="009710BF">
        <w:rPr>
          <w:rFonts w:ascii="Tahoma" w:hAnsi="Tahoma" w:cs="Tahoma"/>
          <w:sz w:val="18"/>
          <w:szCs w:val="18"/>
        </w:rPr>
        <w:t>che la conformità dell’elaborato tecnico della copertura alle misure preventive e protettive indicate nella sezione II del Regolamento 75/R è stata attestata al committente dal coordinatore della sicurezza o, in sua assenza, dal progettista;</w:t>
      </w:r>
    </w:p>
    <w:p w:rsidR="00644FE2" w:rsidRPr="009710BF" w:rsidRDefault="00644FE2" w:rsidP="003A45A4">
      <w:pPr>
        <w:numPr>
          <w:ilvl w:val="0"/>
          <w:numId w:val="3"/>
        </w:numPr>
        <w:tabs>
          <w:tab w:val="clear" w:pos="360"/>
          <w:tab w:val="num" w:pos="709"/>
        </w:tabs>
        <w:spacing w:line="260" w:lineRule="exact"/>
        <w:ind w:left="641" w:hanging="284"/>
        <w:jc w:val="both"/>
        <w:rPr>
          <w:rFonts w:ascii="Tahoma" w:hAnsi="Tahoma" w:cs="Tahoma"/>
          <w:sz w:val="18"/>
          <w:szCs w:val="18"/>
        </w:rPr>
      </w:pPr>
      <w:r w:rsidRPr="009710BF">
        <w:rPr>
          <w:rFonts w:ascii="Tahoma" w:hAnsi="Tahoma" w:cs="Tahoma"/>
          <w:sz w:val="18"/>
          <w:szCs w:val="18"/>
        </w:rPr>
        <w:t>di essere a conoscenza che l’</w:t>
      </w:r>
      <w:r w:rsidR="009710BF">
        <w:rPr>
          <w:rFonts w:ascii="Tahoma" w:hAnsi="Tahoma" w:cs="Tahoma"/>
          <w:sz w:val="18"/>
          <w:szCs w:val="18"/>
        </w:rPr>
        <w:t>Amministrazione C</w:t>
      </w:r>
      <w:r w:rsidR="009710BF" w:rsidRPr="009710BF">
        <w:rPr>
          <w:rFonts w:ascii="Tahoma" w:hAnsi="Tahoma" w:cs="Tahoma"/>
          <w:sz w:val="18"/>
          <w:szCs w:val="18"/>
        </w:rPr>
        <w:t>omunale</w:t>
      </w:r>
      <w:r w:rsidRPr="009710BF">
        <w:rPr>
          <w:rFonts w:ascii="Tahoma" w:hAnsi="Tahoma" w:cs="Tahoma"/>
          <w:sz w:val="18"/>
          <w:szCs w:val="18"/>
        </w:rPr>
        <w:t xml:space="preserve"> può chiedere copia dell’elaborato tecnico della copertura e dell’attestazione nell’ambito delle attività istituz</w:t>
      </w:r>
      <w:r w:rsidR="009710BF">
        <w:rPr>
          <w:rFonts w:ascii="Tahoma" w:hAnsi="Tahoma" w:cs="Tahoma"/>
          <w:sz w:val="18"/>
          <w:szCs w:val="18"/>
        </w:rPr>
        <w:t>ionali di vigilanza e controllo;</w:t>
      </w:r>
    </w:p>
    <w:p w:rsidR="00644FE2" w:rsidRPr="009710BF" w:rsidRDefault="00644FE2" w:rsidP="003A45A4">
      <w:pPr>
        <w:numPr>
          <w:ilvl w:val="0"/>
          <w:numId w:val="3"/>
        </w:numPr>
        <w:tabs>
          <w:tab w:val="clear" w:pos="360"/>
          <w:tab w:val="num" w:pos="709"/>
        </w:tabs>
        <w:spacing w:line="260" w:lineRule="exact"/>
        <w:ind w:left="641" w:hanging="284"/>
        <w:jc w:val="both"/>
        <w:rPr>
          <w:rFonts w:ascii="Tahoma" w:hAnsi="Tahoma" w:cs="Tahoma"/>
          <w:sz w:val="18"/>
          <w:szCs w:val="18"/>
        </w:rPr>
      </w:pPr>
      <w:r w:rsidRPr="009710BF">
        <w:rPr>
          <w:rFonts w:ascii="Tahoma" w:hAnsi="Tahoma" w:cs="Tahoma"/>
          <w:sz w:val="18"/>
          <w:szCs w:val="18"/>
        </w:rPr>
        <w:t xml:space="preserve">che l’elaborato tecnico della copertura </w:t>
      </w:r>
      <w:r w:rsidR="009710BF">
        <w:rPr>
          <w:rFonts w:ascii="Tahoma" w:hAnsi="Tahoma" w:cs="Tahoma"/>
          <w:sz w:val="18"/>
          <w:szCs w:val="18"/>
        </w:rPr>
        <w:t>sarà</w:t>
      </w:r>
      <w:r w:rsidRPr="009710BF">
        <w:rPr>
          <w:rFonts w:ascii="Tahoma" w:hAnsi="Tahoma" w:cs="Tahoma"/>
          <w:sz w:val="18"/>
          <w:szCs w:val="18"/>
        </w:rPr>
        <w:t xml:space="preserve"> messo a disposizione dei soggetti che accedono alla copertura in occasione di ogni successivo intervento impiantistico o di manutenzi</w:t>
      </w:r>
      <w:r w:rsidR="009710BF">
        <w:rPr>
          <w:rFonts w:ascii="Tahoma" w:hAnsi="Tahoma" w:cs="Tahoma"/>
          <w:sz w:val="18"/>
          <w:szCs w:val="18"/>
        </w:rPr>
        <w:t>one da eseguirsi sulla medesima;</w:t>
      </w:r>
    </w:p>
    <w:p w:rsidR="00D77B4B" w:rsidRPr="0075661F" w:rsidRDefault="00D77B4B" w:rsidP="003A45A4">
      <w:pPr>
        <w:numPr>
          <w:ilvl w:val="0"/>
          <w:numId w:val="3"/>
        </w:numPr>
        <w:spacing w:line="260" w:lineRule="exact"/>
        <w:jc w:val="both"/>
        <w:rPr>
          <w:rFonts w:ascii="Tahoma" w:hAnsi="Tahoma"/>
          <w:sz w:val="18"/>
          <w:szCs w:val="18"/>
        </w:rPr>
      </w:pPr>
      <w:r w:rsidRPr="0075661F">
        <w:rPr>
          <w:rFonts w:ascii="Tahoma" w:hAnsi="Tahoma"/>
          <w:sz w:val="18"/>
          <w:szCs w:val="18"/>
        </w:rPr>
        <w:t>che l’immobile interessato dalle opere è nella piena disponibilità del sottoscritto;</w:t>
      </w:r>
    </w:p>
    <w:p w:rsidR="00D77B4B" w:rsidRPr="0075661F" w:rsidRDefault="00D77B4B" w:rsidP="003A45A4">
      <w:pPr>
        <w:numPr>
          <w:ilvl w:val="0"/>
          <w:numId w:val="3"/>
        </w:numPr>
        <w:spacing w:line="260" w:lineRule="exact"/>
        <w:jc w:val="both"/>
        <w:rPr>
          <w:rFonts w:ascii="Tahoma" w:hAnsi="Tahoma"/>
          <w:sz w:val="18"/>
          <w:szCs w:val="18"/>
        </w:rPr>
      </w:pPr>
      <w:r w:rsidRPr="0075661F">
        <w:rPr>
          <w:rFonts w:ascii="Tahoma" w:hAnsi="Tahoma"/>
          <w:sz w:val="18"/>
          <w:szCs w:val="18"/>
        </w:rPr>
        <w:t xml:space="preserve">che il presente modello e’ conforme all’originale predisposto dal Comune in distribuzione presso il Servizio Urbanistica e Edilizia privata e pubblicato sul sito internet dello stesso; </w:t>
      </w:r>
    </w:p>
    <w:p w:rsidR="00D95B11" w:rsidRDefault="00D95B11" w:rsidP="003A45A4">
      <w:pPr>
        <w:pStyle w:val="comma"/>
        <w:spacing w:line="260" w:lineRule="exact"/>
        <w:ind w:left="360" w:firstLine="0"/>
        <w:rPr>
          <w:sz w:val="22"/>
          <w:szCs w:val="22"/>
          <w:lang w:eastAsia="it-IT"/>
        </w:rPr>
      </w:pPr>
    </w:p>
    <w:p w:rsidR="009E5ACF" w:rsidRPr="0075661F" w:rsidRDefault="009E5ACF" w:rsidP="003A45A4">
      <w:pPr>
        <w:pStyle w:val="Titolo4"/>
        <w:spacing w:line="260" w:lineRule="exact"/>
        <w:rPr>
          <w:rFonts w:ascii="Tahoma" w:hAnsi="Tahoma"/>
          <w:sz w:val="24"/>
        </w:rPr>
      </w:pPr>
      <w:r w:rsidRPr="0075661F">
        <w:rPr>
          <w:rFonts w:ascii="Tahoma" w:hAnsi="Tahoma"/>
          <w:sz w:val="24"/>
        </w:rPr>
        <w:t xml:space="preserve">A L </w:t>
      </w:r>
      <w:proofErr w:type="spellStart"/>
      <w:r w:rsidRPr="0075661F">
        <w:rPr>
          <w:rFonts w:ascii="Tahoma" w:hAnsi="Tahoma"/>
          <w:sz w:val="24"/>
        </w:rPr>
        <w:t>L</w:t>
      </w:r>
      <w:proofErr w:type="spellEnd"/>
      <w:r w:rsidRPr="0075661F">
        <w:rPr>
          <w:rFonts w:ascii="Tahoma" w:hAnsi="Tahoma"/>
          <w:sz w:val="24"/>
        </w:rPr>
        <w:t xml:space="preserve"> E G A</w:t>
      </w:r>
    </w:p>
    <w:p w:rsidR="009E5ACF" w:rsidRPr="0075661F" w:rsidRDefault="009E5ACF" w:rsidP="003A45A4">
      <w:pPr>
        <w:pStyle w:val="Corpodeltesto"/>
        <w:spacing w:line="260" w:lineRule="exact"/>
        <w:rPr>
          <w:lang w:val="de-DE"/>
        </w:rPr>
      </w:pPr>
    </w:p>
    <w:p w:rsidR="009C798B" w:rsidRPr="0075661F" w:rsidRDefault="009C798B" w:rsidP="003A45A4">
      <w:pPr>
        <w:numPr>
          <w:ilvl w:val="0"/>
          <w:numId w:val="4"/>
        </w:numPr>
        <w:spacing w:line="260" w:lineRule="exact"/>
        <w:jc w:val="both"/>
        <w:rPr>
          <w:rFonts w:ascii="Tahoma" w:hAnsi="Tahoma"/>
          <w:sz w:val="18"/>
          <w:szCs w:val="18"/>
        </w:rPr>
      </w:pPr>
      <w:r w:rsidRPr="0075661F">
        <w:rPr>
          <w:rFonts w:ascii="Tahoma" w:hAnsi="Tahoma"/>
          <w:sz w:val="18"/>
          <w:szCs w:val="18"/>
        </w:rPr>
        <w:t>attestazione di avvenuto pagamento dei diritti di segreteria;</w:t>
      </w:r>
    </w:p>
    <w:p w:rsidR="009C798B" w:rsidRPr="0075661F" w:rsidRDefault="009C798B" w:rsidP="003A45A4">
      <w:pPr>
        <w:numPr>
          <w:ilvl w:val="0"/>
          <w:numId w:val="4"/>
        </w:numPr>
        <w:spacing w:line="260" w:lineRule="exact"/>
        <w:jc w:val="both"/>
        <w:rPr>
          <w:rFonts w:ascii="Tahoma" w:hAnsi="Tahoma"/>
          <w:sz w:val="18"/>
          <w:szCs w:val="18"/>
        </w:rPr>
      </w:pPr>
      <w:r w:rsidRPr="0075661F">
        <w:rPr>
          <w:rFonts w:ascii="Tahoma" w:hAnsi="Tahoma"/>
          <w:sz w:val="18"/>
          <w:szCs w:val="18"/>
        </w:rPr>
        <w:t>dichiarazione/i sostitutiva/e dell’atto di notorietà attestante il titolo posseduto per la presentazione della presente comunicazione;</w:t>
      </w:r>
    </w:p>
    <w:p w:rsidR="00954CD5" w:rsidRPr="00954CD5" w:rsidRDefault="00F2314B" w:rsidP="003A45A4">
      <w:pPr>
        <w:pStyle w:val="Paragrafoelenco"/>
        <w:numPr>
          <w:ilvl w:val="0"/>
          <w:numId w:val="4"/>
        </w:numPr>
        <w:spacing w:line="260" w:lineRule="exact"/>
        <w:ind w:left="357" w:hanging="357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stralcio </w:t>
      </w:r>
      <w:r w:rsidR="00954CD5" w:rsidRPr="00954CD5">
        <w:rPr>
          <w:rFonts w:ascii="Tahoma" w:hAnsi="Tahoma" w:cs="Tahoma"/>
          <w:sz w:val="18"/>
        </w:rPr>
        <w:t>dalla mappa catastale, dal Piano Strutturale e dal Regolamento Urbanistico con localizzazione dell’immobile/area oggetto d’intervento;</w:t>
      </w:r>
    </w:p>
    <w:p w:rsidR="00954CD5" w:rsidRDefault="00954CD5" w:rsidP="003A45A4">
      <w:pPr>
        <w:pStyle w:val="Paragrafoelenco"/>
        <w:numPr>
          <w:ilvl w:val="0"/>
          <w:numId w:val="4"/>
        </w:numPr>
        <w:spacing w:line="260" w:lineRule="exact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</w:t>
      </w:r>
      <w:r w:rsidRPr="00954CD5">
        <w:rPr>
          <w:rFonts w:ascii="Tahoma" w:hAnsi="Tahoma" w:cs="Tahoma"/>
          <w:sz w:val="18"/>
        </w:rPr>
        <w:t>ocumentazione fotografica a colori dell’immobile</w:t>
      </w:r>
      <w:r w:rsidR="00E1567F">
        <w:rPr>
          <w:rFonts w:ascii="Tahoma" w:hAnsi="Tahoma" w:cs="Tahoma"/>
          <w:sz w:val="18"/>
        </w:rPr>
        <w:t>/area</w:t>
      </w:r>
      <w:r w:rsidRPr="00954CD5">
        <w:rPr>
          <w:rFonts w:ascii="Tahoma" w:hAnsi="Tahoma" w:cs="Tahoma"/>
          <w:sz w:val="18"/>
        </w:rPr>
        <w:t xml:space="preserve"> oggetto d’intervento e delle parti sulle quali si intende intervenire, con planimetria indicante i punti di scatto;</w:t>
      </w:r>
    </w:p>
    <w:p w:rsidR="00676003" w:rsidRPr="00676003" w:rsidRDefault="00676003" w:rsidP="003A45A4">
      <w:pPr>
        <w:pStyle w:val="Paragrafoelenco"/>
        <w:numPr>
          <w:ilvl w:val="0"/>
          <w:numId w:val="4"/>
        </w:numPr>
        <w:spacing w:line="260" w:lineRule="exact"/>
        <w:jc w:val="both"/>
        <w:rPr>
          <w:rFonts w:ascii="Tahoma" w:hAnsi="Tahoma" w:cs="Tahoma"/>
          <w:sz w:val="18"/>
        </w:rPr>
      </w:pPr>
      <w:r w:rsidRPr="00676003">
        <w:rPr>
          <w:rFonts w:ascii="Tahoma" w:hAnsi="Tahoma" w:cs="Tahoma"/>
          <w:sz w:val="18"/>
        </w:rPr>
        <w:t>relazione descrittiva dell’impianto e modalità di istallazione (integrazione e/o aderenza alla copertura, posizionati a terra e  relativi sostegni</w:t>
      </w:r>
      <w:r>
        <w:rPr>
          <w:rFonts w:ascii="Tahoma" w:hAnsi="Tahoma" w:cs="Tahoma"/>
          <w:sz w:val="18"/>
        </w:rPr>
        <w:t>,</w:t>
      </w:r>
      <w:r w:rsidR="002040AC">
        <w:rPr>
          <w:rFonts w:ascii="Tahoma" w:hAnsi="Tahoma" w:cs="Tahoma"/>
          <w:sz w:val="18"/>
        </w:rPr>
        <w:t xml:space="preserve"> ecc.</w:t>
      </w:r>
      <w:r w:rsidRPr="00676003">
        <w:rPr>
          <w:rFonts w:ascii="Tahoma" w:hAnsi="Tahoma" w:cs="Tahoma"/>
          <w:sz w:val="18"/>
        </w:rPr>
        <w:t>)</w:t>
      </w:r>
    </w:p>
    <w:p w:rsidR="009C798B" w:rsidRPr="0075661F" w:rsidRDefault="00E1567F" w:rsidP="003A45A4">
      <w:pPr>
        <w:pStyle w:val="Paragrafoelenco"/>
        <w:numPr>
          <w:ilvl w:val="0"/>
          <w:numId w:val="4"/>
        </w:numPr>
        <w:tabs>
          <w:tab w:val="left" w:pos="709"/>
        </w:tabs>
        <w:spacing w:line="260" w:lineRule="exact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elaborati progettuali </w:t>
      </w:r>
      <w:r w:rsidR="003A45A4">
        <w:rPr>
          <w:rFonts w:ascii="Tahoma" w:hAnsi="Tahoma"/>
          <w:sz w:val="18"/>
          <w:szCs w:val="18"/>
        </w:rPr>
        <w:t xml:space="preserve">previsti dal Regolamento Edilizio </w:t>
      </w:r>
      <w:r>
        <w:rPr>
          <w:rFonts w:ascii="Tahoma" w:hAnsi="Tahoma"/>
          <w:sz w:val="18"/>
          <w:szCs w:val="18"/>
        </w:rPr>
        <w:t>utili alla comprensione dell’intervento</w:t>
      </w:r>
      <w:r w:rsidR="00676003">
        <w:rPr>
          <w:rFonts w:ascii="Tahoma" w:hAnsi="Tahoma"/>
          <w:sz w:val="18"/>
          <w:szCs w:val="18"/>
        </w:rPr>
        <w:t xml:space="preserve"> da realizzare</w:t>
      </w:r>
      <w:r w:rsidR="009C798B" w:rsidRPr="0075661F">
        <w:rPr>
          <w:rFonts w:ascii="Tahoma" w:hAnsi="Tahoma"/>
          <w:sz w:val="18"/>
          <w:szCs w:val="18"/>
        </w:rPr>
        <w:t>;</w:t>
      </w:r>
    </w:p>
    <w:p w:rsidR="00D87B4E" w:rsidRPr="00D87B4E" w:rsidRDefault="000F39DB" w:rsidP="003A45A4">
      <w:pPr>
        <w:pStyle w:val="Paragrafoelenco"/>
        <w:numPr>
          <w:ilvl w:val="0"/>
          <w:numId w:val="4"/>
        </w:numPr>
        <w:tabs>
          <w:tab w:val="left" w:pos="709"/>
        </w:tabs>
        <w:spacing w:line="260" w:lineRule="exact"/>
        <w:jc w:val="both"/>
        <w:rPr>
          <w:rFonts w:ascii="Tahoma" w:hAnsi="Tahoma"/>
          <w:sz w:val="18"/>
          <w:szCs w:val="18"/>
        </w:rPr>
      </w:pPr>
      <w:r w:rsidRPr="00DF1650">
        <w:rPr>
          <w:rFonts w:ascii="Tahoma" w:hAnsi="Tahoma" w:cs="Tahom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A45A4" w:rsidRPr="00DF1650">
        <w:rPr>
          <w:rFonts w:ascii="Tahoma" w:hAnsi="Tahoma" w:cs="Tahoma"/>
          <w:sz w:val="18"/>
          <w:szCs w:val="18"/>
        </w:rPr>
        <w:instrText xml:space="preserve"> FORMCHECKBOX </w:instrText>
      </w:r>
      <w:r w:rsidRPr="00DF1650">
        <w:rPr>
          <w:rFonts w:ascii="Tahoma" w:hAnsi="Tahoma" w:cs="Tahoma"/>
          <w:sz w:val="18"/>
          <w:szCs w:val="18"/>
        </w:rPr>
      </w:r>
      <w:r w:rsidRPr="00DF1650">
        <w:rPr>
          <w:rFonts w:ascii="Tahoma" w:hAnsi="Tahoma" w:cs="Tahoma"/>
          <w:sz w:val="18"/>
          <w:szCs w:val="18"/>
        </w:rPr>
        <w:fldChar w:fldCharType="end"/>
      </w:r>
      <w:r w:rsidR="003A45A4">
        <w:rPr>
          <w:rFonts w:ascii="Tahoma" w:hAnsi="Tahoma" w:cs="Tahoma"/>
          <w:sz w:val="18"/>
          <w:szCs w:val="18"/>
        </w:rPr>
        <w:t xml:space="preserve">  </w:t>
      </w:r>
      <w:r w:rsidR="00D87B4E">
        <w:rPr>
          <w:rFonts w:ascii="Tahoma" w:hAnsi="Tahoma"/>
          <w:sz w:val="18"/>
          <w:szCs w:val="18"/>
        </w:rPr>
        <w:t>p</w:t>
      </w:r>
      <w:r w:rsidR="00D87B4E" w:rsidRPr="00D87B4E">
        <w:rPr>
          <w:rFonts w:ascii="Tahoma" w:hAnsi="Tahoma"/>
          <w:sz w:val="18"/>
          <w:szCs w:val="18"/>
        </w:rPr>
        <w:t xml:space="preserve">rogetto degli impianti </w:t>
      </w:r>
      <w:r w:rsidR="00D87B4E">
        <w:rPr>
          <w:rFonts w:ascii="Tahoma" w:hAnsi="Tahoma"/>
          <w:sz w:val="18"/>
          <w:szCs w:val="18"/>
        </w:rPr>
        <w:t xml:space="preserve">ai sensi del </w:t>
      </w:r>
      <w:r w:rsidR="00D87B4E" w:rsidRPr="00D87B4E">
        <w:rPr>
          <w:rFonts w:ascii="Tahoma" w:hAnsi="Tahoma"/>
          <w:sz w:val="18"/>
          <w:szCs w:val="18"/>
        </w:rPr>
        <w:t>Decreto del Ministero dello Sviluppo Economico n. 37 del 22/01/2008</w:t>
      </w:r>
      <w:r w:rsidR="00D87B4E">
        <w:rPr>
          <w:rFonts w:ascii="Tahoma" w:hAnsi="Tahoma"/>
          <w:sz w:val="18"/>
          <w:szCs w:val="18"/>
        </w:rPr>
        <w:t>;</w:t>
      </w:r>
    </w:p>
    <w:p w:rsidR="00064BBA" w:rsidRDefault="000F39DB" w:rsidP="004E264B">
      <w:pPr>
        <w:pStyle w:val="Paragrafoelenco"/>
        <w:numPr>
          <w:ilvl w:val="0"/>
          <w:numId w:val="4"/>
        </w:numPr>
        <w:tabs>
          <w:tab w:val="left" w:pos="709"/>
        </w:tabs>
        <w:spacing w:line="260" w:lineRule="exact"/>
        <w:jc w:val="both"/>
        <w:rPr>
          <w:rFonts w:ascii="Tahoma" w:hAnsi="Tahoma" w:cs="Tahoma"/>
          <w:sz w:val="18"/>
        </w:rPr>
      </w:pPr>
      <w:r w:rsidRPr="00DF1650">
        <w:rPr>
          <w:rFonts w:ascii="Tahoma" w:hAnsi="Tahoma" w:cs="Tahoma"/>
          <w:sz w:val="18"/>
          <w:szCs w:val="18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66948" w:rsidRPr="00DF1650">
        <w:rPr>
          <w:rFonts w:ascii="Tahoma" w:hAnsi="Tahoma" w:cs="Tahoma"/>
          <w:sz w:val="18"/>
          <w:szCs w:val="18"/>
        </w:rPr>
        <w:instrText xml:space="preserve"> FORMCHECKBOX </w:instrText>
      </w:r>
      <w:r w:rsidRPr="00DF1650">
        <w:rPr>
          <w:rFonts w:ascii="Tahoma" w:hAnsi="Tahoma" w:cs="Tahoma"/>
          <w:sz w:val="18"/>
          <w:szCs w:val="18"/>
        </w:rPr>
      </w:r>
      <w:r w:rsidRPr="00DF1650">
        <w:rPr>
          <w:rFonts w:ascii="Tahoma" w:hAnsi="Tahoma" w:cs="Tahoma"/>
          <w:sz w:val="18"/>
          <w:szCs w:val="18"/>
        </w:rPr>
        <w:fldChar w:fldCharType="end"/>
      </w:r>
      <w:r w:rsidR="00366948">
        <w:rPr>
          <w:rFonts w:ascii="Tahoma" w:hAnsi="Tahoma" w:cs="Tahoma"/>
          <w:sz w:val="18"/>
          <w:szCs w:val="18"/>
        </w:rPr>
        <w:tab/>
      </w:r>
      <w:r w:rsidR="00064BBA">
        <w:rPr>
          <w:rFonts w:ascii="Tahoma" w:hAnsi="Tahoma" w:cs="Tahoma"/>
          <w:sz w:val="18"/>
        </w:rPr>
        <w:t xml:space="preserve">i seguenti atti di assenso comunque denominati obbligatori ai sensi delle normative di settore, a fronte di vincoli insistenti sul fabbricato o sull’area </w:t>
      </w:r>
      <w:proofErr w:type="spellStart"/>
      <w:r w:rsidR="00064BBA">
        <w:rPr>
          <w:rFonts w:ascii="Tahoma" w:hAnsi="Tahoma" w:cs="Tahoma"/>
          <w:sz w:val="18"/>
        </w:rPr>
        <w:t>nonche’</w:t>
      </w:r>
      <w:proofErr w:type="spellEnd"/>
      <w:r w:rsidR="00064BBA">
        <w:rPr>
          <w:rFonts w:ascii="Tahoma" w:hAnsi="Tahoma" w:cs="Tahoma"/>
          <w:sz w:val="18"/>
        </w:rPr>
        <w:t xml:space="preserve"> da previsioni di altro genere o natura:</w:t>
      </w:r>
    </w:p>
    <w:p w:rsidR="00064BBA" w:rsidRPr="00D6262B" w:rsidRDefault="000F39DB" w:rsidP="004E264B">
      <w:pPr>
        <w:pStyle w:val="Paragrafoelenco"/>
        <w:numPr>
          <w:ilvl w:val="0"/>
          <w:numId w:val="4"/>
        </w:numPr>
        <w:tabs>
          <w:tab w:val="clear" w:pos="360"/>
          <w:tab w:val="left" w:pos="600"/>
        </w:tabs>
        <w:spacing w:line="260" w:lineRule="exact"/>
        <w:ind w:left="357" w:firstLine="40"/>
        <w:jc w:val="both"/>
        <w:rPr>
          <w:rFonts w:ascii="Tahoma" w:hAnsi="Tahoma" w:cs="Tahoma"/>
          <w:b/>
          <w:bCs/>
        </w:rPr>
      </w:pPr>
      <w:r w:rsidRPr="00D6262B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D6262B" w:rsidRPr="00D6262B">
        <w:rPr>
          <w:rFonts w:ascii="Tahoma" w:hAnsi="Tahoma" w:cs="Tahoma"/>
          <w:b/>
          <w:bCs/>
        </w:rPr>
        <w:instrText xml:space="preserve"> FORMTEXT </w:instrText>
      </w:r>
      <w:r w:rsidRPr="00D6262B">
        <w:rPr>
          <w:rFonts w:ascii="Tahoma" w:hAnsi="Tahoma" w:cs="Tahoma"/>
          <w:b/>
          <w:bCs/>
        </w:rPr>
      </w:r>
      <w:r w:rsidRPr="00D6262B">
        <w:rPr>
          <w:rFonts w:ascii="Tahoma" w:hAnsi="Tahoma" w:cs="Tahoma"/>
          <w:b/>
          <w:bCs/>
        </w:rPr>
        <w:fldChar w:fldCharType="separate"/>
      </w:r>
      <w:r w:rsidR="00D6262B" w:rsidRPr="00D6262B">
        <w:rPr>
          <w:rFonts w:ascii="Tahoma" w:hAnsi="Tahoma" w:cs="Tahoma"/>
          <w:b/>
          <w:bCs/>
          <w:noProof/>
        </w:rPr>
        <w:t> </w:t>
      </w:r>
      <w:r w:rsidR="00D6262B" w:rsidRPr="00D6262B">
        <w:rPr>
          <w:rFonts w:ascii="Tahoma" w:hAnsi="Tahoma" w:cs="Tahoma"/>
          <w:b/>
          <w:bCs/>
          <w:noProof/>
        </w:rPr>
        <w:t> </w:t>
      </w:r>
      <w:r w:rsidR="00D6262B" w:rsidRPr="00D6262B">
        <w:rPr>
          <w:rFonts w:ascii="Tahoma" w:hAnsi="Tahoma" w:cs="Tahoma"/>
          <w:b/>
          <w:bCs/>
          <w:noProof/>
        </w:rPr>
        <w:t> </w:t>
      </w:r>
      <w:r w:rsidR="00D6262B" w:rsidRPr="00D6262B">
        <w:rPr>
          <w:rFonts w:ascii="Tahoma" w:hAnsi="Tahoma" w:cs="Tahoma"/>
          <w:b/>
          <w:bCs/>
          <w:noProof/>
        </w:rPr>
        <w:t> </w:t>
      </w:r>
      <w:r w:rsidR="00D6262B" w:rsidRPr="00D6262B">
        <w:rPr>
          <w:rFonts w:ascii="Tahoma" w:hAnsi="Tahoma" w:cs="Tahoma"/>
          <w:b/>
          <w:bCs/>
          <w:noProof/>
        </w:rPr>
        <w:t> </w:t>
      </w:r>
      <w:r w:rsidRPr="00D6262B">
        <w:rPr>
          <w:rFonts w:ascii="Tahoma" w:hAnsi="Tahoma" w:cs="Tahoma"/>
          <w:b/>
          <w:bCs/>
        </w:rPr>
        <w:fldChar w:fldCharType="end"/>
      </w:r>
      <w:r w:rsidR="00F2314B" w:rsidRPr="0075661F">
        <w:rPr>
          <w:rFonts w:ascii="Tahoma" w:hAnsi="Tahoma"/>
          <w:sz w:val="18"/>
          <w:szCs w:val="18"/>
        </w:rPr>
        <w:t>;</w:t>
      </w:r>
    </w:p>
    <w:p w:rsidR="00D6262B" w:rsidRPr="00D6262B" w:rsidRDefault="000F39DB" w:rsidP="004E264B">
      <w:pPr>
        <w:pStyle w:val="Paragrafoelenco"/>
        <w:numPr>
          <w:ilvl w:val="0"/>
          <w:numId w:val="4"/>
        </w:numPr>
        <w:tabs>
          <w:tab w:val="clear" w:pos="360"/>
          <w:tab w:val="left" w:pos="600"/>
        </w:tabs>
        <w:spacing w:line="260" w:lineRule="exact"/>
        <w:ind w:left="357" w:firstLine="40"/>
        <w:jc w:val="both"/>
        <w:rPr>
          <w:rFonts w:ascii="Tahoma" w:hAnsi="Tahoma" w:cs="Tahoma"/>
          <w:b/>
          <w:bCs/>
        </w:rPr>
      </w:pPr>
      <w:r w:rsidRPr="00D6262B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D6262B" w:rsidRPr="00D6262B">
        <w:rPr>
          <w:rFonts w:ascii="Tahoma" w:hAnsi="Tahoma" w:cs="Tahoma"/>
          <w:b/>
          <w:bCs/>
        </w:rPr>
        <w:instrText xml:space="preserve"> FORMTEXT </w:instrText>
      </w:r>
      <w:r w:rsidRPr="00D6262B">
        <w:rPr>
          <w:rFonts w:ascii="Tahoma" w:hAnsi="Tahoma" w:cs="Tahoma"/>
          <w:b/>
          <w:bCs/>
        </w:rPr>
      </w:r>
      <w:r w:rsidRPr="00D6262B">
        <w:rPr>
          <w:rFonts w:ascii="Tahoma" w:hAnsi="Tahoma" w:cs="Tahoma"/>
          <w:b/>
          <w:bCs/>
        </w:rPr>
        <w:fldChar w:fldCharType="separate"/>
      </w:r>
      <w:r w:rsidR="00D6262B" w:rsidRPr="00D6262B">
        <w:rPr>
          <w:rFonts w:ascii="Tahoma" w:hAnsi="Tahoma" w:cs="Tahoma"/>
          <w:b/>
          <w:bCs/>
          <w:noProof/>
        </w:rPr>
        <w:t> </w:t>
      </w:r>
      <w:r w:rsidR="00D6262B" w:rsidRPr="00D6262B">
        <w:rPr>
          <w:rFonts w:ascii="Tahoma" w:hAnsi="Tahoma" w:cs="Tahoma"/>
          <w:b/>
          <w:bCs/>
          <w:noProof/>
        </w:rPr>
        <w:t> </w:t>
      </w:r>
      <w:r w:rsidR="00D6262B" w:rsidRPr="00D6262B">
        <w:rPr>
          <w:rFonts w:ascii="Tahoma" w:hAnsi="Tahoma" w:cs="Tahoma"/>
          <w:b/>
          <w:bCs/>
          <w:noProof/>
        </w:rPr>
        <w:t> </w:t>
      </w:r>
      <w:r w:rsidR="00D6262B" w:rsidRPr="00D6262B">
        <w:rPr>
          <w:rFonts w:ascii="Tahoma" w:hAnsi="Tahoma" w:cs="Tahoma"/>
          <w:b/>
          <w:bCs/>
          <w:noProof/>
        </w:rPr>
        <w:t> </w:t>
      </w:r>
      <w:r w:rsidR="00D6262B" w:rsidRPr="00D6262B">
        <w:rPr>
          <w:rFonts w:ascii="Tahoma" w:hAnsi="Tahoma" w:cs="Tahoma"/>
          <w:b/>
          <w:bCs/>
          <w:noProof/>
        </w:rPr>
        <w:t> </w:t>
      </w:r>
      <w:r w:rsidRPr="00D6262B">
        <w:rPr>
          <w:rFonts w:ascii="Tahoma" w:hAnsi="Tahoma" w:cs="Tahoma"/>
          <w:b/>
          <w:bCs/>
        </w:rPr>
        <w:fldChar w:fldCharType="end"/>
      </w:r>
      <w:r w:rsidR="00F2314B" w:rsidRPr="0075661F">
        <w:rPr>
          <w:rFonts w:ascii="Tahoma" w:hAnsi="Tahoma"/>
          <w:sz w:val="18"/>
          <w:szCs w:val="18"/>
        </w:rPr>
        <w:t>;</w:t>
      </w:r>
    </w:p>
    <w:p w:rsidR="002040AC" w:rsidRPr="0075661F" w:rsidRDefault="000F39DB" w:rsidP="002040AC">
      <w:pPr>
        <w:pStyle w:val="Paragrafoelenco"/>
        <w:numPr>
          <w:ilvl w:val="0"/>
          <w:numId w:val="4"/>
        </w:numPr>
        <w:tabs>
          <w:tab w:val="left" w:pos="709"/>
        </w:tabs>
        <w:spacing w:line="260" w:lineRule="exact"/>
        <w:jc w:val="both"/>
        <w:rPr>
          <w:rFonts w:ascii="Tahoma" w:hAnsi="Tahoma"/>
          <w:sz w:val="18"/>
          <w:szCs w:val="18"/>
        </w:rPr>
      </w:pPr>
      <w:r w:rsidRPr="0075661F">
        <w:rPr>
          <w:rFonts w:ascii="Tahoma" w:hAnsi="Tahoma"/>
          <w:b/>
          <w:bCs/>
          <w:sz w:val="18"/>
          <w:szCs w:val="18"/>
        </w:rPr>
        <w:fldChar w:fldCharType="begin">
          <w:ffData>
            <w:name w:val="Controllo150"/>
            <w:enabled/>
            <w:calcOnExit w:val="0"/>
            <w:checkBox>
              <w:sizeAuto/>
              <w:default w:val="0"/>
            </w:checkBox>
          </w:ffData>
        </w:fldChar>
      </w:r>
      <w:r w:rsidR="002040AC" w:rsidRPr="0075661F">
        <w:rPr>
          <w:rFonts w:ascii="Tahoma" w:hAnsi="Tahoma"/>
          <w:b/>
          <w:bCs/>
          <w:sz w:val="18"/>
          <w:szCs w:val="18"/>
        </w:rPr>
        <w:instrText xml:space="preserve"> FORMCHECKBOX </w:instrText>
      </w:r>
      <w:r w:rsidRPr="0075661F">
        <w:rPr>
          <w:rFonts w:ascii="Tahoma" w:hAnsi="Tahoma"/>
          <w:b/>
          <w:bCs/>
          <w:sz w:val="18"/>
          <w:szCs w:val="18"/>
        </w:rPr>
      </w:r>
      <w:r w:rsidRPr="0075661F">
        <w:rPr>
          <w:rFonts w:ascii="Tahoma" w:hAnsi="Tahoma"/>
          <w:b/>
          <w:bCs/>
          <w:sz w:val="18"/>
          <w:szCs w:val="18"/>
        </w:rPr>
        <w:fldChar w:fldCharType="end"/>
      </w:r>
      <w:r w:rsidR="002040AC" w:rsidRPr="0075661F">
        <w:rPr>
          <w:rFonts w:ascii="Tahoma" w:hAnsi="Tahoma"/>
          <w:sz w:val="18"/>
          <w:szCs w:val="18"/>
        </w:rPr>
        <w:tab/>
        <w:t xml:space="preserve">attestazione di avvenuto pagamento della sanzione pecuniaria di euro </w:t>
      </w:r>
      <w:r w:rsidR="002040AC">
        <w:rPr>
          <w:rFonts w:ascii="Tahoma" w:hAnsi="Tahoma"/>
          <w:sz w:val="18"/>
          <w:szCs w:val="18"/>
        </w:rPr>
        <w:t>86</w:t>
      </w:r>
      <w:r w:rsidR="002040AC" w:rsidRPr="0075661F">
        <w:rPr>
          <w:rFonts w:ascii="Tahoma" w:hAnsi="Tahoma"/>
          <w:sz w:val="18"/>
          <w:szCs w:val="18"/>
        </w:rPr>
        <w:t>,00, nel caso di opere in corso d’esecuzione, sul c.c.p. n. 60863818 intestato a “Comune di Vinci – Servizio Tesoreria”;</w:t>
      </w:r>
    </w:p>
    <w:p w:rsidR="009C798B" w:rsidRPr="0075661F" w:rsidRDefault="000F39DB" w:rsidP="004E264B">
      <w:pPr>
        <w:pStyle w:val="Paragrafoelenco"/>
        <w:numPr>
          <w:ilvl w:val="0"/>
          <w:numId w:val="4"/>
        </w:numPr>
        <w:spacing w:line="260" w:lineRule="exact"/>
        <w:rPr>
          <w:rFonts w:ascii="Tahoma" w:hAnsi="Tahoma" w:cs="Tahoma"/>
          <w:b/>
          <w:bCs/>
          <w:sz w:val="18"/>
          <w:szCs w:val="18"/>
        </w:rPr>
      </w:pPr>
      <w:r w:rsidRPr="0075661F">
        <w:rPr>
          <w:rFonts w:ascii="Tahoma" w:hAnsi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9C798B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9C798B" w:rsidRPr="0075661F">
        <w:rPr>
          <w:rFonts w:ascii="Tahoma" w:hAnsi="Tahoma"/>
          <w:b/>
        </w:rPr>
        <w:t> </w:t>
      </w:r>
      <w:r w:rsidR="009C798B" w:rsidRPr="0075661F">
        <w:rPr>
          <w:rFonts w:ascii="Tahoma" w:hAnsi="Tahoma"/>
          <w:b/>
        </w:rPr>
        <w:t> </w:t>
      </w:r>
      <w:r w:rsidR="009C798B" w:rsidRPr="0075661F">
        <w:rPr>
          <w:rFonts w:ascii="Tahoma" w:hAnsi="Tahoma"/>
          <w:b/>
        </w:rPr>
        <w:t> </w:t>
      </w:r>
      <w:r w:rsidR="009C798B" w:rsidRPr="0075661F">
        <w:rPr>
          <w:rFonts w:ascii="Tahoma" w:hAnsi="Tahoma"/>
          <w:b/>
        </w:rPr>
        <w:t> </w:t>
      </w:r>
      <w:r w:rsidR="009C798B" w:rsidRPr="0075661F">
        <w:rPr>
          <w:rFonts w:ascii="Tahoma" w:hAnsi="Tahoma"/>
          <w:b/>
        </w:rPr>
        <w:t> </w:t>
      </w:r>
      <w:r w:rsidRPr="0075661F">
        <w:rPr>
          <w:rFonts w:ascii="Tahoma" w:hAnsi="Tahoma"/>
          <w:b/>
        </w:rPr>
        <w:fldChar w:fldCharType="end"/>
      </w:r>
      <w:r w:rsidR="00F2314B">
        <w:rPr>
          <w:rFonts w:ascii="Tahoma" w:hAnsi="Tahoma"/>
          <w:sz w:val="18"/>
          <w:szCs w:val="18"/>
        </w:rPr>
        <w:t>.</w:t>
      </w:r>
    </w:p>
    <w:p w:rsidR="009C798B" w:rsidRDefault="009C798B" w:rsidP="004E264B">
      <w:pPr>
        <w:pStyle w:val="Paragrafoelenco"/>
        <w:spacing w:line="260" w:lineRule="exact"/>
        <w:ind w:left="360"/>
        <w:rPr>
          <w:rFonts w:ascii="Tahoma" w:hAnsi="Tahoma" w:cs="Tahoma"/>
          <w:b/>
          <w:bCs/>
          <w:sz w:val="18"/>
          <w:szCs w:val="18"/>
        </w:rPr>
      </w:pPr>
    </w:p>
    <w:p w:rsidR="004349DB" w:rsidRDefault="000F39DB" w:rsidP="004E264B">
      <w:pPr>
        <w:spacing w:line="260" w:lineRule="exact"/>
        <w:jc w:val="both"/>
        <w:rPr>
          <w:rFonts w:ascii="Tahoma" w:hAnsi="Tahoma"/>
          <w:sz w:val="18"/>
          <w:szCs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4349DB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4349DB" w:rsidRPr="00F12EB1">
        <w:rPr>
          <w:rFonts w:ascii="Tahoma" w:hAnsi="Tahoma" w:cs="Tahoma"/>
          <w:b/>
        </w:rPr>
        <w:t> </w:t>
      </w:r>
      <w:r w:rsidR="004349DB" w:rsidRPr="00F12EB1">
        <w:rPr>
          <w:rFonts w:ascii="Tahoma" w:hAnsi="Tahoma" w:cs="Tahoma"/>
          <w:b/>
        </w:rPr>
        <w:t> </w:t>
      </w:r>
      <w:r w:rsidR="004349DB" w:rsidRPr="00F12EB1">
        <w:rPr>
          <w:rFonts w:ascii="Tahoma" w:hAnsi="Tahoma" w:cs="Tahoma"/>
          <w:b/>
        </w:rPr>
        <w:t> </w:t>
      </w:r>
      <w:r w:rsidR="004349DB" w:rsidRPr="00F12EB1">
        <w:rPr>
          <w:rFonts w:ascii="Tahoma" w:hAnsi="Tahoma" w:cs="Tahoma"/>
          <w:b/>
        </w:rPr>
        <w:t> </w:t>
      </w:r>
      <w:r w:rsidR="004349DB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4349DB" w:rsidRPr="00F65EBD">
        <w:rPr>
          <w:rFonts w:ascii="Tahoma" w:hAnsi="Tahoma" w:cs="Tahoma"/>
          <w:sz w:val="18"/>
          <w:szCs w:val="18"/>
        </w:rPr>
        <w:t xml:space="preserve">, lì </w:t>
      </w: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4349DB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4349DB" w:rsidRPr="00F12EB1">
        <w:rPr>
          <w:rFonts w:ascii="Tahoma" w:hAnsi="Tahoma" w:cs="Tahoma"/>
          <w:b/>
        </w:rPr>
        <w:t> </w:t>
      </w:r>
      <w:r w:rsidR="004349DB" w:rsidRPr="00F12EB1">
        <w:rPr>
          <w:rFonts w:ascii="Tahoma" w:hAnsi="Tahoma" w:cs="Tahoma"/>
          <w:b/>
        </w:rPr>
        <w:t> </w:t>
      </w:r>
      <w:r w:rsidR="004349DB" w:rsidRPr="00F12EB1">
        <w:rPr>
          <w:rFonts w:ascii="Tahoma" w:hAnsi="Tahoma" w:cs="Tahoma"/>
          <w:b/>
        </w:rPr>
        <w:t> </w:t>
      </w:r>
      <w:r w:rsidR="004349DB" w:rsidRPr="00F12EB1">
        <w:rPr>
          <w:rFonts w:ascii="Tahoma" w:hAnsi="Tahoma" w:cs="Tahoma"/>
          <w:b/>
        </w:rPr>
        <w:t> </w:t>
      </w:r>
      <w:r w:rsidR="004349DB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F2314B">
        <w:rPr>
          <w:rFonts w:ascii="Tahoma" w:hAnsi="Tahoma"/>
          <w:sz w:val="18"/>
          <w:szCs w:val="18"/>
        </w:rPr>
        <w:t>.</w:t>
      </w:r>
    </w:p>
    <w:p w:rsidR="003A45A4" w:rsidRPr="00F65EBD" w:rsidRDefault="003A45A4" w:rsidP="004E264B">
      <w:pPr>
        <w:spacing w:line="260" w:lineRule="exact"/>
        <w:jc w:val="both"/>
        <w:rPr>
          <w:rFonts w:ascii="Tahoma" w:hAnsi="Tahoma" w:cs="Tahoma"/>
          <w:b/>
          <w:sz w:val="18"/>
          <w:szCs w:val="18"/>
        </w:rPr>
      </w:pPr>
    </w:p>
    <w:p w:rsidR="009C798B" w:rsidRPr="0075661F" w:rsidRDefault="009C798B" w:rsidP="004E264B">
      <w:pPr>
        <w:tabs>
          <w:tab w:val="left" w:pos="7088"/>
        </w:tabs>
        <w:spacing w:line="260" w:lineRule="exact"/>
        <w:jc w:val="both"/>
        <w:rPr>
          <w:rFonts w:ascii="Tahoma" w:hAnsi="Tahoma"/>
          <w:sz w:val="18"/>
        </w:rPr>
      </w:pPr>
      <w:r w:rsidRPr="0075661F">
        <w:rPr>
          <w:rFonts w:ascii="Tahoma" w:hAnsi="Tahoma"/>
          <w:sz w:val="18"/>
        </w:rPr>
        <w:tab/>
        <w:t>Il Proprietario/i</w:t>
      </w:r>
    </w:p>
    <w:p w:rsidR="009C798B" w:rsidRPr="0075661F" w:rsidRDefault="009C798B" w:rsidP="004E264B">
      <w:pPr>
        <w:tabs>
          <w:tab w:val="left" w:pos="6663"/>
        </w:tabs>
        <w:spacing w:line="260" w:lineRule="exact"/>
        <w:jc w:val="both"/>
        <w:rPr>
          <w:rFonts w:ascii="Tahoma" w:hAnsi="Tahoma"/>
          <w:sz w:val="18"/>
        </w:rPr>
      </w:pPr>
      <w:r w:rsidRPr="0075661F">
        <w:rPr>
          <w:rFonts w:ascii="Tahoma" w:hAnsi="Tahoma"/>
          <w:sz w:val="18"/>
        </w:rPr>
        <w:tab/>
        <w:t>(o altro/i avente/i titolo)</w:t>
      </w:r>
    </w:p>
    <w:p w:rsidR="009C798B" w:rsidRPr="0075661F" w:rsidRDefault="009C798B" w:rsidP="004E264B">
      <w:pPr>
        <w:spacing w:line="260" w:lineRule="exact"/>
        <w:jc w:val="both"/>
        <w:rPr>
          <w:rFonts w:ascii="Tahoma" w:hAnsi="Tahoma"/>
          <w:sz w:val="18"/>
        </w:rPr>
      </w:pPr>
    </w:p>
    <w:p w:rsidR="009C798B" w:rsidRPr="0075661F" w:rsidRDefault="009C798B" w:rsidP="004E264B">
      <w:pPr>
        <w:tabs>
          <w:tab w:val="left" w:pos="6521"/>
        </w:tabs>
        <w:spacing w:line="260" w:lineRule="exact"/>
        <w:jc w:val="both"/>
        <w:rPr>
          <w:rFonts w:ascii="Tahoma" w:hAnsi="Tahoma"/>
          <w:sz w:val="18"/>
        </w:rPr>
      </w:pPr>
      <w:r w:rsidRPr="0075661F">
        <w:rPr>
          <w:rFonts w:ascii="Tahoma" w:hAnsi="Tahoma"/>
          <w:sz w:val="18"/>
        </w:rPr>
        <w:tab/>
        <w:t>_______________________</w:t>
      </w:r>
    </w:p>
    <w:p w:rsidR="009C798B" w:rsidRPr="0075661F" w:rsidRDefault="009C798B" w:rsidP="004E264B">
      <w:pPr>
        <w:pStyle w:val="Corpodeltesto"/>
        <w:spacing w:line="260" w:lineRule="exact"/>
        <w:rPr>
          <w:rFonts w:ascii="Tahoma" w:hAnsi="Tahoma"/>
          <w:sz w:val="18"/>
        </w:rPr>
      </w:pPr>
    </w:p>
    <w:p w:rsidR="009C798B" w:rsidRDefault="009C798B" w:rsidP="004E264B">
      <w:pPr>
        <w:pStyle w:val="Corpodeltesto"/>
        <w:spacing w:line="260" w:lineRule="exact"/>
        <w:rPr>
          <w:rFonts w:ascii="Tahoma" w:hAnsi="Tahoma"/>
          <w:sz w:val="18"/>
        </w:rPr>
      </w:pPr>
    </w:p>
    <w:p w:rsidR="009710BF" w:rsidRDefault="009710BF" w:rsidP="004E264B">
      <w:pPr>
        <w:pStyle w:val="Corpodeltesto"/>
        <w:spacing w:line="260" w:lineRule="exact"/>
        <w:rPr>
          <w:rFonts w:ascii="Tahoma" w:hAnsi="Tahoma"/>
          <w:sz w:val="18"/>
        </w:rPr>
      </w:pPr>
    </w:p>
    <w:p w:rsidR="009710BF" w:rsidRDefault="009710BF" w:rsidP="004E264B">
      <w:pPr>
        <w:pStyle w:val="Corpodeltesto"/>
        <w:spacing w:line="260" w:lineRule="exact"/>
        <w:rPr>
          <w:rFonts w:ascii="Tahoma" w:hAnsi="Tahoma"/>
          <w:sz w:val="18"/>
        </w:rPr>
      </w:pPr>
    </w:p>
    <w:p w:rsidR="009710BF" w:rsidRDefault="009710BF" w:rsidP="004E264B">
      <w:pPr>
        <w:pStyle w:val="Corpodeltesto"/>
        <w:spacing w:line="260" w:lineRule="exact"/>
        <w:rPr>
          <w:rFonts w:ascii="Tahoma" w:hAnsi="Tahoma"/>
          <w:sz w:val="18"/>
        </w:rPr>
      </w:pPr>
    </w:p>
    <w:p w:rsidR="009710BF" w:rsidRDefault="009710BF" w:rsidP="004E264B">
      <w:pPr>
        <w:pStyle w:val="Corpodeltesto"/>
        <w:spacing w:line="260" w:lineRule="exact"/>
        <w:rPr>
          <w:rFonts w:ascii="Tahoma" w:hAnsi="Tahoma"/>
          <w:sz w:val="18"/>
        </w:rPr>
      </w:pPr>
    </w:p>
    <w:p w:rsidR="009710BF" w:rsidRPr="0075661F" w:rsidRDefault="009710BF" w:rsidP="004E264B">
      <w:pPr>
        <w:pStyle w:val="Corpodeltesto"/>
        <w:spacing w:line="260" w:lineRule="exact"/>
        <w:rPr>
          <w:rFonts w:ascii="Tahoma" w:hAnsi="Tahoma"/>
          <w:sz w:val="18"/>
        </w:rPr>
      </w:pPr>
    </w:p>
    <w:p w:rsidR="009C798B" w:rsidRPr="0075661F" w:rsidRDefault="009C798B" w:rsidP="004E264B">
      <w:pPr>
        <w:pStyle w:val="Corpodeltesto"/>
        <w:spacing w:line="260" w:lineRule="exact"/>
        <w:rPr>
          <w:rFonts w:ascii="Tahoma" w:hAnsi="Tahoma"/>
          <w:sz w:val="18"/>
        </w:rPr>
      </w:pPr>
      <w:r w:rsidRPr="0075661F">
        <w:rPr>
          <w:rFonts w:ascii="Tahoma" w:hAnsi="Tahoma"/>
          <w:sz w:val="18"/>
        </w:rPr>
        <w:t>Per eventuali comunicazioni dal Servizio Urbanistica ed Edilizia Privata, il sottoscritto/i costituisce/</w:t>
      </w:r>
      <w:proofErr w:type="spellStart"/>
      <w:r w:rsidRPr="0075661F">
        <w:rPr>
          <w:rFonts w:ascii="Tahoma" w:hAnsi="Tahoma"/>
          <w:sz w:val="18"/>
        </w:rPr>
        <w:t>ono</w:t>
      </w:r>
      <w:proofErr w:type="spellEnd"/>
      <w:r w:rsidRPr="0075661F">
        <w:rPr>
          <w:rFonts w:ascii="Tahoma" w:hAnsi="Tahoma"/>
          <w:sz w:val="18"/>
        </w:rPr>
        <w:t xml:space="preserve"> domicilio presso il Tecnico asseverante, anche al fine di ricevere anticipatamente per via telematica le comunicazioni sul procedimento.</w:t>
      </w:r>
    </w:p>
    <w:p w:rsidR="009C798B" w:rsidRPr="0075661F" w:rsidRDefault="009C798B" w:rsidP="004E264B">
      <w:pPr>
        <w:pStyle w:val="Corpodeltesto"/>
        <w:spacing w:line="260" w:lineRule="exact"/>
        <w:rPr>
          <w:rFonts w:ascii="Tahoma" w:hAnsi="Tahoma"/>
          <w:sz w:val="18"/>
        </w:rPr>
      </w:pPr>
    </w:p>
    <w:p w:rsidR="0075661F" w:rsidRPr="0075661F" w:rsidRDefault="0075661F" w:rsidP="004E264B">
      <w:pPr>
        <w:pStyle w:val="Corpodeltesto"/>
        <w:spacing w:line="260" w:lineRule="exact"/>
        <w:rPr>
          <w:rFonts w:ascii="Tahoma" w:hAnsi="Tahoma"/>
          <w:sz w:val="18"/>
        </w:rPr>
      </w:pPr>
    </w:p>
    <w:p w:rsidR="009C798B" w:rsidRPr="0075661F" w:rsidRDefault="009C798B" w:rsidP="004E264B">
      <w:pPr>
        <w:tabs>
          <w:tab w:val="left" w:pos="7088"/>
        </w:tabs>
        <w:spacing w:line="260" w:lineRule="exact"/>
        <w:jc w:val="both"/>
        <w:rPr>
          <w:rFonts w:ascii="Tahoma" w:hAnsi="Tahoma"/>
          <w:sz w:val="18"/>
        </w:rPr>
      </w:pPr>
      <w:r w:rsidRPr="0075661F">
        <w:rPr>
          <w:rFonts w:ascii="Tahoma" w:hAnsi="Tahoma"/>
          <w:sz w:val="18"/>
        </w:rPr>
        <w:tab/>
        <w:t>Il Proprietario/i</w:t>
      </w:r>
    </w:p>
    <w:p w:rsidR="009C798B" w:rsidRPr="0075661F" w:rsidRDefault="009C798B" w:rsidP="004E264B">
      <w:pPr>
        <w:tabs>
          <w:tab w:val="left" w:pos="6663"/>
        </w:tabs>
        <w:spacing w:line="260" w:lineRule="exact"/>
        <w:jc w:val="both"/>
        <w:rPr>
          <w:rFonts w:ascii="Tahoma" w:hAnsi="Tahoma"/>
          <w:sz w:val="18"/>
        </w:rPr>
      </w:pPr>
      <w:r w:rsidRPr="0075661F">
        <w:rPr>
          <w:rFonts w:ascii="Tahoma" w:hAnsi="Tahoma"/>
          <w:sz w:val="18"/>
        </w:rPr>
        <w:tab/>
        <w:t>(o altro/i avente/i titolo)</w:t>
      </w:r>
    </w:p>
    <w:p w:rsidR="009C798B" w:rsidRPr="0075661F" w:rsidRDefault="009C798B" w:rsidP="004E264B">
      <w:pPr>
        <w:spacing w:line="260" w:lineRule="exact"/>
        <w:jc w:val="both"/>
        <w:rPr>
          <w:rFonts w:ascii="Tahoma" w:hAnsi="Tahoma"/>
          <w:sz w:val="18"/>
        </w:rPr>
      </w:pPr>
    </w:p>
    <w:p w:rsidR="009C798B" w:rsidRPr="0075661F" w:rsidRDefault="009C798B" w:rsidP="004E264B">
      <w:pPr>
        <w:tabs>
          <w:tab w:val="left" w:pos="6521"/>
        </w:tabs>
        <w:spacing w:line="260" w:lineRule="exact"/>
        <w:jc w:val="both"/>
        <w:rPr>
          <w:rFonts w:ascii="Tahoma" w:hAnsi="Tahoma"/>
          <w:sz w:val="18"/>
        </w:rPr>
      </w:pPr>
      <w:r w:rsidRPr="0075661F">
        <w:rPr>
          <w:rFonts w:ascii="Tahoma" w:hAnsi="Tahoma"/>
          <w:sz w:val="18"/>
        </w:rPr>
        <w:tab/>
        <w:t>_______________________</w:t>
      </w:r>
    </w:p>
    <w:p w:rsidR="00F2314B" w:rsidRDefault="00F2314B" w:rsidP="004E264B">
      <w:pPr>
        <w:pStyle w:val="Corpodeltesto"/>
        <w:spacing w:line="260" w:lineRule="exact"/>
        <w:rPr>
          <w:rFonts w:ascii="Tahoma" w:hAnsi="Tahoma"/>
          <w:sz w:val="18"/>
        </w:rPr>
      </w:pPr>
    </w:p>
    <w:p w:rsidR="00D87B4E" w:rsidRDefault="00D87B4E" w:rsidP="004E264B">
      <w:pPr>
        <w:pStyle w:val="Corpodeltesto"/>
        <w:spacing w:line="260" w:lineRule="exact"/>
        <w:rPr>
          <w:rFonts w:ascii="Tahoma" w:hAnsi="Tahoma"/>
          <w:sz w:val="18"/>
        </w:rPr>
      </w:pPr>
    </w:p>
    <w:p w:rsidR="00D87B4E" w:rsidRDefault="00D87B4E" w:rsidP="004E264B">
      <w:pPr>
        <w:pStyle w:val="Corpodeltesto"/>
        <w:spacing w:line="260" w:lineRule="exact"/>
        <w:rPr>
          <w:rFonts w:ascii="Tahoma" w:hAnsi="Tahoma"/>
          <w:sz w:val="18"/>
        </w:rPr>
      </w:pPr>
    </w:p>
    <w:p w:rsidR="00D87B4E" w:rsidRDefault="00D87B4E" w:rsidP="004E264B">
      <w:pPr>
        <w:pStyle w:val="Corpodeltesto"/>
        <w:spacing w:line="260" w:lineRule="exact"/>
        <w:rPr>
          <w:rFonts w:ascii="Tahoma" w:hAnsi="Tahoma"/>
          <w:sz w:val="18"/>
        </w:rPr>
      </w:pPr>
    </w:p>
    <w:p w:rsidR="00D87B4E" w:rsidRDefault="00D87B4E" w:rsidP="004E264B">
      <w:pPr>
        <w:pStyle w:val="Corpodeltesto"/>
        <w:spacing w:line="260" w:lineRule="exact"/>
        <w:rPr>
          <w:rFonts w:ascii="Tahoma" w:hAnsi="Tahoma"/>
          <w:sz w:val="18"/>
        </w:rPr>
      </w:pPr>
    </w:p>
    <w:p w:rsidR="003A45A4" w:rsidRDefault="003A45A4" w:rsidP="004E264B">
      <w:pPr>
        <w:pStyle w:val="Corpodeltesto"/>
        <w:spacing w:line="260" w:lineRule="exact"/>
        <w:rPr>
          <w:rFonts w:ascii="Tahoma" w:hAnsi="Tahoma"/>
          <w:sz w:val="18"/>
        </w:rPr>
      </w:pPr>
    </w:p>
    <w:p w:rsidR="003A45A4" w:rsidRDefault="003A45A4" w:rsidP="004E264B">
      <w:pPr>
        <w:pStyle w:val="Corpodeltesto"/>
        <w:spacing w:line="260" w:lineRule="exact"/>
        <w:rPr>
          <w:rFonts w:ascii="Tahoma" w:hAnsi="Tahoma"/>
          <w:sz w:val="18"/>
        </w:rPr>
      </w:pPr>
    </w:p>
    <w:p w:rsidR="003A45A4" w:rsidRDefault="003A45A4" w:rsidP="004E264B">
      <w:pPr>
        <w:pStyle w:val="Corpodeltesto"/>
        <w:spacing w:line="260" w:lineRule="exact"/>
        <w:rPr>
          <w:rFonts w:ascii="Tahoma" w:hAnsi="Tahoma"/>
          <w:sz w:val="18"/>
        </w:rPr>
      </w:pPr>
    </w:p>
    <w:p w:rsidR="003A45A4" w:rsidRDefault="003A45A4" w:rsidP="004E264B">
      <w:pPr>
        <w:pStyle w:val="Corpodeltesto"/>
        <w:spacing w:line="260" w:lineRule="exact"/>
        <w:rPr>
          <w:rFonts w:ascii="Tahoma" w:hAnsi="Tahoma"/>
          <w:sz w:val="18"/>
        </w:rPr>
      </w:pPr>
    </w:p>
    <w:p w:rsidR="003A45A4" w:rsidRPr="0075661F" w:rsidRDefault="003A45A4" w:rsidP="004E264B">
      <w:pPr>
        <w:pStyle w:val="Corpodeltesto"/>
        <w:spacing w:line="260" w:lineRule="exact"/>
        <w:rPr>
          <w:rFonts w:ascii="Tahoma" w:hAnsi="Tahoma"/>
          <w:sz w:val="18"/>
        </w:rPr>
      </w:pPr>
    </w:p>
    <w:p w:rsidR="009C798B" w:rsidRDefault="009C798B" w:rsidP="009C798B">
      <w:pPr>
        <w:tabs>
          <w:tab w:val="left" w:pos="10348"/>
        </w:tabs>
        <w:jc w:val="both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(firma da apporre davanti all’impiegato oppure allegare fotocopia del documento di riconoscimento in corso di validità)</w:t>
      </w:r>
    </w:p>
    <w:p w:rsidR="009C798B" w:rsidRDefault="009C798B" w:rsidP="009C798B">
      <w:pPr>
        <w:tabs>
          <w:tab w:val="left" w:pos="10348"/>
        </w:tabs>
        <w:jc w:val="both"/>
        <w:rPr>
          <w:rFonts w:ascii="Tahoma" w:hAnsi="Tahoma" w:cs="Tahoma"/>
          <w:bCs/>
          <w:spacing w:val="-4"/>
          <w:sz w:val="16"/>
        </w:rPr>
      </w:pPr>
      <w:r>
        <w:rPr>
          <w:rFonts w:ascii="Tahoma" w:hAnsi="Tahoma" w:cs="Tahoma"/>
          <w:bCs/>
          <w:sz w:val="16"/>
        </w:rPr>
        <w:t xml:space="preserve">La presente dichiarazione è subordinata alla veridicità delle dichiarazioni, autocertificazioni ed attestazioni prodotte dall’interessato, salvi i poteri di verifica e di controllo delle competenti amministrazioni e le ipotesi di decadenza dai benefici conseguiti ai sensi e </w:t>
      </w:r>
      <w:r>
        <w:rPr>
          <w:rFonts w:ascii="Tahoma" w:hAnsi="Tahoma" w:cs="Tahoma"/>
          <w:bCs/>
          <w:spacing w:val="-4"/>
          <w:sz w:val="16"/>
        </w:rPr>
        <w:t>per gli effetti di cui al D.P.R. 445/00.</w:t>
      </w:r>
    </w:p>
    <w:p w:rsidR="009C798B" w:rsidRDefault="009C798B" w:rsidP="009C798B">
      <w:pPr>
        <w:tabs>
          <w:tab w:val="left" w:pos="10348"/>
        </w:tabs>
        <w:jc w:val="both"/>
        <w:rPr>
          <w:bCs/>
          <w:sz w:val="18"/>
        </w:rPr>
      </w:pPr>
    </w:p>
    <w:p w:rsidR="009C798B" w:rsidRDefault="009C798B" w:rsidP="009C798B">
      <w:pPr>
        <w:pBdr>
          <w:top w:val="double" w:sz="4" w:space="1" w:color="auto"/>
        </w:pBdr>
        <w:tabs>
          <w:tab w:val="left" w:pos="10348"/>
        </w:tabs>
        <w:jc w:val="both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 xml:space="preserve">INFORMATIVA SUL TRATTAMENTO DEI DATI PERSONALI AI SENSI DEL </w:t>
      </w:r>
      <w:proofErr w:type="spellStart"/>
      <w:r>
        <w:rPr>
          <w:rFonts w:ascii="Tahoma" w:hAnsi="Tahoma" w:cs="Tahoma"/>
          <w:b/>
          <w:sz w:val="16"/>
        </w:rPr>
        <w:t>D.LGS.</w:t>
      </w:r>
      <w:proofErr w:type="spellEnd"/>
      <w:r>
        <w:rPr>
          <w:rFonts w:ascii="Tahoma" w:hAnsi="Tahoma" w:cs="Tahoma"/>
          <w:b/>
          <w:sz w:val="16"/>
        </w:rPr>
        <w:t xml:space="preserve"> 196/2003</w:t>
      </w:r>
    </w:p>
    <w:p w:rsidR="009C798B" w:rsidRDefault="009C798B" w:rsidP="009C798B">
      <w:pPr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 xml:space="preserve">L'Amministrazione Comunale di Vinci informa, ai sensi dell'art. 13 </w:t>
      </w:r>
      <w:proofErr w:type="spellStart"/>
      <w:r>
        <w:rPr>
          <w:rFonts w:ascii="Tahoma" w:hAnsi="Tahoma" w:cs="Tahoma"/>
          <w:bCs/>
          <w:sz w:val="16"/>
        </w:rPr>
        <w:t>D.Lgs.</w:t>
      </w:r>
      <w:proofErr w:type="spellEnd"/>
      <w:r>
        <w:rPr>
          <w:rFonts w:ascii="Tahoma" w:hAnsi="Tahoma" w:cs="Tahoma"/>
          <w:bCs/>
          <w:sz w:val="16"/>
        </w:rPr>
        <w:t xml:space="preserve"> 196/2003, che:</w:t>
      </w:r>
    </w:p>
    <w:p w:rsidR="009C798B" w:rsidRDefault="009C798B" w:rsidP="009C798B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il trattamento dei dati conferiti con dichiarazioni / richieste è finalizzato allo svolgimento delle funzioni istituzionali ed in particolare allo sviluppo del relativo procedimento amministrativo ed alle attività ad esso correlate;</w:t>
      </w:r>
    </w:p>
    <w:p w:rsidR="009C798B" w:rsidRDefault="009C798B" w:rsidP="009C798B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il conferimento dei dati è obbligatorio per il corretto sviluppo dell'istruttoria e degli altri adempimenti;</w:t>
      </w:r>
    </w:p>
    <w:p w:rsidR="009C798B" w:rsidRDefault="009C798B" w:rsidP="009C798B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il mancato conferimento di alcuni o di tutti i dati richiesti comporta l'interruzione / l'annullamento dei procedimenti amministrativi;</w:t>
      </w:r>
    </w:p>
    <w:p w:rsidR="009C798B" w:rsidRDefault="009C798B" w:rsidP="009C798B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in relazione al procedimento ed alle attività correlate, il Comune può comunicare i dati acquisiti con le dichiarazioni / richieste ad altri Enti competenti o a collaboratori esterni;</w:t>
      </w:r>
    </w:p>
    <w:p w:rsidR="009C798B" w:rsidRDefault="009C798B" w:rsidP="009C798B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 xml:space="preserve">il dichiarante può esercitare i diritti previsti dall'art. 7 del </w:t>
      </w:r>
      <w:proofErr w:type="spellStart"/>
      <w:r>
        <w:rPr>
          <w:rFonts w:ascii="Tahoma" w:hAnsi="Tahoma" w:cs="Tahoma"/>
          <w:bCs/>
          <w:sz w:val="16"/>
        </w:rPr>
        <w:t>D.Lgs.</w:t>
      </w:r>
      <w:proofErr w:type="spellEnd"/>
      <w:r>
        <w:rPr>
          <w:rFonts w:ascii="Tahoma" w:hAnsi="Tahoma" w:cs="Tahoma"/>
          <w:bCs/>
          <w:sz w:val="16"/>
        </w:rPr>
        <w:t xml:space="preserve"> 196/2003, ovvero la modifica, l'aggiornamento e la cancellazione dei dati;</w:t>
      </w:r>
    </w:p>
    <w:p w:rsidR="009C798B" w:rsidRDefault="009C798B" w:rsidP="009C798B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titolare della banca dati è il Comune di Vinci nella persona del Sindaco pro tempore;</w:t>
      </w:r>
    </w:p>
    <w:p w:rsidR="009C798B" w:rsidRDefault="009C798B" w:rsidP="009C798B">
      <w:pPr>
        <w:numPr>
          <w:ilvl w:val="0"/>
          <w:numId w:val="12"/>
        </w:numPr>
        <w:pBdr>
          <w:bottom w:val="double" w:sz="4" w:space="1" w:color="auto"/>
        </w:pBdr>
        <w:tabs>
          <w:tab w:val="clear" w:pos="720"/>
          <w:tab w:val="num" w:pos="284"/>
        </w:tabs>
        <w:ind w:left="284" w:hanging="284"/>
      </w:pPr>
      <w:r w:rsidRPr="00F57F5B">
        <w:rPr>
          <w:rFonts w:ascii="Tahoma" w:hAnsi="Tahoma" w:cs="Tahoma"/>
          <w:bCs/>
          <w:sz w:val="16"/>
        </w:rPr>
        <w:t xml:space="preserve">responsabile del trattamento dei dati è l’Ing. Claudia </w:t>
      </w:r>
      <w:proofErr w:type="spellStart"/>
      <w:r w:rsidRPr="00F57F5B">
        <w:rPr>
          <w:rFonts w:ascii="Tahoma" w:hAnsi="Tahoma" w:cs="Tahoma"/>
          <w:bCs/>
          <w:sz w:val="16"/>
        </w:rPr>
        <w:t>Peruzzi</w:t>
      </w:r>
      <w:proofErr w:type="spellEnd"/>
      <w:r w:rsidRPr="00F57F5B">
        <w:rPr>
          <w:rFonts w:ascii="Tahoma" w:hAnsi="Tahoma" w:cs="Tahoma"/>
          <w:bCs/>
          <w:sz w:val="16"/>
        </w:rPr>
        <w:t xml:space="preserve"> in qualità di Dirigente del Settore Urbanistica ed Ambiente.</w:t>
      </w:r>
    </w:p>
    <w:p w:rsidR="009C798B" w:rsidRDefault="009C798B" w:rsidP="009C798B">
      <w:pPr>
        <w:sectPr w:rsidR="009C798B" w:rsidSect="003101B8">
          <w:footerReference w:type="default" r:id="rId13"/>
          <w:type w:val="continuous"/>
          <w:pgSz w:w="11906" w:h="16838" w:code="9"/>
          <w:pgMar w:top="851" w:right="1134" w:bottom="851" w:left="1134" w:header="11" w:footer="227" w:gutter="0"/>
          <w:cols w:space="720"/>
          <w:docGrid w:linePitch="272"/>
        </w:sectPr>
      </w:pPr>
    </w:p>
    <w:p w:rsidR="0075661F" w:rsidRDefault="0075661F" w:rsidP="00077D13">
      <w:pPr>
        <w:pStyle w:val="Titolo3"/>
        <w:pBdr>
          <w:top w:val="double" w:sz="4" w:space="1" w:color="auto"/>
        </w:pBdr>
        <w:spacing w:line="280" w:lineRule="exact"/>
        <w:ind w:left="0"/>
        <w:rPr>
          <w:rFonts w:ascii="Tahoma" w:hAnsi="Tahoma" w:cs="Tahoma"/>
          <w:color w:val="FF0000"/>
          <w:sz w:val="24"/>
        </w:rPr>
      </w:pPr>
    </w:p>
    <w:p w:rsidR="0075661F" w:rsidRPr="00F85E9F" w:rsidRDefault="0075661F" w:rsidP="00077D13">
      <w:pPr>
        <w:pStyle w:val="Titolo3"/>
        <w:pBdr>
          <w:top w:val="double" w:sz="4" w:space="1" w:color="auto"/>
        </w:pBdr>
        <w:spacing w:line="280" w:lineRule="exact"/>
        <w:ind w:left="0"/>
        <w:rPr>
          <w:rFonts w:ascii="Tahoma" w:hAnsi="Tahoma" w:cs="Tahoma"/>
          <w:color w:val="FF0000"/>
          <w:sz w:val="24"/>
        </w:rPr>
      </w:pPr>
      <w:r w:rsidRPr="00F85E9F">
        <w:rPr>
          <w:rFonts w:ascii="Tahoma" w:hAnsi="Tahoma" w:cs="Tahoma"/>
          <w:color w:val="FF0000"/>
          <w:sz w:val="24"/>
        </w:rPr>
        <w:t xml:space="preserve">TITOLO PER LA PRESENTAZIONE DELLA </w:t>
      </w:r>
      <w:r w:rsidR="00757F53">
        <w:rPr>
          <w:rFonts w:ascii="Tahoma" w:hAnsi="Tahoma" w:cs="Tahoma"/>
          <w:color w:val="FF0000"/>
          <w:sz w:val="24"/>
        </w:rPr>
        <w:t>COMUNICAZIONE</w:t>
      </w:r>
    </w:p>
    <w:p w:rsidR="0075661F" w:rsidRPr="009B6A41" w:rsidRDefault="0075661F" w:rsidP="00077D13">
      <w:pPr>
        <w:spacing w:line="280" w:lineRule="exact"/>
        <w:jc w:val="center"/>
        <w:rPr>
          <w:rFonts w:ascii="Tahoma" w:hAnsi="Tahoma"/>
          <w:color w:val="0070C0"/>
          <w:u w:val="single"/>
        </w:rPr>
      </w:pPr>
      <w:r w:rsidRPr="009B6A41">
        <w:rPr>
          <w:rFonts w:ascii="Tahoma" w:hAnsi="Tahoma"/>
          <w:color w:val="0070C0"/>
          <w:u w:val="single"/>
        </w:rPr>
        <w:t>(compilare la presente dichiarazione per ciascun avente titolo)</w:t>
      </w:r>
    </w:p>
    <w:p w:rsidR="00077D13" w:rsidRDefault="00077D13" w:rsidP="00077D13">
      <w:pPr>
        <w:pStyle w:val="Titolo2"/>
        <w:keepLines/>
        <w:widowControl w:val="0"/>
        <w:spacing w:line="280" w:lineRule="exact"/>
        <w:ind w:left="0"/>
        <w:rPr>
          <w:rFonts w:ascii="Tahoma" w:hAnsi="Tahoma" w:cs="Tahoma"/>
          <w:sz w:val="24"/>
          <w:szCs w:val="24"/>
        </w:rPr>
      </w:pPr>
    </w:p>
    <w:p w:rsidR="0075661F" w:rsidRPr="005D7DBC" w:rsidRDefault="0075661F" w:rsidP="00077D13">
      <w:pPr>
        <w:pStyle w:val="Titolo2"/>
        <w:keepLines/>
        <w:widowControl w:val="0"/>
        <w:spacing w:line="280" w:lineRule="exact"/>
        <w:ind w:left="0"/>
        <w:rPr>
          <w:rFonts w:ascii="Tahoma" w:hAnsi="Tahoma" w:cs="Tahoma"/>
          <w:sz w:val="24"/>
          <w:szCs w:val="24"/>
        </w:rPr>
      </w:pPr>
      <w:r w:rsidRPr="005D7DBC">
        <w:rPr>
          <w:rFonts w:ascii="Tahoma" w:hAnsi="Tahoma" w:cs="Tahoma"/>
          <w:sz w:val="24"/>
          <w:szCs w:val="24"/>
        </w:rPr>
        <w:t xml:space="preserve">DICHIARAZIONE SOSTITUTIVA DELL’ATTO </w:t>
      </w:r>
      <w:proofErr w:type="spellStart"/>
      <w:r w:rsidRPr="005D7DBC">
        <w:rPr>
          <w:rFonts w:ascii="Tahoma" w:hAnsi="Tahoma" w:cs="Tahoma"/>
          <w:sz w:val="24"/>
          <w:szCs w:val="24"/>
        </w:rPr>
        <w:t>DI</w:t>
      </w:r>
      <w:proofErr w:type="spellEnd"/>
      <w:r w:rsidRPr="005D7DBC">
        <w:rPr>
          <w:rFonts w:ascii="Tahoma" w:hAnsi="Tahoma" w:cs="Tahoma"/>
          <w:sz w:val="24"/>
          <w:szCs w:val="24"/>
        </w:rPr>
        <w:t xml:space="preserve"> NOTORIETA’</w:t>
      </w:r>
    </w:p>
    <w:p w:rsidR="0075661F" w:rsidRDefault="0075661F" w:rsidP="00077D13">
      <w:pPr>
        <w:keepLines/>
        <w:widowControl w:val="0"/>
        <w:spacing w:line="280" w:lineRule="exact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sottoscritta da maggiorenne  con capacità di agire (D.P.R. 28 dicembre 2000, n. 445 - art. 47)</w:t>
      </w:r>
    </w:p>
    <w:p w:rsidR="0075661F" w:rsidRDefault="0075661F" w:rsidP="00077D13">
      <w:pPr>
        <w:keepLines/>
        <w:widowControl w:val="0"/>
        <w:spacing w:line="280" w:lineRule="exact"/>
        <w:jc w:val="center"/>
        <w:rPr>
          <w:rFonts w:ascii="Tahoma" w:hAnsi="Tahoma" w:cs="Tahoma"/>
          <w:sz w:val="18"/>
        </w:rPr>
      </w:pPr>
    </w:p>
    <w:p w:rsidR="00077D13" w:rsidRDefault="00077D13" w:rsidP="00077D13">
      <w:pPr>
        <w:keepLines/>
        <w:widowControl w:val="0"/>
        <w:spacing w:line="280" w:lineRule="exact"/>
        <w:jc w:val="center"/>
        <w:rPr>
          <w:rFonts w:ascii="Tahoma" w:hAnsi="Tahoma" w:cs="Tahoma"/>
          <w:sz w:val="18"/>
        </w:rPr>
      </w:pPr>
    </w:p>
    <w:p w:rsidR="0075661F" w:rsidRPr="005D7DBC" w:rsidRDefault="000F39DB" w:rsidP="00077D13">
      <w:pPr>
        <w:keepLines/>
        <w:widowControl w:val="0"/>
        <w:spacing w:line="28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Prima maiuscola"/>
            </w:textInput>
          </w:ffData>
        </w:fldChar>
      </w:r>
      <w:r w:rsidR="0075661F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75661F">
        <w:rPr>
          <w:rFonts w:ascii="Tahoma" w:hAnsi="Tahoma"/>
          <w:b/>
        </w:rPr>
        <w:t xml:space="preserve"> </w:t>
      </w:r>
      <w:proofErr w:type="spellStart"/>
      <w:r w:rsidR="0075661F" w:rsidRPr="00B01D03">
        <w:rPr>
          <w:rFonts w:ascii="Tahoma" w:hAnsi="Tahoma"/>
          <w:sz w:val="18"/>
          <w:szCs w:val="18"/>
        </w:rPr>
        <w:t>sottoscritt</w:t>
      </w:r>
      <w:proofErr w:type="spellEnd"/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75661F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75661F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75661F">
        <w:rPr>
          <w:rFonts w:ascii="Tahoma" w:hAnsi="Tahoma"/>
          <w:b/>
        </w:rPr>
        <w:t xml:space="preserve"> </w:t>
      </w:r>
      <w:r w:rsidR="0075661F" w:rsidRPr="001E2FA1">
        <w:rPr>
          <w:rFonts w:ascii="Tahoma" w:hAnsi="Tahoma"/>
          <w:sz w:val="18"/>
        </w:rPr>
        <w:t xml:space="preserve">cognome </w:t>
      </w:r>
      <w:r>
        <w:rPr>
          <w:rFonts w:ascii="Tahoma" w:hAnsi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75661F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75661F">
        <w:rPr>
          <w:rFonts w:ascii="Tahoma" w:hAnsi="Tahoma"/>
          <w:b/>
        </w:rPr>
        <w:t> </w:t>
      </w:r>
      <w:r w:rsidR="0075661F">
        <w:rPr>
          <w:rFonts w:ascii="Tahoma" w:hAnsi="Tahoma"/>
          <w:b/>
        </w:rPr>
        <w:t> </w:t>
      </w:r>
      <w:r w:rsidR="0075661F">
        <w:rPr>
          <w:rFonts w:ascii="Tahoma" w:hAnsi="Tahoma"/>
          <w:b/>
        </w:rPr>
        <w:t> </w:t>
      </w:r>
      <w:r w:rsidR="0075661F">
        <w:rPr>
          <w:rFonts w:ascii="Tahoma" w:hAnsi="Tahoma"/>
          <w:b/>
        </w:rPr>
        <w:t> </w:t>
      </w:r>
      <w:r w:rsidR="0075661F">
        <w:rPr>
          <w:rFonts w:ascii="Tahoma" w:hAnsi="Tahoma"/>
          <w:b/>
        </w:rPr>
        <w:t> </w:t>
      </w:r>
      <w:r>
        <w:rPr>
          <w:rFonts w:ascii="Tahoma" w:hAnsi="Tahoma"/>
          <w:b/>
        </w:rPr>
        <w:fldChar w:fldCharType="end"/>
      </w:r>
      <w:r w:rsidR="0075661F" w:rsidRPr="001E2FA1">
        <w:rPr>
          <w:rFonts w:ascii="Tahoma" w:hAnsi="Tahoma" w:cs="Tahoma"/>
          <w:sz w:val="18"/>
        </w:rPr>
        <w:t xml:space="preserve"> nome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75661F" w:rsidRPr="001E2FA1">
        <w:rPr>
          <w:rFonts w:ascii="Tahoma" w:hAnsi="Tahoma"/>
          <w:sz w:val="18"/>
        </w:rPr>
        <w:t xml:space="preserve"> </w:t>
      </w:r>
      <w:proofErr w:type="spellStart"/>
      <w:r w:rsidR="0075661F" w:rsidRPr="001E2FA1">
        <w:rPr>
          <w:rFonts w:ascii="Tahoma" w:hAnsi="Tahoma"/>
          <w:sz w:val="18"/>
        </w:rPr>
        <w:t>nat</w:t>
      </w:r>
      <w:proofErr w:type="spellEnd"/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75661F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75661F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75661F" w:rsidRPr="001E2FA1">
        <w:rPr>
          <w:rFonts w:ascii="Tahoma" w:hAnsi="Tahoma"/>
          <w:sz w:val="18"/>
        </w:rPr>
        <w:t xml:space="preserve"> a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75661F" w:rsidRPr="001E2FA1">
        <w:rPr>
          <w:rFonts w:ascii="Tahoma" w:hAnsi="Tahoma"/>
          <w:b/>
          <w:bCs/>
          <w:sz w:val="18"/>
        </w:rPr>
        <w:t xml:space="preserve"> </w:t>
      </w:r>
      <w:r w:rsidR="0075661F" w:rsidRPr="001E2FA1">
        <w:rPr>
          <w:rFonts w:ascii="Tahoma" w:hAnsi="Tahoma"/>
          <w:sz w:val="18"/>
        </w:rPr>
        <w:t xml:space="preserve">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75661F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75661F" w:rsidRPr="001E2FA1">
        <w:rPr>
          <w:rFonts w:ascii="Tahoma" w:hAnsi="Tahoma"/>
          <w:sz w:val="18"/>
        </w:rPr>
        <w:t>)</w:t>
      </w:r>
      <w:r w:rsidR="0075661F">
        <w:rPr>
          <w:rFonts w:ascii="Tahoma" w:hAnsi="Tahoma"/>
          <w:sz w:val="18"/>
        </w:rPr>
        <w:t xml:space="preserve"> </w:t>
      </w:r>
      <w:r w:rsidR="0075661F" w:rsidRPr="001E2FA1">
        <w:rPr>
          <w:rFonts w:ascii="Tahoma" w:hAnsi="Tahoma"/>
          <w:sz w:val="18"/>
        </w:rPr>
        <w:t xml:space="preserve">il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75661F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75661F" w:rsidRPr="001E2FA1">
        <w:rPr>
          <w:rFonts w:ascii="Tahoma" w:hAnsi="Tahoma"/>
          <w:sz w:val="18"/>
        </w:rPr>
        <w:t xml:space="preserve"> (C</w:t>
      </w:r>
      <w:r w:rsidR="0075661F">
        <w:rPr>
          <w:rFonts w:ascii="Tahoma" w:hAnsi="Tahoma"/>
          <w:sz w:val="18"/>
        </w:rPr>
        <w:t>.</w:t>
      </w:r>
      <w:r w:rsidR="0075661F" w:rsidRPr="001E2FA1">
        <w:rPr>
          <w:rFonts w:ascii="Tahoma" w:hAnsi="Tahoma"/>
          <w:sz w:val="18"/>
        </w:rPr>
        <w:t>F</w:t>
      </w:r>
      <w:r w:rsidR="0075661F">
        <w:rPr>
          <w:rFonts w:ascii="Tahoma" w:hAnsi="Tahoma"/>
          <w:sz w:val="18"/>
        </w:rPr>
        <w:t>.</w:t>
      </w:r>
      <w:r w:rsidR="0075661F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75661F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75661F" w:rsidRPr="00F04FDD">
        <w:rPr>
          <w:rFonts w:ascii="Tahoma" w:hAnsi="Tahoma"/>
        </w:rPr>
        <w:t xml:space="preserve"> </w:t>
      </w:r>
      <w:r w:rsidR="0075661F" w:rsidRPr="001E2FA1">
        <w:rPr>
          <w:rFonts w:ascii="Tahoma" w:hAnsi="Tahoma"/>
          <w:sz w:val="18"/>
        </w:rPr>
        <w:t>)</w:t>
      </w:r>
      <w:r w:rsidR="0075661F">
        <w:rPr>
          <w:rFonts w:ascii="Tahoma" w:hAnsi="Tahoma"/>
          <w:sz w:val="18"/>
        </w:rPr>
        <w:t xml:space="preserve"> e </w:t>
      </w:r>
      <w:r w:rsidR="0075661F" w:rsidRPr="001E2FA1">
        <w:rPr>
          <w:rFonts w:ascii="Tahoma" w:hAnsi="Tahoma"/>
          <w:sz w:val="18"/>
        </w:rPr>
        <w:t xml:space="preserve">residente in Comune di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75661F" w:rsidRPr="001E2FA1">
        <w:rPr>
          <w:rFonts w:ascii="Tahoma" w:hAnsi="Tahoma"/>
          <w:sz w:val="18"/>
        </w:rPr>
        <w:t xml:space="preserve"> 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75661F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75661F" w:rsidRPr="001E2FA1">
        <w:rPr>
          <w:rFonts w:ascii="Tahoma" w:hAnsi="Tahoma"/>
          <w:sz w:val="18"/>
        </w:rPr>
        <w:t xml:space="preserve">) </w:t>
      </w:r>
      <w:proofErr w:type="spellStart"/>
      <w:r w:rsidR="0075661F" w:rsidRPr="001E2FA1">
        <w:rPr>
          <w:rFonts w:ascii="Tahoma" w:hAnsi="Tahoma"/>
          <w:sz w:val="18"/>
        </w:rPr>
        <w:t>C.a.p.</w:t>
      </w:r>
      <w:proofErr w:type="spellEnd"/>
      <w:r w:rsidR="0075661F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75661F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75661F" w:rsidRPr="00EF1C5B">
        <w:rPr>
          <w:rFonts w:ascii="Tahoma" w:hAnsi="Tahoma"/>
          <w:b/>
          <w:bCs/>
          <w:sz w:val="18"/>
        </w:rPr>
        <w:t xml:space="preserve"> </w:t>
      </w:r>
      <w:r w:rsidR="0075661F">
        <w:rPr>
          <w:rFonts w:ascii="Tahoma" w:hAnsi="Tahoma"/>
          <w:bCs/>
          <w:sz w:val="18"/>
        </w:rPr>
        <w:t xml:space="preserve">in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75661F" w:rsidRPr="001E2FA1">
        <w:rPr>
          <w:rFonts w:ascii="Tahoma" w:hAnsi="Tahoma"/>
          <w:sz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75661F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75661F">
        <w:rPr>
          <w:rFonts w:ascii="Tahoma" w:hAnsi="Tahoma"/>
          <w:sz w:val="18"/>
        </w:rPr>
        <w:t>,</w:t>
      </w:r>
      <w:r w:rsidR="0075661F" w:rsidRPr="001E2FA1">
        <w:rPr>
          <w:rFonts w:ascii="Tahoma" w:hAnsi="Tahoma"/>
          <w:sz w:val="18"/>
        </w:rPr>
        <w:t xml:space="preserve"> in qualità di</w:t>
      </w:r>
      <w:r w:rsidR="0075661F">
        <w:rPr>
          <w:rFonts w:ascii="Tahoma" w:hAnsi="Tahoma"/>
          <w:sz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 xml:space="preserve"> della </w:t>
      </w:r>
      <w:sdt>
        <w:sdtPr>
          <w:rPr>
            <w:rFonts w:ascii="Tahoma" w:hAnsi="Tahoma" w:cs="Tahoma"/>
            <w:b/>
          </w:rPr>
          <w:id w:val="7152005"/>
          <w:placeholder>
            <w:docPart w:val="B46EBF0F64CD4CF591403B6FDE094BDD"/>
          </w:placeholder>
          <w:showingPlcHdr/>
          <w:dropDownList>
            <w:listItem w:value="Scegliere un elemento"/>
            <w:listItem w:displayText="Impresa individuale" w:value="Impresa individuale"/>
            <w:listItem w:displayText="Società" w:value="Società"/>
          </w:dropDownList>
        </w:sdtPr>
        <w:sdtContent>
          <w:r w:rsidR="0075661F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75661F" w:rsidRPr="005D7DB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5661F" w:rsidRPr="005D7DBC">
        <w:rPr>
          <w:rFonts w:ascii="Tahoma" w:hAnsi="Tahoma" w:cs="Tahoma"/>
          <w:sz w:val="18"/>
          <w:szCs w:val="18"/>
        </w:rPr>
        <w:t>(</w:t>
      </w:r>
      <w:r w:rsidR="007566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5661F" w:rsidRPr="005D7DBC">
        <w:rPr>
          <w:rFonts w:ascii="Tahoma" w:hAnsi="Tahoma" w:cs="Tahoma"/>
          <w:sz w:val="18"/>
          <w:szCs w:val="18"/>
        </w:rPr>
        <w:t>P.</w:t>
      </w:r>
      <w:r w:rsidR="0075661F">
        <w:rPr>
          <w:rFonts w:ascii="Tahoma" w:hAnsi="Tahoma" w:cs="Tahoma"/>
          <w:sz w:val="18"/>
          <w:szCs w:val="18"/>
        </w:rPr>
        <w:t>I</w:t>
      </w:r>
      <w:proofErr w:type="spellEnd"/>
      <w:r w:rsidR="0075661F" w:rsidRPr="005D7DBC">
        <w:rPr>
          <w:rFonts w:ascii="Tahoma" w:hAnsi="Tahoma" w:cs="Tahoma"/>
          <w:sz w:val="18"/>
          <w:szCs w:val="18"/>
        </w:rPr>
        <w:t xml:space="preserve">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75661F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75661F">
        <w:rPr>
          <w:rFonts w:ascii="Tahoma" w:hAnsi="Tahoma" w:cs="Tahoma"/>
          <w:b/>
        </w:rPr>
        <w:t xml:space="preserve"> </w:t>
      </w:r>
      <w:r w:rsidR="0075661F" w:rsidRPr="005D7DBC">
        <w:rPr>
          <w:rFonts w:ascii="Tahoma" w:hAnsi="Tahoma" w:cs="Tahoma"/>
          <w:sz w:val="18"/>
          <w:szCs w:val="18"/>
        </w:rPr>
        <w:t xml:space="preserve">) con sede in Comune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 xml:space="preserve"> (Prov.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75661F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 xml:space="preserve">)  </w:t>
      </w:r>
      <w:r w:rsidR="0075661F" w:rsidRPr="005D7DBC">
        <w:rPr>
          <w:rFonts w:ascii="Tahoma" w:hAnsi="Tahoma" w:cs="Tahoma"/>
          <w:bCs/>
          <w:sz w:val="18"/>
          <w:szCs w:val="18"/>
        </w:rPr>
        <w:t xml:space="preserve">in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75661F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 w:rsidR="0075661F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75661F" w:rsidRPr="005D7DBC">
        <w:rPr>
          <w:rFonts w:ascii="Tahoma" w:hAnsi="Tahoma" w:cs="Tahoma"/>
          <w:b/>
          <w:sz w:val="18"/>
          <w:szCs w:val="18"/>
        </w:rPr>
        <w:t xml:space="preserve">, </w:t>
      </w:r>
      <w:r w:rsidR="0075661F" w:rsidRPr="005D7DBC">
        <w:rPr>
          <w:rFonts w:ascii="Tahoma" w:hAnsi="Tahoma" w:cs="Tahoma"/>
          <w:sz w:val="18"/>
          <w:szCs w:val="18"/>
        </w:rPr>
        <w:t>consapevole delle sanzioni penali, nel caso di dichiarazioni non veritiere, di formazione o uso di atti falsi, richiamate dall’art. 76 del D.P.R. 28 dicembre 2000, n. 445</w:t>
      </w:r>
    </w:p>
    <w:p w:rsidR="0075661F" w:rsidRPr="00A82A2B" w:rsidRDefault="0075661F" w:rsidP="00077D13">
      <w:pPr>
        <w:pStyle w:val="Corpodeltesto"/>
        <w:spacing w:line="280" w:lineRule="exact"/>
        <w:rPr>
          <w:rFonts w:ascii="Tahoma" w:hAnsi="Tahoma"/>
          <w:sz w:val="18"/>
        </w:rPr>
      </w:pPr>
    </w:p>
    <w:p w:rsidR="0075661F" w:rsidRDefault="0075661F" w:rsidP="00077D13">
      <w:pPr>
        <w:pStyle w:val="Titolo5"/>
        <w:keepLines/>
        <w:widowControl w:val="0"/>
        <w:spacing w:line="280" w:lineRule="exact"/>
        <w:jc w:val="center"/>
        <w:rPr>
          <w:rFonts w:ascii="Tahoma" w:hAnsi="Tahoma" w:cs="Tahoma"/>
          <w:b/>
          <w:sz w:val="24"/>
          <w:u w:val="none"/>
        </w:rPr>
      </w:pPr>
      <w:r>
        <w:rPr>
          <w:rFonts w:ascii="Tahoma" w:hAnsi="Tahoma" w:cs="Tahoma"/>
          <w:b/>
          <w:sz w:val="24"/>
          <w:u w:val="none"/>
        </w:rPr>
        <w:t>D I C H I A R A</w:t>
      </w:r>
    </w:p>
    <w:p w:rsidR="0075661F" w:rsidRDefault="0075661F" w:rsidP="00077D13">
      <w:pPr>
        <w:keepLines/>
        <w:widowControl w:val="0"/>
        <w:spacing w:line="280" w:lineRule="exact"/>
        <w:jc w:val="both"/>
        <w:rPr>
          <w:rFonts w:ascii="Tahoma" w:hAnsi="Tahoma" w:cs="Tahoma"/>
          <w:sz w:val="18"/>
        </w:rPr>
      </w:pPr>
    </w:p>
    <w:p w:rsidR="0075661F" w:rsidRPr="005D7DBC" w:rsidRDefault="0075661F" w:rsidP="00077D13">
      <w:pPr>
        <w:pStyle w:val="Corpodeltesto"/>
        <w:keepLines/>
        <w:widowControl w:val="0"/>
        <w:numPr>
          <w:ilvl w:val="0"/>
          <w:numId w:val="1"/>
        </w:numPr>
        <w:tabs>
          <w:tab w:val="left" w:pos="284"/>
        </w:tabs>
        <w:spacing w:line="280" w:lineRule="exact"/>
        <w:ind w:left="0" w:firstLine="0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sz w:val="18"/>
          <w:szCs w:val="18"/>
        </w:rPr>
        <w:t xml:space="preserve">di aver titolo a presentare la </w:t>
      </w:r>
      <w:r w:rsidR="00757F53">
        <w:rPr>
          <w:rFonts w:ascii="Tahoma" w:hAnsi="Tahoma" w:cs="Tahoma"/>
          <w:sz w:val="18"/>
          <w:szCs w:val="18"/>
        </w:rPr>
        <w:t xml:space="preserve">comunicazione </w:t>
      </w:r>
      <w:r w:rsidR="00D87B4E">
        <w:rPr>
          <w:rFonts w:ascii="Tahoma" w:hAnsi="Tahoma" w:cs="Tahoma"/>
          <w:sz w:val="18"/>
          <w:szCs w:val="18"/>
        </w:rPr>
        <w:t xml:space="preserve">di </w:t>
      </w:r>
      <w:r w:rsidR="00757F53">
        <w:rPr>
          <w:rFonts w:ascii="Tahoma" w:hAnsi="Tahoma" w:cs="Tahoma"/>
          <w:sz w:val="18"/>
          <w:szCs w:val="18"/>
        </w:rPr>
        <w:t xml:space="preserve">attività libera </w:t>
      </w:r>
      <w:r w:rsidRPr="005D7DBC">
        <w:rPr>
          <w:rFonts w:ascii="Tahoma" w:hAnsi="Tahoma" w:cs="Tahoma"/>
          <w:sz w:val="18"/>
          <w:szCs w:val="18"/>
        </w:rPr>
        <w:t>in quanto:</w:t>
      </w:r>
    </w:p>
    <w:p w:rsidR="0075661F" w:rsidRPr="005D7DBC" w:rsidRDefault="0075661F" w:rsidP="00077D13">
      <w:pPr>
        <w:keepLines/>
        <w:widowControl w:val="0"/>
        <w:spacing w:line="280" w:lineRule="exact"/>
        <w:ind w:firstLine="284"/>
        <w:jc w:val="both"/>
        <w:rPr>
          <w:rFonts w:ascii="Tahoma" w:hAnsi="Tahoma" w:cs="Tahoma"/>
          <w:sz w:val="18"/>
          <w:szCs w:val="18"/>
        </w:rPr>
      </w:pPr>
    </w:p>
    <w:p w:rsidR="0075661F" w:rsidRPr="005D7DBC" w:rsidRDefault="000F39DB" w:rsidP="00077D13">
      <w:pPr>
        <w:keepLines/>
        <w:widowControl w:val="0"/>
        <w:tabs>
          <w:tab w:val="num" w:pos="567"/>
        </w:tabs>
        <w:spacing w:line="280" w:lineRule="exact"/>
        <w:ind w:left="284"/>
        <w:jc w:val="both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r w:rsidR="0075661F" w:rsidRPr="005D7DBC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D7DBC">
        <w:rPr>
          <w:rFonts w:ascii="Tahoma" w:hAnsi="Tahoma" w:cs="Tahoma"/>
          <w:b/>
          <w:bCs/>
          <w:sz w:val="18"/>
          <w:szCs w:val="18"/>
        </w:rPr>
      </w:r>
      <w:r w:rsidRPr="005D7DBC">
        <w:rPr>
          <w:rFonts w:ascii="Tahoma" w:hAnsi="Tahoma" w:cs="Tahoma"/>
          <w:b/>
          <w:bCs/>
          <w:sz w:val="18"/>
          <w:szCs w:val="18"/>
        </w:rPr>
        <w:fldChar w:fldCharType="end"/>
      </w:r>
      <w:r w:rsidR="0075661F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</w:rPr>
          <w:id w:val="7152038"/>
          <w:placeholder>
            <w:docPart w:val="4141198A8F244DC79055EDD05038ADF3"/>
          </w:placeholder>
          <w:showingPlcHdr/>
          <w:dropDownList>
            <w:listItem w:value="Scegliere un elemento"/>
            <w:listItem w:displayText="dell'immobile" w:value="dell'immobile"/>
            <w:listItem w:displayText="dell'area" w:value="dell'area"/>
          </w:dropDownList>
        </w:sdtPr>
        <w:sdtContent>
          <w:r w:rsidR="0075661F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75661F" w:rsidRPr="005D7DBC">
        <w:rPr>
          <w:rFonts w:ascii="Tahoma" w:hAnsi="Tahoma" w:cs="Tahoma"/>
          <w:sz w:val="18"/>
          <w:szCs w:val="18"/>
        </w:rPr>
        <w:t xml:space="preserve"> oggetto d’intervento;</w:t>
      </w:r>
    </w:p>
    <w:p w:rsidR="0075661F" w:rsidRPr="005D7DBC" w:rsidRDefault="0075661F" w:rsidP="00077D13">
      <w:pPr>
        <w:keepLines/>
        <w:widowControl w:val="0"/>
        <w:spacing w:line="280" w:lineRule="exact"/>
        <w:ind w:firstLine="284"/>
        <w:jc w:val="both"/>
        <w:rPr>
          <w:rFonts w:ascii="Tahoma" w:hAnsi="Tahoma" w:cs="Tahoma"/>
          <w:sz w:val="18"/>
          <w:szCs w:val="18"/>
        </w:rPr>
      </w:pPr>
    </w:p>
    <w:p w:rsidR="0075661F" w:rsidRPr="005D7DBC" w:rsidRDefault="000F39DB" w:rsidP="00077D13">
      <w:pPr>
        <w:keepLines/>
        <w:widowControl w:val="0"/>
        <w:tabs>
          <w:tab w:val="num" w:pos="567"/>
        </w:tabs>
        <w:spacing w:line="280" w:lineRule="exact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20"/>
            <w:enabled/>
            <w:calcOnExit w:val="0"/>
            <w:checkBox>
              <w:sizeAuto/>
              <w:default w:val="0"/>
            </w:checkBox>
          </w:ffData>
        </w:fldChar>
      </w:r>
      <w:r w:rsidR="0075661F" w:rsidRPr="005D7DBC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D7DBC">
        <w:rPr>
          <w:rFonts w:ascii="Tahoma" w:hAnsi="Tahoma" w:cs="Tahoma"/>
          <w:b/>
          <w:bCs/>
          <w:sz w:val="18"/>
          <w:szCs w:val="18"/>
        </w:rPr>
      </w:r>
      <w:r w:rsidRPr="005D7DBC">
        <w:rPr>
          <w:rFonts w:ascii="Tahoma" w:hAnsi="Tahoma" w:cs="Tahoma"/>
          <w:b/>
          <w:bCs/>
          <w:sz w:val="18"/>
          <w:szCs w:val="18"/>
        </w:rPr>
        <w:fldChar w:fldCharType="end"/>
      </w:r>
      <w:r w:rsidR="0075661F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 xml:space="preserve"> della </w:t>
      </w:r>
      <w:sdt>
        <w:sdtPr>
          <w:rPr>
            <w:rFonts w:ascii="Tahoma" w:hAnsi="Tahoma" w:cs="Tahoma"/>
            <w:b/>
          </w:rPr>
          <w:id w:val="7152039"/>
          <w:placeholder>
            <w:docPart w:val="427514F00B4241E294363FC6E51422AC"/>
          </w:placeholder>
          <w:showingPlcHdr/>
          <w:dropDownList>
            <w:listItem w:value="Scegliere un elemento"/>
            <w:listItem w:displayText="Impresa individuale" w:value="Impresa individuale"/>
            <w:listItem w:displayText="Società" w:value="Società"/>
          </w:dropDownList>
        </w:sdtPr>
        <w:sdtContent>
          <w:r w:rsidR="0075661F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75661F" w:rsidRPr="005D7DBC">
        <w:rPr>
          <w:rFonts w:ascii="Tahoma" w:hAnsi="Tahoma" w:cs="Tahoma"/>
          <w:sz w:val="18"/>
          <w:szCs w:val="18"/>
        </w:rPr>
        <w:t xml:space="preserve"> sopra citata, la quale è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</w:rPr>
          <w:id w:val="7152040"/>
          <w:placeholder>
            <w:docPart w:val="98718C6CEA6A484E9C605F2BD4EE567E"/>
          </w:placeholder>
          <w:showingPlcHdr/>
          <w:dropDownList>
            <w:listItem w:value="Scegliere un elemento"/>
            <w:listItem w:displayText="dell'immobile" w:value="dell'immobile"/>
            <w:listItem w:displayText="dell'area" w:value="dell'area"/>
          </w:dropDownList>
        </w:sdtPr>
        <w:sdtContent>
          <w:r w:rsidR="0075661F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75661F" w:rsidRPr="005D7DBC">
        <w:rPr>
          <w:rFonts w:ascii="Tahoma" w:hAnsi="Tahoma" w:cs="Tahoma"/>
          <w:sz w:val="18"/>
          <w:szCs w:val="18"/>
        </w:rPr>
        <w:t xml:space="preserve"> oggetto d’intervento.</w:t>
      </w:r>
    </w:p>
    <w:p w:rsidR="0075661F" w:rsidRPr="005D7DBC" w:rsidRDefault="0075661F" w:rsidP="00077D13">
      <w:pPr>
        <w:keepLines/>
        <w:widowControl w:val="0"/>
        <w:spacing w:line="280" w:lineRule="exact"/>
        <w:ind w:firstLine="284"/>
        <w:jc w:val="both"/>
        <w:rPr>
          <w:rFonts w:ascii="Tahoma" w:hAnsi="Tahoma" w:cs="Tahoma"/>
          <w:sz w:val="18"/>
          <w:szCs w:val="18"/>
        </w:rPr>
      </w:pPr>
    </w:p>
    <w:p w:rsidR="0075661F" w:rsidRDefault="0075661F" w:rsidP="00077D13">
      <w:pPr>
        <w:pStyle w:val="Corpodeltesto"/>
        <w:keepLines/>
        <w:widowControl w:val="0"/>
        <w:numPr>
          <w:ilvl w:val="0"/>
          <w:numId w:val="1"/>
        </w:numPr>
        <w:tabs>
          <w:tab w:val="left" w:pos="284"/>
        </w:tabs>
        <w:spacing w:line="280" w:lineRule="exact"/>
        <w:ind w:left="0" w:firstLine="0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sz w:val="18"/>
          <w:szCs w:val="18"/>
        </w:rPr>
        <w:t xml:space="preserve">che </w:t>
      </w:r>
      <w:sdt>
        <w:sdtPr>
          <w:rPr>
            <w:rFonts w:ascii="Tahoma" w:hAnsi="Tahoma" w:cs="Tahoma"/>
            <w:b/>
          </w:rPr>
          <w:id w:val="7152041"/>
          <w:placeholder>
            <w:docPart w:val="6EC40C9D18DF41DAAEC1914D45162AAB"/>
          </w:placeholder>
          <w:showingPlcHdr/>
          <w:dropDownList>
            <w:listItem w:value="Scegliere un elemento"/>
            <w:listItem w:displayText="l'immobile" w:value="l'immobile"/>
            <w:listItem w:displayText="l'area" w:value="l'area"/>
          </w:dropDownList>
        </w:sdtPr>
        <w:sdtContent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Pr="005D7DBC">
        <w:rPr>
          <w:rFonts w:ascii="Tahoma" w:hAnsi="Tahoma" w:cs="Tahoma"/>
          <w:sz w:val="18"/>
          <w:szCs w:val="18"/>
        </w:rPr>
        <w:t xml:space="preserve"> oggetto d’intervento è geometricamente rappresentato come segue:</w:t>
      </w:r>
    </w:p>
    <w:p w:rsidR="008A636D" w:rsidRPr="005D7DBC" w:rsidRDefault="008A636D" w:rsidP="008A636D">
      <w:pPr>
        <w:pStyle w:val="Corpodeltesto"/>
        <w:keepLines/>
        <w:widowControl w:val="0"/>
        <w:tabs>
          <w:tab w:val="left" w:pos="284"/>
        </w:tabs>
        <w:spacing w:line="280" w:lineRule="exact"/>
        <w:rPr>
          <w:rFonts w:ascii="Tahoma" w:hAnsi="Tahoma" w:cs="Tahoma"/>
          <w:sz w:val="18"/>
          <w:szCs w:val="18"/>
        </w:rPr>
      </w:pPr>
    </w:p>
    <w:p w:rsidR="0075661F" w:rsidRPr="005D7DBC" w:rsidRDefault="000F39DB" w:rsidP="00077D13">
      <w:pPr>
        <w:keepLines/>
        <w:widowControl w:val="0"/>
        <w:tabs>
          <w:tab w:val="num" w:pos="567"/>
        </w:tabs>
        <w:spacing w:line="280" w:lineRule="exact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r w:rsidR="0075661F" w:rsidRPr="005D7DBC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D7DBC">
        <w:rPr>
          <w:rFonts w:ascii="Tahoma" w:hAnsi="Tahoma" w:cs="Tahoma"/>
          <w:b/>
          <w:bCs/>
          <w:sz w:val="18"/>
          <w:szCs w:val="18"/>
        </w:rPr>
      </w:r>
      <w:r w:rsidRPr="005D7DBC">
        <w:rPr>
          <w:rFonts w:ascii="Tahoma" w:hAnsi="Tahoma" w:cs="Tahoma"/>
          <w:b/>
          <w:bCs/>
          <w:sz w:val="18"/>
          <w:szCs w:val="18"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ab/>
        <w:t xml:space="preserve">Catasto Terreni - Foglio n.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75661F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="0075661F" w:rsidRPr="005D7DBC">
        <w:rPr>
          <w:rFonts w:ascii="Tahoma" w:hAnsi="Tahoma" w:cs="Tahoma"/>
          <w:sz w:val="18"/>
          <w:szCs w:val="18"/>
        </w:rPr>
        <w:t>particell</w:t>
      </w:r>
      <w:proofErr w:type="spellEnd"/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75661F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75661F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 xml:space="preserve"> sub.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 xml:space="preserve"> sub.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>;</w:t>
      </w:r>
    </w:p>
    <w:p w:rsidR="0075661F" w:rsidRPr="005D7DBC" w:rsidRDefault="000F39DB" w:rsidP="00077D13">
      <w:pPr>
        <w:keepLines/>
        <w:widowControl w:val="0"/>
        <w:tabs>
          <w:tab w:val="num" w:pos="567"/>
        </w:tabs>
        <w:spacing w:line="280" w:lineRule="exact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r w:rsidR="0075661F" w:rsidRPr="005D7DBC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D7DBC">
        <w:rPr>
          <w:rFonts w:ascii="Tahoma" w:hAnsi="Tahoma" w:cs="Tahoma"/>
          <w:b/>
          <w:bCs/>
          <w:sz w:val="18"/>
          <w:szCs w:val="18"/>
        </w:rPr>
      </w:r>
      <w:r w:rsidRPr="005D7DBC">
        <w:rPr>
          <w:rFonts w:ascii="Tahoma" w:hAnsi="Tahoma" w:cs="Tahoma"/>
          <w:b/>
          <w:bCs/>
          <w:sz w:val="18"/>
          <w:szCs w:val="18"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ab/>
        <w:t xml:space="preserve">Catasto Fabbricati - Foglio n.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75661F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75661F" w:rsidRPr="00B34F23">
        <w:rPr>
          <w:rFonts w:ascii="Tahoma" w:hAnsi="Tahoma" w:cs="Tahoma"/>
          <w:b/>
          <w:noProof/>
        </w:rPr>
        <w:t> </w:t>
      </w:r>
      <w:r w:rsidR="0075661F" w:rsidRPr="00B34F23">
        <w:rPr>
          <w:rFonts w:ascii="Tahoma" w:hAnsi="Tahoma" w:cs="Tahoma"/>
          <w:b/>
          <w:noProof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="0075661F" w:rsidRPr="005D7DBC">
        <w:rPr>
          <w:rFonts w:ascii="Tahoma" w:hAnsi="Tahoma" w:cs="Tahoma"/>
          <w:sz w:val="18"/>
          <w:szCs w:val="18"/>
        </w:rPr>
        <w:t>particell</w:t>
      </w:r>
      <w:proofErr w:type="spellEnd"/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75661F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75661F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 xml:space="preserve">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 xml:space="preserve"> sub.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 xml:space="preserve"> sub.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 xml:space="preserve"> sub.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>.</w:t>
      </w:r>
    </w:p>
    <w:p w:rsidR="0075661F" w:rsidRPr="005D7DBC" w:rsidRDefault="0075661F" w:rsidP="00077D13">
      <w:pPr>
        <w:keepLines/>
        <w:widowControl w:val="0"/>
        <w:spacing w:line="280" w:lineRule="exact"/>
        <w:jc w:val="both"/>
        <w:rPr>
          <w:rFonts w:ascii="Tahoma" w:hAnsi="Tahoma" w:cs="Tahoma"/>
          <w:sz w:val="18"/>
          <w:szCs w:val="18"/>
        </w:rPr>
      </w:pPr>
    </w:p>
    <w:p w:rsidR="0075661F" w:rsidRPr="005D7DBC" w:rsidRDefault="0075661F" w:rsidP="00077D13">
      <w:pPr>
        <w:keepLines/>
        <w:widowControl w:val="0"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sz w:val="18"/>
          <w:szCs w:val="18"/>
        </w:rPr>
        <w:t xml:space="preserve">Dichiara di essere informato, ai sensi e per gli effetti di cui all’art. 13 del </w:t>
      </w:r>
      <w:proofErr w:type="spellStart"/>
      <w:r w:rsidRPr="005D7DBC">
        <w:rPr>
          <w:rFonts w:ascii="Tahoma" w:hAnsi="Tahoma" w:cs="Tahoma"/>
          <w:sz w:val="18"/>
          <w:szCs w:val="18"/>
        </w:rPr>
        <w:t>D.Lgs.</w:t>
      </w:r>
      <w:proofErr w:type="spellEnd"/>
      <w:r w:rsidRPr="005D7DBC">
        <w:rPr>
          <w:rFonts w:ascii="Tahoma" w:hAnsi="Tahoma" w:cs="Tahoma"/>
          <w:sz w:val="18"/>
          <w:szCs w:val="18"/>
        </w:rPr>
        <w:t xml:space="preserve"> 196/2003 che i dati personali raccolti saranno trattati, anche con strumenti informatici, esclusivamente nell’ambito del procedimento per il quale la presente dichiarazione viene resa.</w:t>
      </w:r>
    </w:p>
    <w:p w:rsidR="0075661F" w:rsidRPr="005D7DBC" w:rsidRDefault="0075661F" w:rsidP="00077D13">
      <w:pPr>
        <w:keepLines/>
        <w:widowControl w:val="0"/>
        <w:spacing w:line="280" w:lineRule="exact"/>
        <w:jc w:val="both"/>
        <w:rPr>
          <w:rFonts w:ascii="Tahoma" w:hAnsi="Tahoma" w:cs="Tahoma"/>
          <w:sz w:val="18"/>
          <w:szCs w:val="18"/>
        </w:rPr>
      </w:pPr>
    </w:p>
    <w:p w:rsidR="0075661F" w:rsidRDefault="000F39DB" w:rsidP="00077D13">
      <w:pPr>
        <w:spacing w:line="280" w:lineRule="exact"/>
        <w:jc w:val="both"/>
        <w:rPr>
          <w:rFonts w:ascii="Tahoma" w:hAnsi="Tahoma" w:cs="Tahoma"/>
          <w:b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5661F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="0075661F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75661F" w:rsidRPr="005D7DBC">
        <w:rPr>
          <w:rFonts w:ascii="Tahoma" w:hAnsi="Tahoma" w:cs="Tahoma"/>
          <w:sz w:val="18"/>
          <w:szCs w:val="18"/>
        </w:rPr>
        <w:t xml:space="preserve">, lì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75661F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 w:rsidR="0075661F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F2314B">
        <w:rPr>
          <w:rFonts w:ascii="Tahoma" w:hAnsi="Tahoma"/>
          <w:sz w:val="18"/>
          <w:szCs w:val="18"/>
        </w:rPr>
        <w:t>.</w:t>
      </w:r>
    </w:p>
    <w:p w:rsidR="00077D13" w:rsidRPr="005D7DBC" w:rsidRDefault="00077D13" w:rsidP="00077D13">
      <w:pPr>
        <w:spacing w:line="280" w:lineRule="exact"/>
        <w:jc w:val="both"/>
        <w:rPr>
          <w:rFonts w:ascii="Tahoma" w:hAnsi="Tahoma" w:cs="Tahoma"/>
          <w:sz w:val="18"/>
          <w:szCs w:val="18"/>
        </w:rPr>
      </w:pPr>
    </w:p>
    <w:p w:rsidR="0075661F" w:rsidRPr="005D7DBC" w:rsidRDefault="0075661F" w:rsidP="00077D13">
      <w:pPr>
        <w:keepLines/>
        <w:widowControl w:val="0"/>
        <w:tabs>
          <w:tab w:val="left" w:pos="7371"/>
        </w:tabs>
        <w:spacing w:line="28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5D7DBC">
        <w:rPr>
          <w:rFonts w:ascii="Tahoma" w:hAnsi="Tahoma" w:cs="Tahoma"/>
          <w:sz w:val="18"/>
          <w:szCs w:val="18"/>
        </w:rPr>
        <w:t>Il Dichiarante</w:t>
      </w:r>
    </w:p>
    <w:p w:rsidR="0075661F" w:rsidRPr="005D7DBC" w:rsidRDefault="0075661F" w:rsidP="00077D13">
      <w:pPr>
        <w:keepLines/>
        <w:widowControl w:val="0"/>
        <w:spacing w:line="280" w:lineRule="exact"/>
        <w:jc w:val="both"/>
        <w:rPr>
          <w:rFonts w:ascii="Tahoma" w:hAnsi="Tahoma" w:cs="Tahoma"/>
          <w:sz w:val="18"/>
          <w:szCs w:val="18"/>
        </w:rPr>
      </w:pPr>
    </w:p>
    <w:p w:rsidR="0075661F" w:rsidRPr="005D7DBC" w:rsidRDefault="0075661F" w:rsidP="00077D13">
      <w:pPr>
        <w:keepLines/>
        <w:widowControl w:val="0"/>
        <w:tabs>
          <w:tab w:val="left" w:pos="6804"/>
        </w:tabs>
        <w:spacing w:line="28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5D7DBC">
        <w:rPr>
          <w:rFonts w:ascii="Tahoma" w:hAnsi="Tahoma" w:cs="Tahoma"/>
          <w:sz w:val="18"/>
          <w:szCs w:val="18"/>
        </w:rPr>
        <w:t>________________________</w:t>
      </w:r>
    </w:p>
    <w:p w:rsidR="004A6DDE" w:rsidRDefault="004A6DDE" w:rsidP="00077D13">
      <w:pPr>
        <w:keepLines/>
        <w:widowControl w:val="0"/>
        <w:spacing w:line="280" w:lineRule="exact"/>
        <w:rPr>
          <w:rFonts w:ascii="Tahoma" w:hAnsi="Tahoma" w:cs="Tahoma"/>
          <w:sz w:val="18"/>
        </w:rPr>
      </w:pPr>
    </w:p>
    <w:p w:rsidR="00077D13" w:rsidRDefault="00077D13" w:rsidP="00077D13">
      <w:pPr>
        <w:keepLines/>
        <w:widowControl w:val="0"/>
        <w:spacing w:line="280" w:lineRule="exact"/>
        <w:rPr>
          <w:rFonts w:ascii="Tahoma" w:hAnsi="Tahoma" w:cs="Tahoma"/>
          <w:sz w:val="18"/>
        </w:rPr>
      </w:pPr>
    </w:p>
    <w:p w:rsidR="008A636D" w:rsidRDefault="008A636D" w:rsidP="00077D13">
      <w:pPr>
        <w:keepLines/>
        <w:widowControl w:val="0"/>
        <w:spacing w:line="280" w:lineRule="exact"/>
        <w:rPr>
          <w:rFonts w:ascii="Tahoma" w:hAnsi="Tahoma" w:cs="Tahoma"/>
          <w:sz w:val="18"/>
        </w:rPr>
      </w:pPr>
    </w:p>
    <w:p w:rsidR="00406B69" w:rsidRDefault="00406B69" w:rsidP="00077D13">
      <w:pPr>
        <w:keepLines/>
        <w:widowControl w:val="0"/>
        <w:spacing w:line="280" w:lineRule="exact"/>
        <w:rPr>
          <w:rFonts w:ascii="Tahoma" w:hAnsi="Tahoma" w:cs="Tahoma"/>
          <w:sz w:val="18"/>
        </w:rPr>
      </w:pPr>
    </w:p>
    <w:p w:rsidR="00406B69" w:rsidRDefault="00406B69" w:rsidP="00077D13">
      <w:pPr>
        <w:keepLines/>
        <w:widowControl w:val="0"/>
        <w:spacing w:line="280" w:lineRule="exact"/>
        <w:rPr>
          <w:rFonts w:ascii="Tahoma" w:hAnsi="Tahoma" w:cs="Tahoma"/>
          <w:sz w:val="18"/>
        </w:rPr>
      </w:pPr>
    </w:p>
    <w:p w:rsidR="00406B69" w:rsidRDefault="00406B69" w:rsidP="00077D13">
      <w:pPr>
        <w:keepLines/>
        <w:widowControl w:val="0"/>
        <w:spacing w:line="280" w:lineRule="exact"/>
        <w:rPr>
          <w:rFonts w:ascii="Tahoma" w:hAnsi="Tahoma" w:cs="Tahoma"/>
          <w:sz w:val="18"/>
        </w:rPr>
      </w:pPr>
    </w:p>
    <w:p w:rsidR="00077D13" w:rsidRDefault="00077D13" w:rsidP="00077D13">
      <w:pPr>
        <w:keepLines/>
        <w:widowControl w:val="0"/>
        <w:spacing w:line="280" w:lineRule="exact"/>
        <w:rPr>
          <w:rFonts w:ascii="Tahoma" w:hAnsi="Tahoma" w:cs="Tahoma"/>
          <w:sz w:val="18"/>
        </w:rPr>
      </w:pPr>
    </w:p>
    <w:p w:rsidR="00406B69" w:rsidRDefault="00406B69" w:rsidP="00406B69">
      <w:pPr>
        <w:keepLines/>
        <w:widowControl w:val="0"/>
        <w:spacing w:line="280" w:lineRule="exact"/>
        <w:rPr>
          <w:rFonts w:ascii="Tahoma" w:hAnsi="Tahoma" w:cs="Tahoma"/>
          <w:sz w:val="18"/>
        </w:rPr>
      </w:pPr>
    </w:p>
    <w:p w:rsidR="00406B69" w:rsidRPr="00C320DF" w:rsidRDefault="00406B69" w:rsidP="00406B69">
      <w:pPr>
        <w:pBdr>
          <w:top w:val="single" w:sz="4" w:space="1" w:color="auto"/>
        </w:pBdr>
        <w:tabs>
          <w:tab w:val="left" w:pos="10348"/>
        </w:tabs>
        <w:spacing w:line="280" w:lineRule="exact"/>
        <w:jc w:val="both"/>
        <w:rPr>
          <w:rFonts w:ascii="Tahoma" w:hAnsi="Tahoma" w:cs="Tahoma"/>
          <w:bCs/>
          <w:sz w:val="16"/>
        </w:rPr>
      </w:pPr>
      <w:r w:rsidRPr="00C320DF">
        <w:rPr>
          <w:rFonts w:ascii="Tahoma" w:hAnsi="Tahoma" w:cs="Tahoma"/>
          <w:bCs/>
          <w:sz w:val="16"/>
        </w:rPr>
        <w:t>(firma da apporre davanti all’impiegato oppure allegare fotocopia del documento di riconoscimento in corso di validità)</w:t>
      </w:r>
    </w:p>
    <w:p w:rsidR="004A6DDE" w:rsidRDefault="00406B69" w:rsidP="00406B69">
      <w:pPr>
        <w:tabs>
          <w:tab w:val="left" w:pos="10348"/>
        </w:tabs>
        <w:spacing w:line="280" w:lineRule="exact"/>
        <w:jc w:val="both"/>
        <w:rPr>
          <w:rFonts w:ascii="Tahoma" w:hAnsi="Tahoma" w:cs="Tahoma"/>
          <w:color w:val="FF0000"/>
          <w:sz w:val="24"/>
        </w:rPr>
      </w:pPr>
      <w:r w:rsidRPr="00C320DF">
        <w:rPr>
          <w:rFonts w:ascii="Tahoma" w:hAnsi="Tahoma" w:cs="Tahoma"/>
          <w:bCs/>
          <w:sz w:val="16"/>
        </w:rPr>
        <w:t>La presente dichiarazione è subordinata alla veridicità delle dichiarazioni, autocertificazioni ed attestazioni prodotte dall’interessato, salvi i poteri di verifica e di controllo delle competenti amministrazioni e le ipotesi di decadenza dai benefici conseguiti ai sensi e per gli effetti di cui al D.P.R. 445/00.</w:t>
      </w:r>
    </w:p>
    <w:sectPr w:rsidR="004A6DDE" w:rsidSect="00077D13">
      <w:footerReference w:type="default" r:id="rId14"/>
      <w:pgSz w:w="11906" w:h="16838" w:code="9"/>
      <w:pgMar w:top="899" w:right="991" w:bottom="567" w:left="1134" w:header="720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D63" w:rsidRDefault="00506D63">
      <w:r>
        <w:separator/>
      </w:r>
    </w:p>
  </w:endnote>
  <w:endnote w:type="continuationSeparator" w:id="1">
    <w:p w:rsidR="00506D63" w:rsidRDefault="00506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erif">
    <w:panose1 w:val="02060603050605020204"/>
    <w:charset w:val="00"/>
    <w:family w:val="roman"/>
    <w:pitch w:val="variable"/>
    <w:sig w:usb0="E40006FF" w:usb1="5200F1FB" w:usb2="0A04002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11" w:rsidRDefault="000F39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95B1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95B11" w:rsidRDefault="00D95B1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11" w:rsidRDefault="000F39DB" w:rsidP="00B82115">
    <w:pPr>
      <w:pStyle w:val="Pidipagina"/>
      <w:framePr w:h="185" w:hRule="exact" w:wrap="around" w:vAnchor="text" w:hAnchor="page" w:x="10702" w:y="-106"/>
      <w:rPr>
        <w:rStyle w:val="Numeropagina"/>
        <w:rFonts w:ascii="Tahoma" w:hAnsi="Tahoma"/>
        <w:sz w:val="18"/>
      </w:rPr>
    </w:pPr>
    <w:r>
      <w:rPr>
        <w:rStyle w:val="Numeropagina"/>
        <w:rFonts w:ascii="Tahoma" w:hAnsi="Tahoma"/>
        <w:sz w:val="18"/>
      </w:rPr>
      <w:fldChar w:fldCharType="begin"/>
    </w:r>
    <w:r w:rsidR="00D95B11">
      <w:rPr>
        <w:rStyle w:val="Numeropagina"/>
        <w:rFonts w:ascii="Tahoma" w:hAnsi="Tahoma"/>
        <w:sz w:val="18"/>
      </w:rPr>
      <w:instrText xml:space="preserve">PAGE  </w:instrText>
    </w:r>
    <w:r>
      <w:rPr>
        <w:rStyle w:val="Numeropagina"/>
        <w:rFonts w:ascii="Tahoma" w:hAnsi="Tahoma"/>
        <w:sz w:val="18"/>
      </w:rPr>
      <w:fldChar w:fldCharType="separate"/>
    </w:r>
    <w:r w:rsidR="001F5308">
      <w:rPr>
        <w:rStyle w:val="Numeropagina"/>
        <w:rFonts w:ascii="Tahoma" w:hAnsi="Tahoma"/>
        <w:noProof/>
        <w:sz w:val="18"/>
      </w:rPr>
      <w:t>1</w:t>
    </w:r>
    <w:r>
      <w:rPr>
        <w:rStyle w:val="Numeropagina"/>
        <w:rFonts w:ascii="Tahoma" w:hAnsi="Tahoma"/>
        <w:sz w:val="18"/>
      </w:rPr>
      <w:fldChar w:fldCharType="end"/>
    </w:r>
  </w:p>
  <w:p w:rsidR="00D95B11" w:rsidRDefault="00D95B11" w:rsidP="00B82115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11" w:rsidRDefault="000F39DB" w:rsidP="00B82115">
    <w:pPr>
      <w:pStyle w:val="Pidipagina"/>
      <w:framePr w:h="185" w:hRule="exact" w:wrap="around" w:vAnchor="text" w:hAnchor="page" w:x="10702" w:y="-286"/>
      <w:rPr>
        <w:rStyle w:val="Numeropagina"/>
        <w:rFonts w:ascii="Tahoma" w:hAnsi="Tahoma"/>
        <w:sz w:val="18"/>
      </w:rPr>
    </w:pPr>
    <w:r>
      <w:rPr>
        <w:rStyle w:val="Numeropagina"/>
        <w:rFonts w:ascii="Tahoma" w:hAnsi="Tahoma"/>
        <w:sz w:val="18"/>
      </w:rPr>
      <w:fldChar w:fldCharType="begin"/>
    </w:r>
    <w:r w:rsidR="00D95B11">
      <w:rPr>
        <w:rStyle w:val="Numeropagina"/>
        <w:rFonts w:ascii="Tahoma" w:hAnsi="Tahoma"/>
        <w:sz w:val="18"/>
      </w:rPr>
      <w:instrText xml:space="preserve">PAGE  </w:instrText>
    </w:r>
    <w:r>
      <w:rPr>
        <w:rStyle w:val="Numeropagina"/>
        <w:rFonts w:ascii="Tahoma" w:hAnsi="Tahoma"/>
        <w:sz w:val="18"/>
      </w:rPr>
      <w:fldChar w:fldCharType="separate"/>
    </w:r>
    <w:r w:rsidR="001F5308">
      <w:rPr>
        <w:rStyle w:val="Numeropagina"/>
        <w:rFonts w:ascii="Tahoma" w:hAnsi="Tahoma"/>
        <w:noProof/>
        <w:sz w:val="18"/>
      </w:rPr>
      <w:t>2</w:t>
    </w:r>
    <w:r>
      <w:rPr>
        <w:rStyle w:val="Numeropagina"/>
        <w:rFonts w:ascii="Tahoma" w:hAnsi="Tahoma"/>
        <w:sz w:val="18"/>
      </w:rPr>
      <w:fldChar w:fldCharType="end"/>
    </w:r>
  </w:p>
  <w:p w:rsidR="00D95B11" w:rsidRDefault="00D95B11" w:rsidP="00B82115">
    <w:pPr>
      <w:pStyle w:val="Pidipa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11" w:rsidRDefault="000F39DB" w:rsidP="00077D13">
    <w:pPr>
      <w:pStyle w:val="Pidipagina"/>
      <w:framePr w:h="185" w:hRule="exact" w:wrap="around" w:vAnchor="text" w:hAnchor="page" w:x="10735" w:y="32"/>
      <w:rPr>
        <w:rStyle w:val="Numeropagina"/>
        <w:rFonts w:ascii="Tahoma" w:hAnsi="Tahoma"/>
        <w:sz w:val="18"/>
      </w:rPr>
    </w:pPr>
    <w:r>
      <w:rPr>
        <w:rStyle w:val="Numeropagina"/>
        <w:rFonts w:ascii="Tahoma" w:hAnsi="Tahoma"/>
        <w:sz w:val="18"/>
      </w:rPr>
      <w:fldChar w:fldCharType="begin"/>
    </w:r>
    <w:r w:rsidR="00D95B11">
      <w:rPr>
        <w:rStyle w:val="Numeropagina"/>
        <w:rFonts w:ascii="Tahoma" w:hAnsi="Tahoma"/>
        <w:sz w:val="18"/>
      </w:rPr>
      <w:instrText xml:space="preserve">PAGE  </w:instrText>
    </w:r>
    <w:r>
      <w:rPr>
        <w:rStyle w:val="Numeropagina"/>
        <w:rFonts w:ascii="Tahoma" w:hAnsi="Tahoma"/>
        <w:sz w:val="18"/>
      </w:rPr>
      <w:fldChar w:fldCharType="separate"/>
    </w:r>
    <w:r w:rsidR="001F5308">
      <w:rPr>
        <w:rStyle w:val="Numeropagina"/>
        <w:rFonts w:ascii="Tahoma" w:hAnsi="Tahoma"/>
        <w:noProof/>
        <w:sz w:val="18"/>
      </w:rPr>
      <w:t>5</w:t>
    </w:r>
    <w:r>
      <w:rPr>
        <w:rStyle w:val="Numeropagina"/>
        <w:rFonts w:ascii="Tahoma" w:hAnsi="Tahoma"/>
        <w:sz w:val="18"/>
      </w:rPr>
      <w:fldChar w:fldCharType="end"/>
    </w:r>
  </w:p>
  <w:p w:rsidR="00D95B11" w:rsidRDefault="00D95B11" w:rsidP="00B8211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D63" w:rsidRDefault="00506D63">
      <w:r>
        <w:separator/>
      </w:r>
    </w:p>
  </w:footnote>
  <w:footnote w:type="continuationSeparator" w:id="1">
    <w:p w:rsidR="00506D63" w:rsidRDefault="00506D63">
      <w:r>
        <w:continuationSeparator/>
      </w:r>
    </w:p>
  </w:footnote>
  <w:footnote w:id="2">
    <w:p w:rsidR="00D95B11" w:rsidRPr="00C74E9A" w:rsidRDefault="00D95B11" w:rsidP="00C74E9A">
      <w:pPr>
        <w:jc w:val="both"/>
        <w:rPr>
          <w:rFonts w:ascii="Tahoma" w:hAnsi="Tahoma" w:cs="Tahoma"/>
          <w:color w:val="0070C0"/>
          <w:spacing w:val="-2"/>
          <w:sz w:val="11"/>
          <w:szCs w:val="11"/>
        </w:rPr>
      </w:pPr>
      <w:r w:rsidRPr="003101B8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3101B8">
        <w:rPr>
          <w:sz w:val="18"/>
          <w:szCs w:val="18"/>
        </w:rPr>
        <w:t xml:space="preserve"> </w:t>
      </w:r>
      <w:r w:rsidRPr="00C74E9A">
        <w:rPr>
          <w:rFonts w:ascii="Tahoma" w:hAnsi="Tahoma" w:cs="Tahoma"/>
          <w:color w:val="0070C0"/>
          <w:spacing w:val="-2"/>
          <w:sz w:val="12"/>
          <w:szCs w:val="12"/>
        </w:rPr>
        <w:t>1 - solo per interventi di manutenzione, restauro e risanamento conservativo o assimilabili / 2 - nei limiti della costituzione del suo diritto (artt. 952 e 955 del Codice Civile) / 3 - nei limiti del contratto di enfiteusi / 4 - solo per interventi di manutenzione, restauro e risanamento conservativo o assimilabili / 5 - solo per interventi di manutenzione, restauro e risanamento conservativo o assimilabili, che rivestano carattere di urgenza, ai sensi dell’art. 1577 c.c., autorizzati dal proprietario per iscritto nel contratto di locazione - del quale va prodotta copia - oppure con autorizzazione espressa / 6 - Quali la qualità di tutore, di curatore, di curatore fallimentare, di commissario giudiziale, di aggiudicatario di vendita fallimentare...); occorre produrre copia del titolo / 7 - il condominio deve essere giuridicamente costituito e deve essere prodotto il verbale dell'assemblea condominiale oppure la dichiarazione sostitutiva dell'Amministratore del Condominio che attesta l'approvazione delle opere da parte dell'assemblea condominiale con la maggioranza prescritta dal Codice Civile / 8 - conformemente all’atto di assegnazione dell’organo comunale competente, esecutivo ai sensi di legge / 9 - in virtù di convenzione / 10 - con esclusivo riferimento all’opera inerente il provvedimento / 11 - per quanto definito nella concessione del bene demaniale fatto salvo che per le opere non previste nella concessione del bene demaniale occorre acquisire il consenso dell'Ente concedente / 12 - conformemente alla convenzione, accordo o servitù, dei quali occorre produrre copia, definita con il proprietario o avente titolo / 13 - che consente l’utilizzazione dell’immobile o attribuisce facoltà di presentare il progetto edilizio ed eseguire i lavori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042E9D"/>
    <w:multiLevelType w:val="hybridMultilevel"/>
    <w:tmpl w:val="3DFC6646"/>
    <w:lvl w:ilvl="0" w:tplc="5BBA6F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28D070A"/>
    <w:multiLevelType w:val="singleLevel"/>
    <w:tmpl w:val="D88CF72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2F0E99"/>
    <w:multiLevelType w:val="hybridMultilevel"/>
    <w:tmpl w:val="5D60AF6E"/>
    <w:lvl w:ilvl="0" w:tplc="D88CF72A">
      <w:start w:val="3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985DD4"/>
    <w:multiLevelType w:val="hybridMultilevel"/>
    <w:tmpl w:val="3DFC6646"/>
    <w:lvl w:ilvl="0" w:tplc="F4027474">
      <w:start w:val="1"/>
      <w:numFmt w:val="bullet"/>
      <w:lvlText w:val=""/>
      <w:lvlJc w:val="left"/>
      <w:pPr>
        <w:ind w:left="360" w:hanging="360"/>
      </w:pPr>
      <w:rPr>
        <w:rFonts w:ascii="Webdings" w:hAnsi="Webdings" w:cs="Webdings" w:hint="default"/>
        <w:sz w:val="24"/>
        <w:szCs w:val="24"/>
      </w:rPr>
    </w:lvl>
    <w:lvl w:ilvl="1" w:tplc="EDD20F10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cs="Webdings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6FA295A"/>
    <w:multiLevelType w:val="hybridMultilevel"/>
    <w:tmpl w:val="1BCA9AF2"/>
    <w:lvl w:ilvl="0" w:tplc="15B8832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6">
    <w:nsid w:val="1C511681"/>
    <w:multiLevelType w:val="hybridMultilevel"/>
    <w:tmpl w:val="F086FD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50ACF"/>
    <w:multiLevelType w:val="hybridMultilevel"/>
    <w:tmpl w:val="B2E227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24AA8"/>
    <w:multiLevelType w:val="hybridMultilevel"/>
    <w:tmpl w:val="B2E227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D2BAD"/>
    <w:multiLevelType w:val="multilevel"/>
    <w:tmpl w:val="A43C01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608D8"/>
    <w:multiLevelType w:val="hybridMultilevel"/>
    <w:tmpl w:val="79D6AD6C"/>
    <w:lvl w:ilvl="0" w:tplc="41FA72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246F7"/>
    <w:multiLevelType w:val="singleLevel"/>
    <w:tmpl w:val="D88CF72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2E2843"/>
    <w:multiLevelType w:val="multilevel"/>
    <w:tmpl w:val="A43C01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E939ED"/>
    <w:multiLevelType w:val="multilevel"/>
    <w:tmpl w:val="6D4461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B5602DE"/>
    <w:multiLevelType w:val="singleLevel"/>
    <w:tmpl w:val="5198B7E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1A232C6"/>
    <w:multiLevelType w:val="hybridMultilevel"/>
    <w:tmpl w:val="93AE014E"/>
    <w:lvl w:ilvl="0" w:tplc="BA3E8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F47B2A"/>
    <w:multiLevelType w:val="hybridMultilevel"/>
    <w:tmpl w:val="607E240A"/>
    <w:lvl w:ilvl="0" w:tplc="07440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80855"/>
    <w:multiLevelType w:val="hybridMultilevel"/>
    <w:tmpl w:val="93A6BB60"/>
    <w:lvl w:ilvl="0" w:tplc="C9B488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723CAC"/>
    <w:multiLevelType w:val="multilevel"/>
    <w:tmpl w:val="CE841AC2"/>
    <w:lvl w:ilvl="0">
      <w:start w:val="1"/>
      <w:numFmt w:val="bullet"/>
      <w:lvlText w:val=""/>
      <w:lvlJc w:val="left"/>
      <w:pPr>
        <w:tabs>
          <w:tab w:val="num" w:pos="927"/>
        </w:tabs>
        <w:ind w:left="888" w:hanging="321"/>
      </w:pPr>
      <w:rPr>
        <w:rFonts w:ascii="Wingdings" w:hAnsi="Wingdings" w:cs="Times New Roman" w:hint="default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F8C7A53"/>
    <w:multiLevelType w:val="singleLevel"/>
    <w:tmpl w:val="B19C58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8"/>
      </w:rPr>
    </w:lvl>
  </w:abstractNum>
  <w:abstractNum w:abstractNumId="20">
    <w:nsid w:val="54F33A31"/>
    <w:multiLevelType w:val="hybridMultilevel"/>
    <w:tmpl w:val="6D501A8A"/>
    <w:lvl w:ilvl="0" w:tplc="D88CF72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C0D5F"/>
    <w:multiLevelType w:val="hybridMultilevel"/>
    <w:tmpl w:val="07908A9C"/>
    <w:lvl w:ilvl="0" w:tplc="F4027474">
      <w:start w:val="1"/>
      <w:numFmt w:val="bullet"/>
      <w:lvlText w:val=""/>
      <w:lvlJc w:val="left"/>
      <w:pPr>
        <w:ind w:left="360" w:hanging="360"/>
      </w:pPr>
      <w:rPr>
        <w:rFonts w:ascii="Webdings" w:hAnsi="Webdings" w:cs="Web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60DF068E"/>
    <w:multiLevelType w:val="hybridMultilevel"/>
    <w:tmpl w:val="594070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A51C66"/>
    <w:multiLevelType w:val="multilevel"/>
    <w:tmpl w:val="A43C01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502A94"/>
    <w:multiLevelType w:val="hybridMultilevel"/>
    <w:tmpl w:val="79D6AD6C"/>
    <w:lvl w:ilvl="0" w:tplc="41FA72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F48A6"/>
    <w:multiLevelType w:val="hybridMultilevel"/>
    <w:tmpl w:val="79D6AD6C"/>
    <w:lvl w:ilvl="0" w:tplc="41FA72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9B26DA"/>
    <w:multiLevelType w:val="hybridMultilevel"/>
    <w:tmpl w:val="80CEF870"/>
    <w:lvl w:ilvl="0" w:tplc="2B5A6A88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F4F98"/>
    <w:multiLevelType w:val="hybridMultilevel"/>
    <w:tmpl w:val="87183A2E"/>
    <w:lvl w:ilvl="0" w:tplc="2FB8F700">
      <w:start w:val="1"/>
      <w:numFmt w:val="upp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</w:rPr>
    </w:lvl>
    <w:lvl w:ilvl="1" w:tplc="6B1A36CC">
      <w:start w:val="1"/>
      <w:numFmt w:val="lowerLetter"/>
      <w:lvlText w:val="(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69551EEE"/>
    <w:multiLevelType w:val="hybridMultilevel"/>
    <w:tmpl w:val="B41412A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9EC5F37"/>
    <w:multiLevelType w:val="hybridMultilevel"/>
    <w:tmpl w:val="93AE014E"/>
    <w:lvl w:ilvl="0" w:tplc="15B8832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0E6EC1"/>
    <w:multiLevelType w:val="hybridMultilevel"/>
    <w:tmpl w:val="5FE4436A"/>
    <w:lvl w:ilvl="0" w:tplc="E85A59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9E3D2A"/>
    <w:multiLevelType w:val="multilevel"/>
    <w:tmpl w:val="A43C01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0B2B3D"/>
    <w:multiLevelType w:val="hybridMultilevel"/>
    <w:tmpl w:val="79D6AD6C"/>
    <w:lvl w:ilvl="0" w:tplc="41FA72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4D4506"/>
    <w:multiLevelType w:val="hybridMultilevel"/>
    <w:tmpl w:val="79D6AD6C"/>
    <w:lvl w:ilvl="0" w:tplc="41FA72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5671EF"/>
    <w:multiLevelType w:val="hybridMultilevel"/>
    <w:tmpl w:val="7FA2D136"/>
    <w:lvl w:ilvl="0" w:tplc="2B5A6A88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65F6B"/>
    <w:multiLevelType w:val="hybridMultilevel"/>
    <w:tmpl w:val="A77246AA"/>
    <w:lvl w:ilvl="0" w:tplc="C9B488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14"/>
  </w:num>
  <w:num w:numId="5">
    <w:abstractNumId w:val="18"/>
  </w:num>
  <w:num w:numId="6">
    <w:abstractNumId w:val="9"/>
  </w:num>
  <w:num w:numId="7">
    <w:abstractNumId w:val="31"/>
  </w:num>
  <w:num w:numId="8">
    <w:abstractNumId w:val="27"/>
  </w:num>
  <w:num w:numId="9">
    <w:abstractNumId w:val="22"/>
  </w:num>
  <w:num w:numId="10">
    <w:abstractNumId w:val="6"/>
  </w:num>
  <w:num w:numId="11">
    <w:abstractNumId w:val="17"/>
  </w:num>
  <w:num w:numId="12">
    <w:abstractNumId w:val="8"/>
  </w:num>
  <w:num w:numId="13">
    <w:abstractNumId w:val="23"/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20"/>
  </w:num>
  <w:num w:numId="19">
    <w:abstractNumId w:val="13"/>
  </w:num>
  <w:num w:numId="20">
    <w:abstractNumId w:val="7"/>
  </w:num>
  <w:num w:numId="21">
    <w:abstractNumId w:val="12"/>
  </w:num>
  <w:num w:numId="22">
    <w:abstractNumId w:val="34"/>
  </w:num>
  <w:num w:numId="23">
    <w:abstractNumId w:val="16"/>
  </w:num>
  <w:num w:numId="24">
    <w:abstractNumId w:val="26"/>
  </w:num>
  <w:num w:numId="25">
    <w:abstractNumId w:val="21"/>
  </w:num>
  <w:num w:numId="26">
    <w:abstractNumId w:val="24"/>
  </w:num>
  <w:num w:numId="27">
    <w:abstractNumId w:val="10"/>
  </w:num>
  <w:num w:numId="28">
    <w:abstractNumId w:val="33"/>
  </w:num>
  <w:num w:numId="29">
    <w:abstractNumId w:val="32"/>
  </w:num>
  <w:num w:numId="30">
    <w:abstractNumId w:val="25"/>
  </w:num>
  <w:num w:numId="31">
    <w:abstractNumId w:val="1"/>
  </w:num>
  <w:num w:numId="32">
    <w:abstractNumId w:val="4"/>
  </w:num>
  <w:num w:numId="33">
    <w:abstractNumId w:val="28"/>
  </w:num>
  <w:num w:numId="34">
    <w:abstractNumId w:val="15"/>
  </w:num>
  <w:num w:numId="35">
    <w:abstractNumId w:val="29"/>
  </w:num>
  <w:num w:numId="36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50000" w:hash="n4XrTxIdBxUP2RdyrGqb9eej+0Q=" w:salt="+G5hvcOJZ5FCrMMSedFcDg==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EF1C5B"/>
    <w:rsid w:val="00005C4E"/>
    <w:rsid w:val="00015FD7"/>
    <w:rsid w:val="000267DA"/>
    <w:rsid w:val="00031844"/>
    <w:rsid w:val="000412F8"/>
    <w:rsid w:val="00064BBA"/>
    <w:rsid w:val="00072839"/>
    <w:rsid w:val="00072AAC"/>
    <w:rsid w:val="00077D13"/>
    <w:rsid w:val="00084783"/>
    <w:rsid w:val="00094AD9"/>
    <w:rsid w:val="0009767D"/>
    <w:rsid w:val="000A0A74"/>
    <w:rsid w:val="000A4043"/>
    <w:rsid w:val="000B5A35"/>
    <w:rsid w:val="000C2780"/>
    <w:rsid w:val="000E0E15"/>
    <w:rsid w:val="000E721C"/>
    <w:rsid w:val="000F39DB"/>
    <w:rsid w:val="000F60B7"/>
    <w:rsid w:val="000F6493"/>
    <w:rsid w:val="00105C67"/>
    <w:rsid w:val="00105D6C"/>
    <w:rsid w:val="001177BD"/>
    <w:rsid w:val="0012218C"/>
    <w:rsid w:val="00130078"/>
    <w:rsid w:val="00144486"/>
    <w:rsid w:val="001525F1"/>
    <w:rsid w:val="0015296E"/>
    <w:rsid w:val="00162459"/>
    <w:rsid w:val="00166C54"/>
    <w:rsid w:val="001730FB"/>
    <w:rsid w:val="00175DBE"/>
    <w:rsid w:val="001777D7"/>
    <w:rsid w:val="001A5341"/>
    <w:rsid w:val="001B1418"/>
    <w:rsid w:val="001E2FA1"/>
    <w:rsid w:val="001F5308"/>
    <w:rsid w:val="002040AC"/>
    <w:rsid w:val="002118DC"/>
    <w:rsid w:val="0021578A"/>
    <w:rsid w:val="00221BF4"/>
    <w:rsid w:val="00223526"/>
    <w:rsid w:val="00231D16"/>
    <w:rsid w:val="00245944"/>
    <w:rsid w:val="002539E8"/>
    <w:rsid w:val="0028031F"/>
    <w:rsid w:val="00282E8B"/>
    <w:rsid w:val="00285368"/>
    <w:rsid w:val="00286090"/>
    <w:rsid w:val="00287A6B"/>
    <w:rsid w:val="002929CB"/>
    <w:rsid w:val="002A7127"/>
    <w:rsid w:val="002B2BB0"/>
    <w:rsid w:val="002C05AB"/>
    <w:rsid w:val="002C0EC4"/>
    <w:rsid w:val="002D25CD"/>
    <w:rsid w:val="002E2777"/>
    <w:rsid w:val="002E3CD6"/>
    <w:rsid w:val="002E7C31"/>
    <w:rsid w:val="002F3262"/>
    <w:rsid w:val="00300252"/>
    <w:rsid w:val="003033A6"/>
    <w:rsid w:val="00307D28"/>
    <w:rsid w:val="003101B8"/>
    <w:rsid w:val="003138DB"/>
    <w:rsid w:val="00317599"/>
    <w:rsid w:val="00324F7C"/>
    <w:rsid w:val="00327624"/>
    <w:rsid w:val="00334E15"/>
    <w:rsid w:val="00336499"/>
    <w:rsid w:val="0034742E"/>
    <w:rsid w:val="00366948"/>
    <w:rsid w:val="0036698C"/>
    <w:rsid w:val="00367953"/>
    <w:rsid w:val="003A1EAD"/>
    <w:rsid w:val="003A45A4"/>
    <w:rsid w:val="003A6398"/>
    <w:rsid w:val="003B2451"/>
    <w:rsid w:val="003B6736"/>
    <w:rsid w:val="003C4B84"/>
    <w:rsid w:val="003E17C4"/>
    <w:rsid w:val="003E648D"/>
    <w:rsid w:val="003F2A8D"/>
    <w:rsid w:val="00406B69"/>
    <w:rsid w:val="0042382A"/>
    <w:rsid w:val="00431C58"/>
    <w:rsid w:val="004349DB"/>
    <w:rsid w:val="00435E7D"/>
    <w:rsid w:val="0043612A"/>
    <w:rsid w:val="004454CF"/>
    <w:rsid w:val="004510BA"/>
    <w:rsid w:val="004532E7"/>
    <w:rsid w:val="004573CA"/>
    <w:rsid w:val="00457FFC"/>
    <w:rsid w:val="00467DC9"/>
    <w:rsid w:val="00483646"/>
    <w:rsid w:val="0048488E"/>
    <w:rsid w:val="004864F2"/>
    <w:rsid w:val="004910A3"/>
    <w:rsid w:val="004A0952"/>
    <w:rsid w:val="004A51F6"/>
    <w:rsid w:val="004A6DDE"/>
    <w:rsid w:val="004C0CA8"/>
    <w:rsid w:val="004C752B"/>
    <w:rsid w:val="004D2F8A"/>
    <w:rsid w:val="004D5821"/>
    <w:rsid w:val="004E264B"/>
    <w:rsid w:val="004F0284"/>
    <w:rsid w:val="004F1B2B"/>
    <w:rsid w:val="00506D63"/>
    <w:rsid w:val="00510F80"/>
    <w:rsid w:val="005140C6"/>
    <w:rsid w:val="00517EC1"/>
    <w:rsid w:val="0053275C"/>
    <w:rsid w:val="005438AD"/>
    <w:rsid w:val="00553722"/>
    <w:rsid w:val="00556E63"/>
    <w:rsid w:val="00556E66"/>
    <w:rsid w:val="00561A1B"/>
    <w:rsid w:val="00574093"/>
    <w:rsid w:val="00581000"/>
    <w:rsid w:val="00585570"/>
    <w:rsid w:val="00587A06"/>
    <w:rsid w:val="005909BA"/>
    <w:rsid w:val="00593A5E"/>
    <w:rsid w:val="005B1AB1"/>
    <w:rsid w:val="005B6E97"/>
    <w:rsid w:val="005C7219"/>
    <w:rsid w:val="005D1B91"/>
    <w:rsid w:val="005D7DBC"/>
    <w:rsid w:val="005E2633"/>
    <w:rsid w:val="005E4A95"/>
    <w:rsid w:val="005E7327"/>
    <w:rsid w:val="005E7915"/>
    <w:rsid w:val="0060097B"/>
    <w:rsid w:val="0060217F"/>
    <w:rsid w:val="00613E77"/>
    <w:rsid w:val="00623B56"/>
    <w:rsid w:val="00644FE2"/>
    <w:rsid w:val="00674304"/>
    <w:rsid w:val="00676003"/>
    <w:rsid w:val="00682CF5"/>
    <w:rsid w:val="00683CE5"/>
    <w:rsid w:val="00684A65"/>
    <w:rsid w:val="00694EEC"/>
    <w:rsid w:val="006A292A"/>
    <w:rsid w:val="006A468B"/>
    <w:rsid w:val="006B2DF0"/>
    <w:rsid w:val="006B406F"/>
    <w:rsid w:val="006B59E4"/>
    <w:rsid w:val="006B7CBC"/>
    <w:rsid w:val="006C7405"/>
    <w:rsid w:val="006C7885"/>
    <w:rsid w:val="006D2006"/>
    <w:rsid w:val="006D270F"/>
    <w:rsid w:val="006E5D51"/>
    <w:rsid w:val="0070287A"/>
    <w:rsid w:val="00710A3C"/>
    <w:rsid w:val="00753850"/>
    <w:rsid w:val="0075661F"/>
    <w:rsid w:val="00757F53"/>
    <w:rsid w:val="00760F8F"/>
    <w:rsid w:val="00766AF2"/>
    <w:rsid w:val="00782542"/>
    <w:rsid w:val="00790323"/>
    <w:rsid w:val="00795007"/>
    <w:rsid w:val="00795C75"/>
    <w:rsid w:val="007962A6"/>
    <w:rsid w:val="007A3A8C"/>
    <w:rsid w:val="007A70D4"/>
    <w:rsid w:val="007C5D8B"/>
    <w:rsid w:val="007C7026"/>
    <w:rsid w:val="007D21DF"/>
    <w:rsid w:val="007E2663"/>
    <w:rsid w:val="007E4066"/>
    <w:rsid w:val="0081441B"/>
    <w:rsid w:val="00833359"/>
    <w:rsid w:val="00835B63"/>
    <w:rsid w:val="00850658"/>
    <w:rsid w:val="00882A19"/>
    <w:rsid w:val="00897990"/>
    <w:rsid w:val="008A636D"/>
    <w:rsid w:val="008E2AEE"/>
    <w:rsid w:val="008E7A01"/>
    <w:rsid w:val="008F2C1B"/>
    <w:rsid w:val="00954CD5"/>
    <w:rsid w:val="00962226"/>
    <w:rsid w:val="00966454"/>
    <w:rsid w:val="00970598"/>
    <w:rsid w:val="009710BF"/>
    <w:rsid w:val="00974F8B"/>
    <w:rsid w:val="00984F66"/>
    <w:rsid w:val="0098519C"/>
    <w:rsid w:val="009978BE"/>
    <w:rsid w:val="009B298E"/>
    <w:rsid w:val="009B29E9"/>
    <w:rsid w:val="009B49BC"/>
    <w:rsid w:val="009B5E0F"/>
    <w:rsid w:val="009B6A41"/>
    <w:rsid w:val="009C415A"/>
    <w:rsid w:val="009C5FB0"/>
    <w:rsid w:val="009C798B"/>
    <w:rsid w:val="009E5ACF"/>
    <w:rsid w:val="009F10CE"/>
    <w:rsid w:val="00A020DA"/>
    <w:rsid w:val="00A150D1"/>
    <w:rsid w:val="00A40949"/>
    <w:rsid w:val="00A4506F"/>
    <w:rsid w:val="00A67CFC"/>
    <w:rsid w:val="00A72881"/>
    <w:rsid w:val="00A756E3"/>
    <w:rsid w:val="00A80B2D"/>
    <w:rsid w:val="00A82A2B"/>
    <w:rsid w:val="00A85C38"/>
    <w:rsid w:val="00A908D7"/>
    <w:rsid w:val="00A9329B"/>
    <w:rsid w:val="00A93BC5"/>
    <w:rsid w:val="00AB4DDA"/>
    <w:rsid w:val="00AB5D0E"/>
    <w:rsid w:val="00AD16B5"/>
    <w:rsid w:val="00AE57E7"/>
    <w:rsid w:val="00AF039D"/>
    <w:rsid w:val="00AF749D"/>
    <w:rsid w:val="00B01378"/>
    <w:rsid w:val="00B01D03"/>
    <w:rsid w:val="00B030C6"/>
    <w:rsid w:val="00B12ADE"/>
    <w:rsid w:val="00B22D6C"/>
    <w:rsid w:val="00B34F23"/>
    <w:rsid w:val="00B5211F"/>
    <w:rsid w:val="00B62017"/>
    <w:rsid w:val="00B64261"/>
    <w:rsid w:val="00B65BD8"/>
    <w:rsid w:val="00B67805"/>
    <w:rsid w:val="00B7307F"/>
    <w:rsid w:val="00B75892"/>
    <w:rsid w:val="00B82115"/>
    <w:rsid w:val="00B8756E"/>
    <w:rsid w:val="00B90087"/>
    <w:rsid w:val="00B917D2"/>
    <w:rsid w:val="00B97B0D"/>
    <w:rsid w:val="00BA71A2"/>
    <w:rsid w:val="00BB63F7"/>
    <w:rsid w:val="00BB7762"/>
    <w:rsid w:val="00BE4179"/>
    <w:rsid w:val="00BE4699"/>
    <w:rsid w:val="00BE62FB"/>
    <w:rsid w:val="00BE79B7"/>
    <w:rsid w:val="00BF68A2"/>
    <w:rsid w:val="00C04E37"/>
    <w:rsid w:val="00C12631"/>
    <w:rsid w:val="00C1583F"/>
    <w:rsid w:val="00C23BF9"/>
    <w:rsid w:val="00C2798B"/>
    <w:rsid w:val="00C364E7"/>
    <w:rsid w:val="00C5064F"/>
    <w:rsid w:val="00C513A4"/>
    <w:rsid w:val="00C525C6"/>
    <w:rsid w:val="00C552D4"/>
    <w:rsid w:val="00C55B87"/>
    <w:rsid w:val="00C74E9A"/>
    <w:rsid w:val="00C82011"/>
    <w:rsid w:val="00C86F22"/>
    <w:rsid w:val="00C91DC7"/>
    <w:rsid w:val="00C92DA3"/>
    <w:rsid w:val="00C93D4F"/>
    <w:rsid w:val="00C973A8"/>
    <w:rsid w:val="00CA29EA"/>
    <w:rsid w:val="00CA438D"/>
    <w:rsid w:val="00CB051D"/>
    <w:rsid w:val="00CB132F"/>
    <w:rsid w:val="00CB32E8"/>
    <w:rsid w:val="00CB519B"/>
    <w:rsid w:val="00CC5AC6"/>
    <w:rsid w:val="00CC6C17"/>
    <w:rsid w:val="00CD108F"/>
    <w:rsid w:val="00CD5D16"/>
    <w:rsid w:val="00CE3848"/>
    <w:rsid w:val="00CF288D"/>
    <w:rsid w:val="00D1113F"/>
    <w:rsid w:val="00D1664F"/>
    <w:rsid w:val="00D20C6B"/>
    <w:rsid w:val="00D2308C"/>
    <w:rsid w:val="00D43CA3"/>
    <w:rsid w:val="00D623DA"/>
    <w:rsid w:val="00D6262B"/>
    <w:rsid w:val="00D65BE5"/>
    <w:rsid w:val="00D65C3C"/>
    <w:rsid w:val="00D72B17"/>
    <w:rsid w:val="00D77B4B"/>
    <w:rsid w:val="00D800D5"/>
    <w:rsid w:val="00D87B4E"/>
    <w:rsid w:val="00D92A32"/>
    <w:rsid w:val="00D95B11"/>
    <w:rsid w:val="00DA17CF"/>
    <w:rsid w:val="00DA6410"/>
    <w:rsid w:val="00DC0C76"/>
    <w:rsid w:val="00DD2FDD"/>
    <w:rsid w:val="00DD71D7"/>
    <w:rsid w:val="00DE2842"/>
    <w:rsid w:val="00DF0C71"/>
    <w:rsid w:val="00DF1650"/>
    <w:rsid w:val="00E0666A"/>
    <w:rsid w:val="00E10A0E"/>
    <w:rsid w:val="00E11937"/>
    <w:rsid w:val="00E1567F"/>
    <w:rsid w:val="00E302BA"/>
    <w:rsid w:val="00E43569"/>
    <w:rsid w:val="00E5007D"/>
    <w:rsid w:val="00E60F71"/>
    <w:rsid w:val="00E61FE8"/>
    <w:rsid w:val="00E66DD2"/>
    <w:rsid w:val="00E840CF"/>
    <w:rsid w:val="00E84254"/>
    <w:rsid w:val="00EA6534"/>
    <w:rsid w:val="00EC3495"/>
    <w:rsid w:val="00EC4BB9"/>
    <w:rsid w:val="00EC5BB0"/>
    <w:rsid w:val="00EC62D5"/>
    <w:rsid w:val="00ED186E"/>
    <w:rsid w:val="00EF1C5B"/>
    <w:rsid w:val="00F00769"/>
    <w:rsid w:val="00F01226"/>
    <w:rsid w:val="00F04672"/>
    <w:rsid w:val="00F04FDD"/>
    <w:rsid w:val="00F071C7"/>
    <w:rsid w:val="00F07950"/>
    <w:rsid w:val="00F10F8C"/>
    <w:rsid w:val="00F11F40"/>
    <w:rsid w:val="00F12EB1"/>
    <w:rsid w:val="00F2314B"/>
    <w:rsid w:val="00F27653"/>
    <w:rsid w:val="00F43EAC"/>
    <w:rsid w:val="00F44B60"/>
    <w:rsid w:val="00F5485A"/>
    <w:rsid w:val="00F56DE8"/>
    <w:rsid w:val="00F57F5B"/>
    <w:rsid w:val="00F65EBD"/>
    <w:rsid w:val="00F85E9F"/>
    <w:rsid w:val="00F93835"/>
    <w:rsid w:val="00F9506C"/>
    <w:rsid w:val="00F95B0A"/>
    <w:rsid w:val="00FB1A79"/>
    <w:rsid w:val="00FB579F"/>
    <w:rsid w:val="00FC262D"/>
    <w:rsid w:val="00FD20AE"/>
    <w:rsid w:val="00FF2877"/>
    <w:rsid w:val="00FF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49D"/>
  </w:style>
  <w:style w:type="paragraph" w:styleId="Titolo1">
    <w:name w:val="heading 1"/>
    <w:basedOn w:val="Normale"/>
    <w:next w:val="Normale"/>
    <w:qFormat/>
    <w:rsid w:val="00AF749D"/>
    <w:pPr>
      <w:keepNext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AF749D"/>
    <w:pPr>
      <w:keepNext/>
      <w:ind w:left="360"/>
      <w:jc w:val="center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AF749D"/>
    <w:pPr>
      <w:keepNext/>
      <w:ind w:left="360"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AF749D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AF749D"/>
    <w:pPr>
      <w:keepNext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rsid w:val="00AF749D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AF749D"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rsid w:val="00AF749D"/>
    <w:pPr>
      <w:keepNext/>
      <w:ind w:left="-567" w:right="-427"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AF749D"/>
    <w:pPr>
      <w:keepNext/>
      <w:tabs>
        <w:tab w:val="left" w:pos="284"/>
      </w:tabs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AF749D"/>
    <w:pPr>
      <w:jc w:val="both"/>
    </w:pPr>
  </w:style>
  <w:style w:type="paragraph" w:styleId="Rientrocorpodeltesto">
    <w:name w:val="Body Text Indent"/>
    <w:basedOn w:val="Normale"/>
    <w:semiHidden/>
    <w:rsid w:val="00AF749D"/>
    <w:pPr>
      <w:ind w:left="709"/>
    </w:pPr>
  </w:style>
  <w:style w:type="paragraph" w:styleId="Rientrocorpodeltesto2">
    <w:name w:val="Body Text Indent 2"/>
    <w:basedOn w:val="Normale"/>
    <w:semiHidden/>
    <w:rsid w:val="00AF749D"/>
    <w:pPr>
      <w:ind w:left="708" w:firstLine="45"/>
    </w:pPr>
  </w:style>
  <w:style w:type="paragraph" w:styleId="Rientrocorpodeltesto3">
    <w:name w:val="Body Text Indent 3"/>
    <w:basedOn w:val="Normale"/>
    <w:semiHidden/>
    <w:rsid w:val="00AF749D"/>
    <w:pPr>
      <w:ind w:left="426"/>
    </w:pPr>
  </w:style>
  <w:style w:type="paragraph" w:styleId="Didascalia">
    <w:name w:val="caption"/>
    <w:basedOn w:val="Normale"/>
    <w:next w:val="Normale"/>
    <w:qFormat/>
    <w:rsid w:val="00AF749D"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sid w:val="00AF749D"/>
    <w:pPr>
      <w:tabs>
        <w:tab w:val="right" w:pos="-1701"/>
      </w:tabs>
      <w:ind w:right="-1"/>
    </w:pPr>
    <w:rPr>
      <w:b/>
      <w:sz w:val="22"/>
    </w:rPr>
  </w:style>
  <w:style w:type="paragraph" w:styleId="Corpodeltesto3">
    <w:name w:val="Body Text 3"/>
    <w:basedOn w:val="Normale"/>
    <w:semiHidden/>
    <w:rsid w:val="00AF749D"/>
    <w:pPr>
      <w:tabs>
        <w:tab w:val="left" w:pos="284"/>
      </w:tabs>
      <w:jc w:val="both"/>
    </w:pPr>
    <w:rPr>
      <w:sz w:val="24"/>
    </w:rPr>
  </w:style>
  <w:style w:type="paragraph" w:styleId="Testonotadichiusura">
    <w:name w:val="endnote text"/>
    <w:basedOn w:val="Normale"/>
    <w:semiHidden/>
    <w:rsid w:val="00AF749D"/>
  </w:style>
  <w:style w:type="character" w:styleId="Rimandonotadichiusura">
    <w:name w:val="endnote reference"/>
    <w:basedOn w:val="Carpredefinitoparagrafo"/>
    <w:semiHidden/>
    <w:rsid w:val="00AF749D"/>
    <w:rPr>
      <w:vertAlign w:val="superscript"/>
    </w:rPr>
  </w:style>
  <w:style w:type="character" w:styleId="Rimandocommento">
    <w:name w:val="annotation reference"/>
    <w:basedOn w:val="Carpredefinitoparagrafo"/>
    <w:semiHidden/>
    <w:rsid w:val="00AF749D"/>
    <w:rPr>
      <w:sz w:val="16"/>
    </w:rPr>
  </w:style>
  <w:style w:type="paragraph" w:styleId="Testocommento">
    <w:name w:val="annotation text"/>
    <w:basedOn w:val="Normale"/>
    <w:semiHidden/>
    <w:rsid w:val="00AF749D"/>
  </w:style>
  <w:style w:type="paragraph" w:styleId="Intestazione">
    <w:name w:val="header"/>
    <w:basedOn w:val="Normale"/>
    <w:semiHidden/>
    <w:rsid w:val="00AF749D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rsid w:val="00AF749D"/>
    <w:pPr>
      <w:ind w:left="709" w:right="-1" w:hanging="349"/>
    </w:pPr>
  </w:style>
  <w:style w:type="paragraph" w:styleId="Pidipagina">
    <w:name w:val="footer"/>
    <w:basedOn w:val="Normale"/>
    <w:link w:val="PidipaginaCarattere"/>
    <w:uiPriority w:val="99"/>
    <w:rsid w:val="00AF74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F749D"/>
  </w:style>
  <w:style w:type="character" w:styleId="Collegamentoipertestuale">
    <w:name w:val="Hyperlink"/>
    <w:basedOn w:val="Carpredefinitoparagrafo"/>
    <w:uiPriority w:val="99"/>
    <w:semiHidden/>
    <w:rsid w:val="00AF749D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AF749D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1E2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1E2FA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F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FA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0D5"/>
  </w:style>
  <w:style w:type="character" w:customStyle="1" w:styleId="numComDoc">
    <w:name w:val="numComDoc"/>
    <w:basedOn w:val="Carpredefinitoparagrafo"/>
    <w:uiPriority w:val="99"/>
    <w:rsid w:val="0034742E"/>
    <w:rPr>
      <w:rFonts w:ascii="Times New Roman" w:cs="Times New Roman"/>
      <w:sz w:val="20"/>
      <w:szCs w:val="20"/>
    </w:rPr>
  </w:style>
  <w:style w:type="character" w:customStyle="1" w:styleId="corpo">
    <w:name w:val="corpo"/>
    <w:basedOn w:val="Carpredefinitoparagrafo"/>
    <w:uiPriority w:val="99"/>
    <w:rsid w:val="0034742E"/>
    <w:rPr>
      <w:rFonts w:ascii="Times New Roman" w:cs="Times New Roman"/>
      <w:sz w:val="18"/>
      <w:szCs w:val="18"/>
    </w:rPr>
  </w:style>
  <w:style w:type="paragraph" w:customStyle="1" w:styleId="comma1">
    <w:name w:val="comma1"/>
    <w:basedOn w:val="Normale"/>
    <w:uiPriority w:val="99"/>
    <w:rsid w:val="0034742E"/>
    <w:pPr>
      <w:widowControl w:val="0"/>
      <w:autoSpaceDE w:val="0"/>
      <w:autoSpaceDN w:val="0"/>
      <w:adjustRightInd w:val="0"/>
      <w:spacing w:before="57"/>
      <w:ind w:firstLine="170"/>
      <w:jc w:val="both"/>
    </w:pPr>
    <w:rPr>
      <w:rFonts w:eastAsiaTheme="minorEastAsia" w:hAnsi="DejaVu Serif"/>
      <w:sz w:val="18"/>
      <w:szCs w:val="18"/>
    </w:rPr>
  </w:style>
  <w:style w:type="character" w:customStyle="1" w:styleId="numel">
    <w:name w:val="numel"/>
    <w:basedOn w:val="Carpredefinitoparagrafo"/>
    <w:uiPriority w:val="99"/>
    <w:rsid w:val="004510BA"/>
    <w:rPr>
      <w:rFonts w:ascii="Times New Roman" w:cs="Times New Roman"/>
      <w:sz w:val="20"/>
      <w:szCs w:val="20"/>
    </w:rPr>
  </w:style>
  <w:style w:type="paragraph" w:customStyle="1" w:styleId="el">
    <w:name w:val="el"/>
    <w:basedOn w:val="comma1"/>
    <w:uiPriority w:val="99"/>
    <w:rsid w:val="004510BA"/>
    <w:pPr>
      <w:spacing w:before="0"/>
      <w:ind w:left="170"/>
    </w:pPr>
  </w:style>
  <w:style w:type="character" w:customStyle="1" w:styleId="alinea">
    <w:name w:val="alinea"/>
    <w:basedOn w:val="Carpredefinitoparagrafo"/>
    <w:uiPriority w:val="99"/>
    <w:rsid w:val="00336499"/>
    <w:rPr>
      <w:rFonts w:ascii="Times New Roman" w:cs="Times New Roman"/>
      <w:sz w:val="18"/>
      <w:szCs w:val="18"/>
    </w:rPr>
  </w:style>
  <w:style w:type="character" w:customStyle="1" w:styleId="numen">
    <w:name w:val="numen"/>
    <w:basedOn w:val="Carpredefinitoparagrafo"/>
    <w:uiPriority w:val="99"/>
    <w:rsid w:val="002C0EC4"/>
    <w:rPr>
      <w:rFonts w:ascii="Times New Roman" w:cs="Times New Roman"/>
      <w:b/>
      <w:bCs/>
      <w:i/>
      <w:iCs/>
      <w:color w:val="000000"/>
      <w:sz w:val="20"/>
      <w:szCs w:val="20"/>
    </w:rPr>
  </w:style>
  <w:style w:type="paragraph" w:customStyle="1" w:styleId="en">
    <w:name w:val="en"/>
    <w:basedOn w:val="comma1"/>
    <w:uiPriority w:val="99"/>
    <w:rsid w:val="002C0EC4"/>
    <w:pPr>
      <w:ind w:left="283" w:firstLine="283"/>
    </w:pPr>
    <w:rPr>
      <w:color w:val="000000"/>
    </w:rPr>
  </w:style>
  <w:style w:type="character" w:customStyle="1" w:styleId="numArtDoc">
    <w:name w:val="numArtDoc"/>
    <w:basedOn w:val="Carpredefinitoparagrafo"/>
    <w:uiPriority w:val="99"/>
    <w:rsid w:val="00EC5BB0"/>
    <w:rPr>
      <w:rFonts w:ascii="Times New Roman" w:cs="Times New Roman"/>
      <w:i/>
      <w:iCs/>
      <w:sz w:val="20"/>
      <w:szCs w:val="20"/>
    </w:rPr>
  </w:style>
  <w:style w:type="character" w:customStyle="1" w:styleId="rubArtDoc">
    <w:name w:val="rubArtDoc"/>
    <w:basedOn w:val="Carpredefinitoparagrafo"/>
    <w:uiPriority w:val="99"/>
    <w:rsid w:val="00EC5BB0"/>
    <w:rPr>
      <w:rFonts w:ascii="Times New Roman" w:cs="Times New Roman"/>
      <w:i/>
      <w:iCs/>
      <w:sz w:val="20"/>
      <w:szCs w:val="20"/>
    </w:rPr>
  </w:style>
  <w:style w:type="paragraph" w:customStyle="1" w:styleId="articolo1">
    <w:name w:val="articolo1"/>
    <w:basedOn w:val="Normale"/>
    <w:uiPriority w:val="99"/>
    <w:rsid w:val="00EC5BB0"/>
    <w:pPr>
      <w:widowControl w:val="0"/>
      <w:numPr>
        <w:ilvl w:val="6"/>
      </w:numPr>
      <w:autoSpaceDE w:val="0"/>
      <w:autoSpaceDN w:val="0"/>
      <w:adjustRightInd w:val="0"/>
      <w:spacing w:before="113" w:after="57"/>
      <w:jc w:val="center"/>
      <w:outlineLvl w:val="6"/>
    </w:pPr>
    <w:rPr>
      <w:rFonts w:eastAsiaTheme="minorEastAsia" w:hAnsi="DejaVu Serif"/>
    </w:rPr>
  </w:style>
  <w:style w:type="paragraph" w:styleId="Paragrafoelenco">
    <w:name w:val="List Paragraph"/>
    <w:basedOn w:val="Normale"/>
    <w:uiPriority w:val="34"/>
    <w:qFormat/>
    <w:rsid w:val="004A095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C74E9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4E9A"/>
  </w:style>
  <w:style w:type="character" w:styleId="Rimandonotaapidipagina">
    <w:name w:val="footnote reference"/>
    <w:basedOn w:val="Carpredefinitoparagrafo"/>
    <w:semiHidden/>
    <w:unhideWhenUsed/>
    <w:rsid w:val="00C74E9A"/>
    <w:rPr>
      <w:vertAlign w:val="superscript"/>
    </w:rPr>
  </w:style>
  <w:style w:type="character" w:customStyle="1" w:styleId="idnotaneltesto">
    <w:name w:val="id_nota_nel_testo"/>
    <w:basedOn w:val="Carpredefinitoparagrafo"/>
    <w:uiPriority w:val="99"/>
    <w:rsid w:val="000E721C"/>
    <w:rPr>
      <w:rFonts w:ascii="Times New Roman" w:cs="Times New Roman"/>
      <w:b/>
      <w:bCs/>
      <w:i/>
      <w:iCs/>
      <w:sz w:val="16"/>
      <w:szCs w:val="16"/>
    </w:rPr>
  </w:style>
  <w:style w:type="character" w:styleId="Enfasicorsivo">
    <w:name w:val="Emphasis"/>
    <w:basedOn w:val="Carpredefinitoparagrafo"/>
    <w:qFormat/>
    <w:rsid w:val="00644FE2"/>
    <w:rPr>
      <w:rFonts w:ascii="Times New Roman" w:hAnsi="Times New Roman" w:cs="Times New Roman"/>
      <w:i/>
      <w:iCs/>
    </w:rPr>
  </w:style>
  <w:style w:type="paragraph" w:customStyle="1" w:styleId="comma">
    <w:name w:val="comma"/>
    <w:basedOn w:val="Normale"/>
    <w:rsid w:val="00644FE2"/>
    <w:pPr>
      <w:widowControl w:val="0"/>
      <w:autoSpaceDN w:val="0"/>
      <w:adjustRightInd w:val="0"/>
      <w:spacing w:before="57"/>
      <w:ind w:firstLine="170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une.vinci.fi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vinci@postacert.toscana.it" TargetMode="Externa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uovi%20stampati\nuovi%20stampati%20lr%2065\SCIA%2016_09_2011%20pro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8A0518873E4A17AFA0934F3B5BCE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145E49-2966-42E2-A4D6-4DD80B9F8102}"/>
      </w:docPartPr>
      <w:docPartBody>
        <w:p w:rsidR="00DD3E46" w:rsidRDefault="009A424B" w:rsidP="009A424B">
          <w:pPr>
            <w:pStyle w:val="738A0518873E4A17AFA0934F3B5BCE0232"/>
          </w:pPr>
          <w:r w:rsidRPr="0075661F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388D3970FFAA4920985799F3087036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406AA-0B63-4675-BDF8-B606ABC07BB4}"/>
      </w:docPartPr>
      <w:docPartBody>
        <w:p w:rsidR="00DD3E46" w:rsidRDefault="009A424B" w:rsidP="009A424B">
          <w:pPr>
            <w:pStyle w:val="388D3970FFAA4920985799F30870362F32"/>
          </w:pPr>
          <w:r w:rsidRPr="0075661F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B46EBF0F64CD4CF591403B6FDE094B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4BD56B-9B53-45D0-8A85-50216A41466E}"/>
      </w:docPartPr>
      <w:docPartBody>
        <w:p w:rsidR="009E14EF" w:rsidRDefault="009A424B" w:rsidP="009A424B">
          <w:pPr>
            <w:pStyle w:val="B46EBF0F64CD4CF591403B6FDE094BDD2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4141198A8F244DC79055EDD05038A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13E35D-7064-47C5-A207-AAB52FA621C7}"/>
      </w:docPartPr>
      <w:docPartBody>
        <w:p w:rsidR="009E14EF" w:rsidRDefault="009A424B" w:rsidP="009A424B">
          <w:pPr>
            <w:pStyle w:val="4141198A8F244DC79055EDD05038ADF32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427514F00B4241E294363FC6E5142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B4C10E-C9F5-48BC-B0C2-CA9C3CCDF796}"/>
      </w:docPartPr>
      <w:docPartBody>
        <w:p w:rsidR="009E14EF" w:rsidRDefault="009A424B" w:rsidP="009A424B">
          <w:pPr>
            <w:pStyle w:val="427514F00B4241E294363FC6E51422AC2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98718C6CEA6A484E9C605F2BD4EE56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DAFAD4-01EF-41C8-82E7-C4E5A268CAB1}"/>
      </w:docPartPr>
      <w:docPartBody>
        <w:p w:rsidR="009E14EF" w:rsidRDefault="009A424B" w:rsidP="009A424B">
          <w:pPr>
            <w:pStyle w:val="98718C6CEA6A484E9C605F2BD4EE567E2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6EC40C9D18DF41DAAEC1914D45162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6A65D4-F0E9-4CD6-B8AF-9A5F82273E39}"/>
      </w:docPartPr>
      <w:docPartBody>
        <w:p w:rsidR="009E14EF" w:rsidRDefault="009A424B" w:rsidP="009A424B">
          <w:pPr>
            <w:pStyle w:val="6EC40C9D18DF41DAAEC1914D45162AAB2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03E59ABF57454DB281797D7BA007CD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D1571A-2550-4569-A450-D225780E7C0C}"/>
      </w:docPartPr>
      <w:docPartBody>
        <w:p w:rsidR="00081AF9" w:rsidRDefault="003541D6" w:rsidP="003541D6">
          <w:pPr>
            <w:pStyle w:val="03E59ABF57454DB281797D7BA007CDDA"/>
          </w:pPr>
          <w:r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9D3CADDC143843D6B335B73C014DEB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4E5171-78C0-4E92-92CE-403C07CAEA38}"/>
      </w:docPartPr>
      <w:docPartBody>
        <w:p w:rsidR="00081AF9" w:rsidRDefault="003541D6" w:rsidP="003541D6">
          <w:pPr>
            <w:pStyle w:val="9D3CADDC143843D6B335B73C014DEB50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erif">
    <w:panose1 w:val="02060603050605020204"/>
    <w:charset w:val="00"/>
    <w:family w:val="roman"/>
    <w:pitch w:val="variable"/>
    <w:sig w:usb0="E40006FF" w:usb1="5200F1FB" w:usb2="0A04002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AE7DD6"/>
    <w:rsid w:val="00081AF9"/>
    <w:rsid w:val="001E6C65"/>
    <w:rsid w:val="00213B4B"/>
    <w:rsid w:val="003541D6"/>
    <w:rsid w:val="003E063E"/>
    <w:rsid w:val="0049646C"/>
    <w:rsid w:val="004F52B5"/>
    <w:rsid w:val="007E0F97"/>
    <w:rsid w:val="008000DA"/>
    <w:rsid w:val="00894160"/>
    <w:rsid w:val="009A424B"/>
    <w:rsid w:val="009E14EF"/>
    <w:rsid w:val="00AB67F9"/>
    <w:rsid w:val="00AE7DD6"/>
    <w:rsid w:val="00B0571C"/>
    <w:rsid w:val="00DD3E46"/>
    <w:rsid w:val="00DF7A4A"/>
    <w:rsid w:val="00E1127C"/>
    <w:rsid w:val="00F3187F"/>
    <w:rsid w:val="00F626AC"/>
    <w:rsid w:val="00F9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E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541D6"/>
    <w:rPr>
      <w:color w:val="808080"/>
    </w:rPr>
  </w:style>
  <w:style w:type="paragraph" w:customStyle="1" w:styleId="4414F5A21D784861B6C5FDA6A1925E49">
    <w:name w:val="4414F5A21D784861B6C5FDA6A1925E49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388FDFA7A456B9A9805DD44821047">
    <w:name w:val="C48388FDFA7A456B9A9805DD44821047"/>
    <w:rsid w:val="00AE7DD6"/>
  </w:style>
  <w:style w:type="paragraph" w:customStyle="1" w:styleId="738A0518873E4A17AFA0934F3B5BCE02">
    <w:name w:val="738A0518873E4A17AFA0934F3B5BCE02"/>
    <w:rsid w:val="00AE7DD6"/>
  </w:style>
  <w:style w:type="paragraph" w:customStyle="1" w:styleId="388D3970FFAA4920985799F30870362F">
    <w:name w:val="388D3970FFAA4920985799F30870362F"/>
    <w:rsid w:val="00AE7DD6"/>
  </w:style>
  <w:style w:type="paragraph" w:customStyle="1" w:styleId="4414F5A21D784861B6C5FDA6A1925E491">
    <w:name w:val="4414F5A21D784861B6C5FDA6A1925E491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">
    <w:name w:val="738A0518873E4A17AFA0934F3B5BCE021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">
    <w:name w:val="388D3970FFAA4920985799F30870362F1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A69A745134AF8BBB85173BE7BDE93">
    <w:name w:val="034A69A745134AF8BBB85173BE7BDE93"/>
    <w:rsid w:val="00AE7DD6"/>
  </w:style>
  <w:style w:type="paragraph" w:customStyle="1" w:styleId="E5D1ADD5C57E41DF8F3D50ED2DD2E235">
    <w:name w:val="E5D1ADD5C57E41DF8F3D50ED2DD2E235"/>
    <w:rsid w:val="00AE7DD6"/>
  </w:style>
  <w:style w:type="paragraph" w:customStyle="1" w:styleId="4414F5A21D784861B6C5FDA6A1925E492">
    <w:name w:val="4414F5A21D784861B6C5FDA6A1925E492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">
    <w:name w:val="738A0518873E4A17AFA0934F3B5BCE022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">
    <w:name w:val="388D3970FFAA4920985799F30870362F2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">
    <w:name w:val="E5D1ADD5C57E41DF8F3D50ED2DD2E2351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">
    <w:name w:val="FF0B7AFD9F184869A85611AA6B4CC81F"/>
    <w:rsid w:val="00AE7DD6"/>
  </w:style>
  <w:style w:type="paragraph" w:customStyle="1" w:styleId="00E7A5DD18174D92A4D93FF1AB1ACD61">
    <w:name w:val="00E7A5DD18174D92A4D93FF1AB1ACD61"/>
    <w:rsid w:val="00AE7DD6"/>
  </w:style>
  <w:style w:type="paragraph" w:customStyle="1" w:styleId="88BC977175884DDBB29413BA2C38F2E7">
    <w:name w:val="88BC977175884DDBB29413BA2C38F2E7"/>
    <w:rsid w:val="00AE7DD6"/>
  </w:style>
  <w:style w:type="paragraph" w:customStyle="1" w:styleId="51E052D68B164BE091290496E07D353F">
    <w:name w:val="51E052D68B164BE091290496E07D353F"/>
    <w:rsid w:val="00DD3E46"/>
  </w:style>
  <w:style w:type="paragraph" w:customStyle="1" w:styleId="352EC8595B2047D391AD6D6AAA35AE1C">
    <w:name w:val="352EC8595B2047D391AD6D6AAA35AE1C"/>
    <w:rsid w:val="00DD3E46"/>
  </w:style>
  <w:style w:type="paragraph" w:customStyle="1" w:styleId="BE69E2B022C34CAAABA326BC58F176B4">
    <w:name w:val="BE69E2B022C34CAAABA326BC58F176B4"/>
    <w:rsid w:val="00DD3E46"/>
  </w:style>
  <w:style w:type="paragraph" w:customStyle="1" w:styleId="DEF926F2F6AA467EB26E130C733078F7">
    <w:name w:val="DEF926F2F6AA467EB26E130C733078F7"/>
    <w:rsid w:val="00DD3E46"/>
  </w:style>
  <w:style w:type="paragraph" w:customStyle="1" w:styleId="2F6D6AF9774A4F29BC82C67CF0D247E6">
    <w:name w:val="2F6D6AF9774A4F29BC82C67CF0D247E6"/>
    <w:rsid w:val="00DD3E46"/>
  </w:style>
  <w:style w:type="paragraph" w:customStyle="1" w:styleId="E57EEAAF2E8B42A3B496D02B143464F7">
    <w:name w:val="E57EEAAF2E8B42A3B496D02B143464F7"/>
    <w:rsid w:val="00DD3E46"/>
  </w:style>
  <w:style w:type="paragraph" w:customStyle="1" w:styleId="3F970ED5BC014881A60F3361127CF978">
    <w:name w:val="3F970ED5BC014881A60F3361127CF978"/>
    <w:rsid w:val="00DD3E46"/>
  </w:style>
  <w:style w:type="paragraph" w:customStyle="1" w:styleId="BF09529EAD0F4A158E994D2612A22EF3">
    <w:name w:val="BF09529EAD0F4A158E994D2612A22EF3"/>
    <w:rsid w:val="00DD3E46"/>
  </w:style>
  <w:style w:type="paragraph" w:customStyle="1" w:styleId="471DE5378E0B466F84F00A2F0BA0FD4C">
    <w:name w:val="471DE5378E0B466F84F00A2F0BA0FD4C"/>
    <w:rsid w:val="00DD3E46"/>
  </w:style>
  <w:style w:type="paragraph" w:customStyle="1" w:styleId="BA6369816AD34AA5A561C57041E041EC">
    <w:name w:val="BA6369816AD34AA5A561C57041E041EC"/>
    <w:rsid w:val="00DD3E46"/>
  </w:style>
  <w:style w:type="paragraph" w:customStyle="1" w:styleId="83D8AB7726DE41488563623126276DFB">
    <w:name w:val="83D8AB7726DE41488563623126276DFB"/>
    <w:rsid w:val="00DD3E46"/>
  </w:style>
  <w:style w:type="paragraph" w:customStyle="1" w:styleId="BDF4BD0F621F42FCABFE3C2EEF9DA2DF">
    <w:name w:val="BDF4BD0F621F42FCABFE3C2EEF9DA2DF"/>
    <w:rsid w:val="00DD3E46"/>
  </w:style>
  <w:style w:type="paragraph" w:customStyle="1" w:styleId="328EDEBFB7C64F3EB3D959525E2E3E31">
    <w:name w:val="328EDEBFB7C64F3EB3D959525E2E3E31"/>
    <w:rsid w:val="00DD3E46"/>
  </w:style>
  <w:style w:type="paragraph" w:customStyle="1" w:styleId="9CA45A8F3E1945ECAF91CC516F09D46D">
    <w:name w:val="9CA45A8F3E1945ECAF91CC516F09D46D"/>
    <w:rsid w:val="00DD3E46"/>
  </w:style>
  <w:style w:type="paragraph" w:customStyle="1" w:styleId="FA794ED07AC74356A7C000DF1CD80357">
    <w:name w:val="FA794ED07AC74356A7C000DF1CD80357"/>
    <w:rsid w:val="00DD3E46"/>
  </w:style>
  <w:style w:type="paragraph" w:customStyle="1" w:styleId="4572971CD1FD4924B172B0168AA0D2A8">
    <w:name w:val="4572971CD1FD4924B172B0168AA0D2A8"/>
    <w:rsid w:val="00DD3E46"/>
  </w:style>
  <w:style w:type="paragraph" w:customStyle="1" w:styleId="D12623C7E7A44FDDA3FACC528E6ED121">
    <w:name w:val="D12623C7E7A44FDDA3FACC528E6ED121"/>
    <w:rsid w:val="00DD3E46"/>
  </w:style>
  <w:style w:type="paragraph" w:customStyle="1" w:styleId="E11B803A56A14E53A154CBB6A9AD65E8">
    <w:name w:val="E11B803A56A14E53A154CBB6A9AD65E8"/>
    <w:rsid w:val="00DD3E46"/>
  </w:style>
  <w:style w:type="paragraph" w:customStyle="1" w:styleId="95B3C13011AB4AF198A61C6373761DE6">
    <w:name w:val="95B3C13011AB4AF198A61C6373761DE6"/>
    <w:rsid w:val="00DD3E46"/>
  </w:style>
  <w:style w:type="paragraph" w:customStyle="1" w:styleId="C1CAEC2B6326475B856F45ECCD330356">
    <w:name w:val="C1CAEC2B6326475B856F45ECCD330356"/>
    <w:rsid w:val="00DD3E46"/>
  </w:style>
  <w:style w:type="paragraph" w:customStyle="1" w:styleId="FF4A37B1A7A3424F8139E5E89B5CDBF0">
    <w:name w:val="FF4A37B1A7A3424F8139E5E89B5CDBF0"/>
    <w:rsid w:val="00DD3E46"/>
  </w:style>
  <w:style w:type="paragraph" w:customStyle="1" w:styleId="5641C31376824A4F9067A4911C1B0FB7">
    <w:name w:val="5641C31376824A4F9067A4911C1B0FB7"/>
    <w:rsid w:val="00DD3E46"/>
  </w:style>
  <w:style w:type="paragraph" w:customStyle="1" w:styleId="7B2FED3B78EA46BBA3ECC99A99D57320">
    <w:name w:val="7B2FED3B78EA46BBA3ECC99A99D57320"/>
    <w:rsid w:val="00DD3E46"/>
  </w:style>
  <w:style w:type="paragraph" w:customStyle="1" w:styleId="A66551AED777496BA9D4A48537DA3D07">
    <w:name w:val="A66551AED777496BA9D4A48537DA3D07"/>
    <w:rsid w:val="00DD3E46"/>
  </w:style>
  <w:style w:type="paragraph" w:customStyle="1" w:styleId="4414F5A21D784861B6C5FDA6A1925E493">
    <w:name w:val="4414F5A21D784861B6C5FDA6A1925E493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3">
    <w:name w:val="738A0518873E4A17AFA0934F3B5BCE023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3">
    <w:name w:val="388D3970FFAA4920985799F30870362F3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">
    <w:name w:val="E5D1ADD5C57E41DF8F3D50ED2DD2E2352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">
    <w:name w:val="FF0B7AFD9F184869A85611AA6B4CC81F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">
    <w:name w:val="E57EEAAF2E8B42A3B496D02B143464F7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">
    <w:name w:val="328EDEBFB7C64F3EB3D959525E2E3E31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">
    <w:name w:val="9CA45A8F3E1945ECAF91CC516F09D46D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">
    <w:name w:val="FA794ED07AC74356A7C000DF1CD80357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">
    <w:name w:val="D12623C7E7A44FDDA3FACC528E6ED121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">
    <w:name w:val="7B2FED3B78EA46BBA3ECC99A99D57320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551AED777496BA9D4A48537DA3D071">
    <w:name w:val="A66551AED777496BA9D4A48537DA3D071"/>
    <w:rsid w:val="00DD3E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">
    <w:name w:val="F85031E673E44FB69B3D75F3E073224A"/>
    <w:rsid w:val="00DD3E46"/>
  </w:style>
  <w:style w:type="paragraph" w:customStyle="1" w:styleId="51B23D6A230F43D4B46ECCDDA8CB56D3">
    <w:name w:val="51B23D6A230F43D4B46ECCDDA8CB56D3"/>
    <w:rsid w:val="00F974EA"/>
  </w:style>
  <w:style w:type="paragraph" w:customStyle="1" w:styleId="B35F488FE0714D51956CE6EC0AC7E076">
    <w:name w:val="B35F488FE0714D51956CE6EC0AC7E076"/>
    <w:rsid w:val="00F974EA"/>
  </w:style>
  <w:style w:type="paragraph" w:customStyle="1" w:styleId="1A048450C08B42E09DFE3439F3C7B421">
    <w:name w:val="1A048450C08B42E09DFE3439F3C7B421"/>
    <w:rsid w:val="00F974EA"/>
  </w:style>
  <w:style w:type="paragraph" w:customStyle="1" w:styleId="3238A810BEA542B592E9C0D0331E7DBB">
    <w:name w:val="3238A810BEA542B592E9C0D0331E7DBB"/>
    <w:rsid w:val="00F974EA"/>
  </w:style>
  <w:style w:type="paragraph" w:customStyle="1" w:styleId="42859B7420AE4771BAB31B3E98D1E3B2">
    <w:name w:val="42859B7420AE4771BAB31B3E98D1E3B2"/>
    <w:rsid w:val="00F974EA"/>
  </w:style>
  <w:style w:type="paragraph" w:customStyle="1" w:styleId="CDF0BF438F2A4D9187294C311EF4AF21">
    <w:name w:val="CDF0BF438F2A4D9187294C311EF4AF21"/>
    <w:rsid w:val="00F974EA"/>
  </w:style>
  <w:style w:type="paragraph" w:customStyle="1" w:styleId="4414F5A21D784861B6C5FDA6A1925E494">
    <w:name w:val="4414F5A21D784861B6C5FDA6A1925E494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4">
    <w:name w:val="738A0518873E4A17AFA0934F3B5BCE024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4">
    <w:name w:val="388D3970FFAA4920985799F30870362F4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3">
    <w:name w:val="E5D1ADD5C57E41DF8F3D50ED2DD2E235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2">
    <w:name w:val="FF0B7AFD9F184869A85611AA6B4CC81F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2">
    <w:name w:val="E57EEAAF2E8B42A3B496D02B143464F7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2">
    <w:name w:val="328EDEBFB7C64F3EB3D959525E2E3E31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2">
    <w:name w:val="9CA45A8F3E1945ECAF91CC516F09D46D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2">
    <w:name w:val="FA794ED07AC74356A7C000DF1CD80357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2">
    <w:name w:val="D12623C7E7A44FDDA3FACC528E6ED121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2">
    <w:name w:val="7B2FED3B78EA46BBA3ECC99A99D57320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">
    <w:name w:val="F85031E673E44FB69B3D75F3E073224A1"/>
    <w:rsid w:val="00F974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">
    <w:name w:val="51B23D6A230F43D4B46ECCDDA8CB56D3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">
    <w:name w:val="42859B7420AE4771BAB31B3E98D1E3B2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">
    <w:name w:val="CDF0BF438F2A4D9187294C311EF4AF21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">
    <w:name w:val="9CA769005F454AA9B2BAB3DF6313D567"/>
    <w:rsid w:val="00F974EA"/>
  </w:style>
  <w:style w:type="paragraph" w:customStyle="1" w:styleId="11A1181BBB5547149389C1845854A196">
    <w:name w:val="11A1181BBB5547149389C1845854A196"/>
    <w:rsid w:val="00F974EA"/>
  </w:style>
  <w:style w:type="paragraph" w:customStyle="1" w:styleId="1D9407DCFEF246B88988796C72860AD3">
    <w:name w:val="1D9407DCFEF246B88988796C72860AD3"/>
    <w:rsid w:val="00F974EA"/>
  </w:style>
  <w:style w:type="paragraph" w:customStyle="1" w:styleId="06A867EC1CDD48659687BF8FA4672799">
    <w:name w:val="06A867EC1CDD48659687BF8FA4672799"/>
    <w:rsid w:val="00F974EA"/>
  </w:style>
  <w:style w:type="paragraph" w:customStyle="1" w:styleId="2CEC744BC0954DACB00D7EF705AEA164">
    <w:name w:val="2CEC744BC0954DACB00D7EF705AEA164"/>
    <w:rsid w:val="00F974EA"/>
  </w:style>
  <w:style w:type="paragraph" w:customStyle="1" w:styleId="E7ECFD1506E54F04BE04214B970014EB">
    <w:name w:val="E7ECFD1506E54F04BE04214B970014EB"/>
    <w:rsid w:val="00F974EA"/>
  </w:style>
  <w:style w:type="paragraph" w:customStyle="1" w:styleId="838B6C8EEC9E4AE38C5B6CE7C9087968">
    <w:name w:val="838B6C8EEC9E4AE38C5B6CE7C9087968"/>
    <w:rsid w:val="00F974EA"/>
  </w:style>
  <w:style w:type="paragraph" w:customStyle="1" w:styleId="1AA2CFB77297446ABD21E994E2F4CB3B">
    <w:name w:val="1AA2CFB77297446ABD21E994E2F4CB3B"/>
    <w:rsid w:val="00F974EA"/>
  </w:style>
  <w:style w:type="paragraph" w:customStyle="1" w:styleId="C829E7909FC542CAB5CBC31044D21D4C">
    <w:name w:val="C829E7909FC542CAB5CBC31044D21D4C"/>
    <w:rsid w:val="00F974EA"/>
  </w:style>
  <w:style w:type="paragraph" w:customStyle="1" w:styleId="0853FE6CA0DE4728B95DDE77D744F559">
    <w:name w:val="0853FE6CA0DE4728B95DDE77D744F559"/>
    <w:rsid w:val="00F974EA"/>
  </w:style>
  <w:style w:type="paragraph" w:customStyle="1" w:styleId="25C6811DA25D4E83BDE0788E38413960">
    <w:name w:val="25C6811DA25D4E83BDE0788E38413960"/>
    <w:rsid w:val="00F974EA"/>
  </w:style>
  <w:style w:type="paragraph" w:customStyle="1" w:styleId="5C6EF46E85664F6CA21E541588F71015">
    <w:name w:val="5C6EF46E85664F6CA21E541588F71015"/>
    <w:rsid w:val="00F974EA"/>
  </w:style>
  <w:style w:type="paragraph" w:customStyle="1" w:styleId="AC013D35085B4C579674D4D947179D20">
    <w:name w:val="AC013D35085B4C579674D4D947179D20"/>
    <w:rsid w:val="00F974EA"/>
  </w:style>
  <w:style w:type="paragraph" w:customStyle="1" w:styleId="3AD5D1D3E0E94CD4B9AA6FFB2E56D016">
    <w:name w:val="3AD5D1D3E0E94CD4B9AA6FFB2E56D016"/>
    <w:rsid w:val="00F974EA"/>
  </w:style>
  <w:style w:type="paragraph" w:customStyle="1" w:styleId="FDE0467162904EAF982458CB60992A0A">
    <w:name w:val="FDE0467162904EAF982458CB60992A0A"/>
    <w:rsid w:val="00F974EA"/>
  </w:style>
  <w:style w:type="paragraph" w:customStyle="1" w:styleId="FFE9CA4C108D47408DB8D2538F1B0026">
    <w:name w:val="FFE9CA4C108D47408DB8D2538F1B0026"/>
    <w:rsid w:val="00F974EA"/>
  </w:style>
  <w:style w:type="paragraph" w:customStyle="1" w:styleId="E4290613E7A6422EB692BD204D3C8F12">
    <w:name w:val="E4290613E7A6422EB692BD204D3C8F12"/>
    <w:rsid w:val="00F974EA"/>
  </w:style>
  <w:style w:type="paragraph" w:customStyle="1" w:styleId="822ED2A6998948ED96FBC25AE59DA4EA">
    <w:name w:val="822ED2A6998948ED96FBC25AE59DA4EA"/>
    <w:rsid w:val="00F974EA"/>
  </w:style>
  <w:style w:type="paragraph" w:customStyle="1" w:styleId="1484DE33DDE3416AB79AD03F3CB5621F">
    <w:name w:val="1484DE33DDE3416AB79AD03F3CB5621F"/>
    <w:rsid w:val="00F974EA"/>
  </w:style>
  <w:style w:type="paragraph" w:customStyle="1" w:styleId="526AB8A44C7440B29D2B569D02487A87">
    <w:name w:val="526AB8A44C7440B29D2B569D02487A87"/>
    <w:rsid w:val="00F974EA"/>
  </w:style>
  <w:style w:type="paragraph" w:customStyle="1" w:styleId="0713C2B5885343EBB1AB8AE2184FB741">
    <w:name w:val="0713C2B5885343EBB1AB8AE2184FB741"/>
    <w:rsid w:val="00F974EA"/>
  </w:style>
  <w:style w:type="paragraph" w:customStyle="1" w:styleId="157EB4C862DC451D8BD9C83F3FE835BA">
    <w:name w:val="157EB4C862DC451D8BD9C83F3FE835BA"/>
    <w:rsid w:val="00F974EA"/>
  </w:style>
  <w:style w:type="paragraph" w:customStyle="1" w:styleId="73C0F02B50A2482BB16B98148BF9CEC8">
    <w:name w:val="73C0F02B50A2482BB16B98148BF9CEC8"/>
    <w:rsid w:val="00F974EA"/>
  </w:style>
  <w:style w:type="paragraph" w:customStyle="1" w:styleId="0857BB7A1AF4498CBF57DA44C53D207B">
    <w:name w:val="0857BB7A1AF4498CBF57DA44C53D207B"/>
    <w:rsid w:val="00F974EA"/>
  </w:style>
  <w:style w:type="paragraph" w:customStyle="1" w:styleId="4F4C33E8EABC4ED0A579C544D80955B0">
    <w:name w:val="4F4C33E8EABC4ED0A579C544D80955B0"/>
    <w:rsid w:val="00F974EA"/>
  </w:style>
  <w:style w:type="paragraph" w:customStyle="1" w:styleId="4414F5A21D784861B6C5FDA6A1925E495">
    <w:name w:val="4414F5A21D784861B6C5FDA6A1925E495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5">
    <w:name w:val="738A0518873E4A17AFA0934F3B5BCE025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5">
    <w:name w:val="388D3970FFAA4920985799F30870362F5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4">
    <w:name w:val="E5D1ADD5C57E41DF8F3D50ED2DD2E2354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3">
    <w:name w:val="FF0B7AFD9F184869A85611AA6B4CC81F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3">
    <w:name w:val="E57EEAAF2E8B42A3B496D02B143464F7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3">
    <w:name w:val="328EDEBFB7C64F3EB3D959525E2E3E31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3">
    <w:name w:val="9CA45A8F3E1945ECAF91CC516F09D46D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3">
    <w:name w:val="FA794ED07AC74356A7C000DF1CD80357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3">
    <w:name w:val="D12623C7E7A44FDDA3FACC528E6ED121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3">
    <w:name w:val="7B2FED3B78EA46BBA3ECC99A99D57320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2">
    <w:name w:val="F85031E673E44FB69B3D75F3E073224A2"/>
    <w:rsid w:val="00F974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">
    <w:name w:val="51B23D6A230F43D4B46ECCDDA8CB56D3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">
    <w:name w:val="42859B7420AE4771BAB31B3E98D1E3B2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">
    <w:name w:val="CDF0BF438F2A4D9187294C311EF4AF21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">
    <w:name w:val="9CA769005F454AA9B2BAB3DF6313D567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">
    <w:name w:val="11A1181BBB5547149389C1845854A196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">
    <w:name w:val="1D9407DCFEF246B88988796C72860AD31"/>
    <w:rsid w:val="00F974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">
    <w:name w:val="FFE9CA4C108D47408DB8D2538F1B0026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">
    <w:name w:val="E4290613E7A6422EB692BD204D3C8F12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">
    <w:name w:val="526AB8A44C7440B29D2B569D02487A87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">
    <w:name w:val="0857BB7A1AF4498CBF57DA44C53D207B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">
    <w:name w:val="4F4C33E8EABC4ED0A579C544D80955B0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">
    <w:name w:val="F5DFCAAD392442D590D4BFBB88B9E543"/>
    <w:rsid w:val="00F974EA"/>
  </w:style>
  <w:style w:type="paragraph" w:customStyle="1" w:styleId="13FE77BD31F34C3F9F5BA5D096CB50AE">
    <w:name w:val="13FE77BD31F34C3F9F5BA5D096CB50AE"/>
    <w:rsid w:val="00213B4B"/>
  </w:style>
  <w:style w:type="paragraph" w:customStyle="1" w:styleId="4414F5A21D784861B6C5FDA6A1925E496">
    <w:name w:val="4414F5A21D784861B6C5FDA6A1925E49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6">
    <w:name w:val="738A0518873E4A17AFA0934F3B5BCE02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6">
    <w:name w:val="388D3970FFAA4920985799F30870362F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5">
    <w:name w:val="E5D1ADD5C57E41DF8F3D50ED2DD2E235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4">
    <w:name w:val="FF0B7AFD9F184869A85611AA6B4CC81F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4">
    <w:name w:val="E57EEAAF2E8B42A3B496D02B143464F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4">
    <w:name w:val="328EDEBFB7C64F3EB3D959525E2E3E31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4">
    <w:name w:val="9CA45A8F3E1945ECAF91CC516F09D46D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4">
    <w:name w:val="FA794ED07AC74356A7C000DF1CD8035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4">
    <w:name w:val="D12623C7E7A44FDDA3FACC528E6ED121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4">
    <w:name w:val="7B2FED3B78EA46BBA3ECC99A99D57320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3">
    <w:name w:val="F85031E673E44FB69B3D75F3E073224A3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3">
    <w:name w:val="51B23D6A230F43D4B46ECCDDA8CB56D3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3">
    <w:name w:val="42859B7420AE4771BAB31B3E98D1E3B2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3">
    <w:name w:val="CDF0BF438F2A4D9187294C311EF4AF21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">
    <w:name w:val="9CA769005F454AA9B2BAB3DF6313D567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">
    <w:name w:val="11A1181BBB5547149389C1845854A196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">
    <w:name w:val="1D9407DCFEF246B88988796C72860AD32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2">
    <w:name w:val="FFE9CA4C108D47408DB8D2538F1B0026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2">
    <w:name w:val="E4290613E7A6422EB692BD204D3C8F12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">
    <w:name w:val="526AB8A44C7440B29D2B569D02487A87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">
    <w:name w:val="0857BB7A1AF4498CBF57DA44C53D207B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">
    <w:name w:val="13FE77BD31F34C3F9F5BA5D096CB50AE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">
    <w:name w:val="4F4C33E8EABC4ED0A579C544D80955B0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">
    <w:name w:val="F5DFCAAD392442D590D4BFBB88B9E543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">
    <w:name w:val="C419035183F7413B9FF09EF942D6BD89"/>
    <w:rsid w:val="00213B4B"/>
  </w:style>
  <w:style w:type="paragraph" w:customStyle="1" w:styleId="8793ADAB751242578EA7CEC67AB39293">
    <w:name w:val="8793ADAB751242578EA7CEC67AB39293"/>
    <w:rsid w:val="00213B4B"/>
  </w:style>
  <w:style w:type="paragraph" w:customStyle="1" w:styleId="0F784D103C9F4972B77A4C36D4CE7A07">
    <w:name w:val="0F784D103C9F4972B77A4C36D4CE7A07"/>
    <w:rsid w:val="00213B4B"/>
  </w:style>
  <w:style w:type="paragraph" w:customStyle="1" w:styleId="510AD1ECD0694F5D8A457D9B6D287A4E">
    <w:name w:val="510AD1ECD0694F5D8A457D9B6D287A4E"/>
    <w:rsid w:val="00213B4B"/>
  </w:style>
  <w:style w:type="paragraph" w:customStyle="1" w:styleId="FFA7D45EDDC5429597F7CE2CAD21FA24">
    <w:name w:val="FFA7D45EDDC5429597F7CE2CAD21FA24"/>
    <w:rsid w:val="00213B4B"/>
  </w:style>
  <w:style w:type="paragraph" w:customStyle="1" w:styleId="B61F98AF81C24CB8A51ABE32613182E7">
    <w:name w:val="B61F98AF81C24CB8A51ABE32613182E7"/>
    <w:rsid w:val="00213B4B"/>
  </w:style>
  <w:style w:type="paragraph" w:customStyle="1" w:styleId="4414F5A21D784861B6C5FDA6A1925E497">
    <w:name w:val="4414F5A21D784861B6C5FDA6A1925E49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7">
    <w:name w:val="738A0518873E4A17AFA0934F3B5BCE02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7">
    <w:name w:val="388D3970FFAA4920985799F30870362F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6">
    <w:name w:val="E5D1ADD5C57E41DF8F3D50ED2DD2E235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5">
    <w:name w:val="FF0B7AFD9F184869A85611AA6B4CC81F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5">
    <w:name w:val="E57EEAAF2E8B42A3B496D02B143464F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5">
    <w:name w:val="328EDEBFB7C64F3EB3D959525E2E3E31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5">
    <w:name w:val="9CA45A8F3E1945ECAF91CC516F09D46D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5">
    <w:name w:val="FA794ED07AC74356A7C000DF1CD8035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5">
    <w:name w:val="D12623C7E7A44FDDA3FACC528E6ED121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5">
    <w:name w:val="7B2FED3B78EA46BBA3ECC99A99D57320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4">
    <w:name w:val="F85031E673E44FB69B3D75F3E073224A4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4">
    <w:name w:val="51B23D6A230F43D4B46ECCDDA8CB56D3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4">
    <w:name w:val="42859B7420AE4771BAB31B3E98D1E3B2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4">
    <w:name w:val="CDF0BF438F2A4D9187294C311EF4AF21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3">
    <w:name w:val="9CA769005F454AA9B2BAB3DF6313D567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3">
    <w:name w:val="11A1181BBB5547149389C1845854A196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3">
    <w:name w:val="1D9407DCFEF246B88988796C72860AD33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3">
    <w:name w:val="FFE9CA4C108D47408DB8D2538F1B0026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3">
    <w:name w:val="E4290613E7A6422EB692BD204D3C8F12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3">
    <w:name w:val="526AB8A44C7440B29D2B569D02487A87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3">
    <w:name w:val="0857BB7A1AF4498CBF57DA44C53D207B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">
    <w:name w:val="13FE77BD31F34C3F9F5BA5D096CB50AE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">
    <w:name w:val="B61F98AF81C24CB8A51ABE32613182E7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3">
    <w:name w:val="4F4C33E8EABC4ED0A579C544D80955B0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">
    <w:name w:val="F5DFCAAD392442D590D4BFBB88B9E543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1">
    <w:name w:val="C419035183F7413B9FF09EF942D6BD89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1">
    <w:name w:val="8793ADAB751242578EA7CEC67AB39293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1">
    <w:name w:val="0F784D103C9F4972B77A4C36D4CE7A07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">
    <w:name w:val="510AD1ECD0694F5D8A457D9B6D287A4E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">
    <w:name w:val="FFA7D45EDDC5429597F7CE2CAD21FA24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8">
    <w:name w:val="4414F5A21D784861B6C5FDA6A1925E49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8">
    <w:name w:val="738A0518873E4A17AFA0934F3B5BCE02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8">
    <w:name w:val="388D3970FFAA4920985799F30870362F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7">
    <w:name w:val="E5D1ADD5C57E41DF8F3D50ED2DD2E235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6">
    <w:name w:val="FF0B7AFD9F184869A85611AA6B4CC81F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6">
    <w:name w:val="E57EEAAF2E8B42A3B496D02B143464F7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6">
    <w:name w:val="328EDEBFB7C64F3EB3D959525E2E3E31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6">
    <w:name w:val="9CA45A8F3E1945ECAF91CC516F09D46D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6">
    <w:name w:val="FA794ED07AC74356A7C000DF1CD80357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6">
    <w:name w:val="D12623C7E7A44FDDA3FACC528E6ED121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6">
    <w:name w:val="7B2FED3B78EA46BBA3ECC99A99D57320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5">
    <w:name w:val="F85031E673E44FB69B3D75F3E073224A5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5">
    <w:name w:val="51B23D6A230F43D4B46ECCDDA8CB56D3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5">
    <w:name w:val="42859B7420AE4771BAB31B3E98D1E3B2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5">
    <w:name w:val="CDF0BF438F2A4D9187294C311EF4AF21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4">
    <w:name w:val="9CA769005F454AA9B2BAB3DF6313D56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4">
    <w:name w:val="11A1181BBB5547149389C1845854A196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4">
    <w:name w:val="1D9407DCFEF246B88988796C72860AD34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4">
    <w:name w:val="FFE9CA4C108D47408DB8D2538F1B0026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4">
    <w:name w:val="E4290613E7A6422EB692BD204D3C8F12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4">
    <w:name w:val="526AB8A44C7440B29D2B569D02487A8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4">
    <w:name w:val="0857BB7A1AF4498CBF57DA44C53D207B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3">
    <w:name w:val="13FE77BD31F34C3F9F5BA5D096CB50AE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">
    <w:name w:val="B61F98AF81C24CB8A51ABE32613182E7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4">
    <w:name w:val="4F4C33E8EABC4ED0A579C544D80955B0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3">
    <w:name w:val="F5DFCAAD392442D590D4BFBB88B9E543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2">
    <w:name w:val="C419035183F7413B9FF09EF942D6BD89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2">
    <w:name w:val="8793ADAB751242578EA7CEC67AB39293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2">
    <w:name w:val="0F784D103C9F4972B77A4C36D4CE7A07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">
    <w:name w:val="510AD1ECD0694F5D8A457D9B6D287A4E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">
    <w:name w:val="FFA7D45EDDC5429597F7CE2CAD21FA24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">
    <w:name w:val="376805CFCA4C42DB8DFAB1C61875DCB2"/>
    <w:rsid w:val="00213B4B"/>
  </w:style>
  <w:style w:type="paragraph" w:customStyle="1" w:styleId="AEDF08DAA66B4D09BBFDDF5C8536822A">
    <w:name w:val="AEDF08DAA66B4D09BBFDDF5C8536822A"/>
    <w:rsid w:val="00213B4B"/>
  </w:style>
  <w:style w:type="paragraph" w:customStyle="1" w:styleId="CB002A7042CD49C788216698AE5C8B0F">
    <w:name w:val="CB002A7042CD49C788216698AE5C8B0F"/>
    <w:rsid w:val="00213B4B"/>
  </w:style>
  <w:style w:type="paragraph" w:customStyle="1" w:styleId="4414F5A21D784861B6C5FDA6A1925E499">
    <w:name w:val="4414F5A21D784861B6C5FDA6A1925E49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9">
    <w:name w:val="738A0518873E4A17AFA0934F3B5BCE02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9">
    <w:name w:val="388D3970FFAA4920985799F30870362F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8">
    <w:name w:val="E5D1ADD5C57E41DF8F3D50ED2DD2E235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7">
    <w:name w:val="FF0B7AFD9F184869A85611AA6B4CC81F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7">
    <w:name w:val="E57EEAAF2E8B42A3B496D02B143464F7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7">
    <w:name w:val="328EDEBFB7C64F3EB3D959525E2E3E31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7">
    <w:name w:val="9CA45A8F3E1945ECAF91CC516F09D46D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7">
    <w:name w:val="FA794ED07AC74356A7C000DF1CD80357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7">
    <w:name w:val="D12623C7E7A44FDDA3FACC528E6ED121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7">
    <w:name w:val="7B2FED3B78EA46BBA3ECC99A99D57320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6">
    <w:name w:val="F85031E673E44FB69B3D75F3E073224A6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6">
    <w:name w:val="51B23D6A230F43D4B46ECCDDA8CB56D3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6">
    <w:name w:val="42859B7420AE4771BAB31B3E98D1E3B2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6">
    <w:name w:val="CDF0BF438F2A4D9187294C311EF4AF21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5">
    <w:name w:val="9CA769005F454AA9B2BAB3DF6313D56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5">
    <w:name w:val="11A1181BBB5547149389C1845854A196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5">
    <w:name w:val="1D9407DCFEF246B88988796C72860AD35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5">
    <w:name w:val="FFE9CA4C108D47408DB8D2538F1B0026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5">
    <w:name w:val="E4290613E7A6422EB692BD204D3C8F12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5">
    <w:name w:val="526AB8A44C7440B29D2B569D02487A8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5">
    <w:name w:val="0857BB7A1AF4498CBF57DA44C53D207B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4">
    <w:name w:val="13FE77BD31F34C3F9F5BA5D096CB50AE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3">
    <w:name w:val="B61F98AF81C24CB8A51ABE32613182E7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5">
    <w:name w:val="4F4C33E8EABC4ED0A579C544D80955B0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4">
    <w:name w:val="F5DFCAAD392442D590D4BFBB88B9E543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3">
    <w:name w:val="C419035183F7413B9FF09EF942D6BD89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3">
    <w:name w:val="8793ADAB751242578EA7CEC67AB39293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3">
    <w:name w:val="0F784D103C9F4972B77A4C36D4CE7A07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">
    <w:name w:val="376805CFCA4C42DB8DFAB1C61875DCB2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3">
    <w:name w:val="510AD1ECD0694F5D8A457D9B6D287A4E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3">
    <w:name w:val="FFA7D45EDDC5429597F7CE2CAD21FA24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">
    <w:name w:val="AEDF08DAA66B4D09BBFDDF5C8536822A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">
    <w:name w:val="CB002A7042CD49C788216698AE5C8B0F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">
    <w:name w:val="F1EFF1AE93E24524AA7DBBAD491E1B73"/>
    <w:rsid w:val="00213B4B"/>
  </w:style>
  <w:style w:type="paragraph" w:customStyle="1" w:styleId="4414F5A21D784861B6C5FDA6A1925E4910">
    <w:name w:val="4414F5A21D784861B6C5FDA6A1925E4910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0">
    <w:name w:val="738A0518873E4A17AFA0934F3B5BCE0210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0">
    <w:name w:val="388D3970FFAA4920985799F30870362F10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9">
    <w:name w:val="E5D1ADD5C57E41DF8F3D50ED2DD2E235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8">
    <w:name w:val="FF0B7AFD9F184869A85611AA6B4CC81F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8">
    <w:name w:val="E57EEAAF2E8B42A3B496D02B143464F7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8">
    <w:name w:val="328EDEBFB7C64F3EB3D959525E2E3E31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8">
    <w:name w:val="9CA45A8F3E1945ECAF91CC516F09D46D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8">
    <w:name w:val="FA794ED07AC74356A7C000DF1CD80357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8">
    <w:name w:val="D12623C7E7A44FDDA3FACC528E6ED121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8">
    <w:name w:val="7B2FED3B78EA46BBA3ECC99A99D57320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7">
    <w:name w:val="F85031E673E44FB69B3D75F3E073224A7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7">
    <w:name w:val="51B23D6A230F43D4B46ECCDDA8CB56D3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7">
    <w:name w:val="42859B7420AE4771BAB31B3E98D1E3B2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7">
    <w:name w:val="CDF0BF438F2A4D9187294C311EF4AF21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6">
    <w:name w:val="9CA769005F454AA9B2BAB3DF6313D567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6">
    <w:name w:val="11A1181BBB5547149389C1845854A196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6">
    <w:name w:val="1D9407DCFEF246B88988796C72860AD36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6">
    <w:name w:val="FFE9CA4C108D47408DB8D2538F1B0026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6">
    <w:name w:val="E4290613E7A6422EB692BD204D3C8F12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6">
    <w:name w:val="526AB8A44C7440B29D2B569D02487A87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6">
    <w:name w:val="0857BB7A1AF4498CBF57DA44C53D207B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5">
    <w:name w:val="13FE77BD31F34C3F9F5BA5D096CB50AE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4">
    <w:name w:val="B61F98AF81C24CB8A51ABE32613182E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6">
    <w:name w:val="4F4C33E8EABC4ED0A579C544D80955B0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5">
    <w:name w:val="F5DFCAAD392442D590D4BFBB88B9E543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4">
    <w:name w:val="C419035183F7413B9FF09EF942D6BD89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4">
    <w:name w:val="8793ADAB751242578EA7CEC67AB39293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4">
    <w:name w:val="0F784D103C9F4972B77A4C36D4CE7A0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2">
    <w:name w:val="376805CFCA4C42DB8DFAB1C61875DCB2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4">
    <w:name w:val="510AD1ECD0694F5D8A457D9B6D287A4E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4">
    <w:name w:val="FFA7D45EDDC5429597F7CE2CAD21FA24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2">
    <w:name w:val="AEDF08DAA66B4D09BBFDDF5C8536822A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2">
    <w:name w:val="CB002A7042CD49C788216698AE5C8B0F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">
    <w:name w:val="F1EFF1AE93E24524AA7DBBAD491E1B73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11">
    <w:name w:val="4414F5A21D784861B6C5FDA6A1925E491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1">
    <w:name w:val="738A0518873E4A17AFA0934F3B5BCE021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1">
    <w:name w:val="388D3970FFAA4920985799F30870362F1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0">
    <w:name w:val="E5D1ADD5C57E41DF8F3D50ED2DD2E23510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9">
    <w:name w:val="FF0B7AFD9F184869A85611AA6B4CC81F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9">
    <w:name w:val="E57EEAAF2E8B42A3B496D02B143464F7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9">
    <w:name w:val="328EDEBFB7C64F3EB3D959525E2E3E31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9">
    <w:name w:val="9CA45A8F3E1945ECAF91CC516F09D46D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9">
    <w:name w:val="FA794ED07AC74356A7C000DF1CD80357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9">
    <w:name w:val="D12623C7E7A44FDDA3FACC528E6ED121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9">
    <w:name w:val="7B2FED3B78EA46BBA3ECC99A99D57320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8">
    <w:name w:val="F85031E673E44FB69B3D75F3E073224A8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8">
    <w:name w:val="51B23D6A230F43D4B46ECCDDA8CB56D3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8">
    <w:name w:val="42859B7420AE4771BAB31B3E98D1E3B2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8">
    <w:name w:val="CDF0BF438F2A4D9187294C311EF4AF21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7">
    <w:name w:val="9CA769005F454AA9B2BAB3DF6313D567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7">
    <w:name w:val="11A1181BBB5547149389C1845854A196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7">
    <w:name w:val="1D9407DCFEF246B88988796C72860AD37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7">
    <w:name w:val="FFE9CA4C108D47408DB8D2538F1B0026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7">
    <w:name w:val="E4290613E7A6422EB692BD204D3C8F12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7">
    <w:name w:val="526AB8A44C7440B29D2B569D02487A87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7">
    <w:name w:val="0857BB7A1AF4498CBF57DA44C53D207B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6">
    <w:name w:val="13FE77BD31F34C3F9F5BA5D096CB50AE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5">
    <w:name w:val="B61F98AF81C24CB8A51ABE32613182E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7">
    <w:name w:val="4F4C33E8EABC4ED0A579C544D80955B0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6">
    <w:name w:val="F5DFCAAD392442D590D4BFBB88B9E543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5">
    <w:name w:val="C419035183F7413B9FF09EF942D6BD89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5">
    <w:name w:val="8793ADAB751242578EA7CEC67AB39293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5">
    <w:name w:val="0F784D103C9F4972B77A4C36D4CE7A0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3">
    <w:name w:val="376805CFCA4C42DB8DFAB1C61875DCB2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5">
    <w:name w:val="510AD1ECD0694F5D8A457D9B6D287A4E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5">
    <w:name w:val="FFA7D45EDDC5429597F7CE2CAD21FA24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3">
    <w:name w:val="AEDF08DAA66B4D09BBFDDF5C8536822A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3">
    <w:name w:val="CB002A7042CD49C788216698AE5C8B0F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2">
    <w:name w:val="F1EFF1AE93E24524AA7DBBAD491E1B73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12">
    <w:name w:val="4414F5A21D784861B6C5FDA6A1925E49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2">
    <w:name w:val="738A0518873E4A17AFA0934F3B5BCE02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2">
    <w:name w:val="388D3970FFAA4920985799F30870362F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1">
    <w:name w:val="E5D1ADD5C57E41DF8F3D50ED2DD2E235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0">
    <w:name w:val="FF0B7AFD9F184869A85611AA6B4CC81F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0">
    <w:name w:val="E57EEAAF2E8B42A3B496D02B143464F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0">
    <w:name w:val="328EDEBFB7C64F3EB3D959525E2E3E31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0">
    <w:name w:val="9CA45A8F3E1945ECAF91CC516F09D46D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0">
    <w:name w:val="FA794ED07AC74356A7C000DF1CD8035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0">
    <w:name w:val="D12623C7E7A44FDDA3FACC528E6ED121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0">
    <w:name w:val="7B2FED3B78EA46BBA3ECC99A99D57320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9">
    <w:name w:val="F85031E673E44FB69B3D75F3E073224A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9">
    <w:name w:val="51B23D6A230F43D4B46ECCDDA8CB56D3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9">
    <w:name w:val="42859B7420AE4771BAB31B3E98D1E3B2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9">
    <w:name w:val="CDF0BF438F2A4D9187294C311EF4AF2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8">
    <w:name w:val="9CA769005F454AA9B2BAB3DF6313D567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8">
    <w:name w:val="11A1181BBB5547149389C1845854A196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8">
    <w:name w:val="1D9407DCFEF246B88988796C72860AD3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8">
    <w:name w:val="FFE9CA4C108D47408DB8D2538F1B0026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8">
    <w:name w:val="E4290613E7A6422EB692BD204D3C8F12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8">
    <w:name w:val="526AB8A44C7440B29D2B569D02487A87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8">
    <w:name w:val="0857BB7A1AF4498CBF57DA44C53D207B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7">
    <w:name w:val="13FE77BD31F34C3F9F5BA5D096CB50AE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6">
    <w:name w:val="B61F98AF81C24CB8A51ABE32613182E7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8">
    <w:name w:val="4F4C33E8EABC4ED0A579C544D80955B0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7">
    <w:name w:val="F5DFCAAD392442D590D4BFBB88B9E543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6">
    <w:name w:val="C419035183F7413B9FF09EF942D6BD89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6">
    <w:name w:val="8793ADAB751242578EA7CEC67AB39293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6">
    <w:name w:val="0F784D103C9F4972B77A4C36D4CE7A07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4">
    <w:name w:val="376805CFCA4C42DB8DFAB1C61875DCB2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6">
    <w:name w:val="510AD1ECD0694F5D8A457D9B6D287A4E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6">
    <w:name w:val="FFA7D45EDDC5429597F7CE2CAD21FA24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4">
    <w:name w:val="AEDF08DAA66B4D09BBFDDF5C8536822A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4">
    <w:name w:val="CB002A7042CD49C788216698AE5C8B0F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3">
    <w:name w:val="F1EFF1AE93E24524AA7DBBAD491E1B73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13">
    <w:name w:val="4414F5A21D784861B6C5FDA6A1925E49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3">
    <w:name w:val="738A0518873E4A17AFA0934F3B5BCE02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3">
    <w:name w:val="388D3970FFAA4920985799F30870362F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2">
    <w:name w:val="E5D1ADD5C57E41DF8F3D50ED2DD2E235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1">
    <w:name w:val="FF0B7AFD9F184869A85611AA6B4CC81F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1">
    <w:name w:val="E57EEAAF2E8B42A3B496D02B143464F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1">
    <w:name w:val="328EDEBFB7C64F3EB3D959525E2E3E31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1">
    <w:name w:val="9CA45A8F3E1945ECAF91CC516F09D46D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1">
    <w:name w:val="FA794ED07AC74356A7C000DF1CD8035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1">
    <w:name w:val="D12623C7E7A44FDDA3FACC528E6ED121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1">
    <w:name w:val="7B2FED3B78EA46BBA3ECC99A99D57320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0">
    <w:name w:val="F85031E673E44FB69B3D75F3E073224A1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0">
    <w:name w:val="51B23D6A230F43D4B46ECCDDA8CB56D3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0">
    <w:name w:val="42859B7420AE4771BAB31B3E98D1E3B2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0">
    <w:name w:val="CDF0BF438F2A4D9187294C311EF4AF21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9">
    <w:name w:val="9CA769005F454AA9B2BAB3DF6313D567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9">
    <w:name w:val="11A1181BBB5547149389C1845854A196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9">
    <w:name w:val="1D9407DCFEF246B88988796C72860AD3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9">
    <w:name w:val="FFE9CA4C108D47408DB8D2538F1B0026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9">
    <w:name w:val="E4290613E7A6422EB692BD204D3C8F12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9">
    <w:name w:val="526AB8A44C7440B29D2B569D02487A87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9">
    <w:name w:val="0857BB7A1AF4498CBF57DA44C53D207B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8">
    <w:name w:val="13FE77BD31F34C3F9F5BA5D096CB50AE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7">
    <w:name w:val="B61F98AF81C24CB8A51ABE32613182E7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9">
    <w:name w:val="4F4C33E8EABC4ED0A579C544D80955B0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8">
    <w:name w:val="F5DFCAAD392442D590D4BFBB88B9E543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7">
    <w:name w:val="C419035183F7413B9FF09EF942D6BD89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7">
    <w:name w:val="8793ADAB751242578EA7CEC67AB39293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7">
    <w:name w:val="0F784D103C9F4972B77A4C36D4CE7A07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5">
    <w:name w:val="376805CFCA4C42DB8DFAB1C61875DCB2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7">
    <w:name w:val="510AD1ECD0694F5D8A457D9B6D287A4E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7">
    <w:name w:val="FFA7D45EDDC5429597F7CE2CAD21FA24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5">
    <w:name w:val="AEDF08DAA66B4D09BBFDDF5C8536822A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5">
    <w:name w:val="CB002A7042CD49C788216698AE5C8B0F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4">
    <w:name w:val="F1EFF1AE93E24524AA7DBBAD491E1B73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">
    <w:name w:val="C78B70C121E34F2A95B7C7D89EF31E15"/>
    <w:rsid w:val="001E6C65"/>
  </w:style>
  <w:style w:type="paragraph" w:customStyle="1" w:styleId="ABC31B6B9AD64DC692F23E00054D161E">
    <w:name w:val="ABC31B6B9AD64DC692F23E00054D161E"/>
    <w:rsid w:val="001E6C65"/>
  </w:style>
  <w:style w:type="paragraph" w:customStyle="1" w:styleId="9FDEBB1DD58B4FA1B046643D58E73619">
    <w:name w:val="9FDEBB1DD58B4FA1B046643D58E73619"/>
    <w:rsid w:val="001E6C65"/>
  </w:style>
  <w:style w:type="paragraph" w:customStyle="1" w:styleId="1CDE1EBE34154752A1B994B3B8678C34">
    <w:name w:val="1CDE1EBE34154752A1B994B3B8678C34"/>
    <w:rsid w:val="001E6C65"/>
  </w:style>
  <w:style w:type="paragraph" w:customStyle="1" w:styleId="132E1DBBE6884B07A00470F2CB40C8F9">
    <w:name w:val="132E1DBBE6884B07A00470F2CB40C8F9"/>
    <w:rsid w:val="001E6C65"/>
  </w:style>
  <w:style w:type="paragraph" w:customStyle="1" w:styleId="7976CF6129AB4D06B2A9BA11B118F1DE">
    <w:name w:val="7976CF6129AB4D06B2A9BA11B118F1DE"/>
    <w:rsid w:val="001E6C65"/>
  </w:style>
  <w:style w:type="paragraph" w:customStyle="1" w:styleId="DA41635E654F4115BC7513A824AB385E">
    <w:name w:val="DA41635E654F4115BC7513A824AB385E"/>
    <w:rsid w:val="001E6C65"/>
  </w:style>
  <w:style w:type="paragraph" w:customStyle="1" w:styleId="38E1C664AB23419B94B91B78C7D87671">
    <w:name w:val="38E1C664AB23419B94B91B78C7D87671"/>
    <w:rsid w:val="001E6C65"/>
  </w:style>
  <w:style w:type="paragraph" w:customStyle="1" w:styleId="48B5B73130F54B4E8E6B05549CBBE442">
    <w:name w:val="48B5B73130F54B4E8E6B05549CBBE442"/>
    <w:rsid w:val="001E6C65"/>
  </w:style>
  <w:style w:type="paragraph" w:customStyle="1" w:styleId="4AB292F4DBAB4E57AE8DBA0FBBE69E61">
    <w:name w:val="4AB292F4DBAB4E57AE8DBA0FBBE69E61"/>
    <w:rsid w:val="001E6C65"/>
  </w:style>
  <w:style w:type="paragraph" w:customStyle="1" w:styleId="4414F5A21D784861B6C5FDA6A1925E4914">
    <w:name w:val="4414F5A21D784861B6C5FDA6A1925E49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4">
    <w:name w:val="738A0518873E4A17AFA0934F3B5BCE02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4">
    <w:name w:val="388D3970FFAA4920985799F30870362F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3">
    <w:name w:val="E5D1ADD5C57E41DF8F3D50ED2DD2E235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2">
    <w:name w:val="FF0B7AFD9F184869A85611AA6B4CC81F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2">
    <w:name w:val="E57EEAAF2E8B42A3B496D02B143464F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2">
    <w:name w:val="328EDEBFB7C64F3EB3D959525E2E3E31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2">
    <w:name w:val="9CA45A8F3E1945ECAF91CC516F09D46D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2">
    <w:name w:val="FA794ED07AC74356A7C000DF1CD8035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2">
    <w:name w:val="D12623C7E7A44FDDA3FACC528E6ED121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2">
    <w:name w:val="7B2FED3B78EA46BBA3ECC99A99D57320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1">
    <w:name w:val="F85031E673E44FB69B3D75F3E073224A1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1">
    <w:name w:val="51B23D6A230F43D4B46ECCDDA8CB56D3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1">
    <w:name w:val="42859B7420AE4771BAB31B3E98D1E3B2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1">
    <w:name w:val="CDF0BF438F2A4D9187294C311EF4AF21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0">
    <w:name w:val="9CA769005F454AA9B2BAB3DF6313D56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0">
    <w:name w:val="11A1181BBB5547149389C1845854A196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0">
    <w:name w:val="1D9407DCFEF246B88988796C72860AD31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0">
    <w:name w:val="FFE9CA4C108D47408DB8D2538F1B0026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0">
    <w:name w:val="E4290613E7A6422EB692BD204D3C8F12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0">
    <w:name w:val="526AB8A44C7440B29D2B569D02487A8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0">
    <w:name w:val="0857BB7A1AF4498CBF57DA44C53D207B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9">
    <w:name w:val="13FE77BD31F34C3F9F5BA5D096CB50AE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8">
    <w:name w:val="B61F98AF81C24CB8A51ABE32613182E7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0">
    <w:name w:val="4F4C33E8EABC4ED0A579C544D80955B0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9">
    <w:name w:val="F5DFCAAD392442D590D4BFBB88B9E543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8">
    <w:name w:val="C419035183F7413B9FF09EF942D6BD89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8">
    <w:name w:val="8793ADAB751242578EA7CEC67AB39293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8">
    <w:name w:val="0F784D103C9F4972B77A4C36D4CE7A07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6">
    <w:name w:val="376805CFCA4C42DB8DFAB1C61875DCB2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8">
    <w:name w:val="510AD1ECD0694F5D8A457D9B6D287A4E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8">
    <w:name w:val="FFA7D45EDDC5429597F7CE2CAD21FA24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6">
    <w:name w:val="AEDF08DAA66B4D09BBFDDF5C8536822A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6">
    <w:name w:val="CB002A7042CD49C788216698AE5C8B0F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5">
    <w:name w:val="F1EFF1AE93E24524AA7DBBAD491E1B73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1">
    <w:name w:val="C78B70C121E34F2A95B7C7D89EF31E15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1">
    <w:name w:val="ABC31B6B9AD64DC692F23E00054D161E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1">
    <w:name w:val="9FDEBB1DD58B4FA1B046643D58E73619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">
    <w:name w:val="7976CF6129AB4D06B2A9BA11B118F1DE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">
    <w:name w:val="DA41635E654F4115BC7513A824AB385E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">
    <w:name w:val="38E1C664AB23419B94B91B78C7D87671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15">
    <w:name w:val="4414F5A21D784861B6C5FDA6A1925E49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5">
    <w:name w:val="738A0518873E4A17AFA0934F3B5BCE02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5">
    <w:name w:val="388D3970FFAA4920985799F30870362F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4">
    <w:name w:val="E5D1ADD5C57E41DF8F3D50ED2DD2E235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3">
    <w:name w:val="FF0B7AFD9F184869A85611AA6B4CC81F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3">
    <w:name w:val="E57EEAAF2E8B42A3B496D02B143464F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3">
    <w:name w:val="328EDEBFB7C64F3EB3D959525E2E3E31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3">
    <w:name w:val="9CA45A8F3E1945ECAF91CC516F09D46D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3">
    <w:name w:val="FA794ED07AC74356A7C000DF1CD8035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3">
    <w:name w:val="D12623C7E7A44FDDA3FACC528E6ED121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3">
    <w:name w:val="7B2FED3B78EA46BBA3ECC99A99D57320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2">
    <w:name w:val="F85031E673E44FB69B3D75F3E073224A1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2">
    <w:name w:val="51B23D6A230F43D4B46ECCDDA8CB56D3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2">
    <w:name w:val="42859B7420AE4771BAB31B3E98D1E3B2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2">
    <w:name w:val="CDF0BF438F2A4D9187294C311EF4AF21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1">
    <w:name w:val="9CA769005F454AA9B2BAB3DF6313D56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1">
    <w:name w:val="11A1181BBB5547149389C1845854A196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1">
    <w:name w:val="1D9407DCFEF246B88988796C72860AD31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1">
    <w:name w:val="FFE9CA4C108D47408DB8D2538F1B0026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1">
    <w:name w:val="E4290613E7A6422EB692BD204D3C8F12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1">
    <w:name w:val="526AB8A44C7440B29D2B569D02487A8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1">
    <w:name w:val="0857BB7A1AF4498CBF57DA44C53D207B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0">
    <w:name w:val="13FE77BD31F34C3F9F5BA5D096CB50AE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9">
    <w:name w:val="B61F98AF81C24CB8A51ABE32613182E7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1">
    <w:name w:val="4F4C33E8EABC4ED0A579C544D80955B0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0">
    <w:name w:val="F5DFCAAD392442D590D4BFBB88B9E543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9">
    <w:name w:val="C419035183F7413B9FF09EF942D6BD89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9">
    <w:name w:val="8793ADAB751242578EA7CEC67AB39293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9">
    <w:name w:val="0F784D103C9F4972B77A4C36D4CE7A07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7">
    <w:name w:val="376805CFCA4C42DB8DFAB1C61875DCB2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9">
    <w:name w:val="510AD1ECD0694F5D8A457D9B6D287A4E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9">
    <w:name w:val="FFA7D45EDDC5429597F7CE2CAD21FA24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7">
    <w:name w:val="AEDF08DAA66B4D09BBFDDF5C8536822A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7">
    <w:name w:val="CB002A7042CD49C788216698AE5C8B0F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6">
    <w:name w:val="F1EFF1AE93E24524AA7DBBAD491E1B73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2">
    <w:name w:val="C78B70C121E34F2A95B7C7D89EF31E15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2">
    <w:name w:val="ABC31B6B9AD64DC692F23E00054D161E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2">
    <w:name w:val="9FDEBB1DD58B4FA1B046643D58E73619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2">
    <w:name w:val="7976CF6129AB4D06B2A9BA11B118F1DE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2">
    <w:name w:val="DA41635E654F4115BC7513A824AB385E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2">
    <w:name w:val="38E1C664AB23419B94B91B78C7D87671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">
    <w:name w:val="57CE115750D144959A5FB34D5F0B9F97"/>
    <w:rsid w:val="001E6C65"/>
  </w:style>
  <w:style w:type="paragraph" w:customStyle="1" w:styleId="4414F5A21D784861B6C5FDA6A1925E4916">
    <w:name w:val="4414F5A21D784861B6C5FDA6A1925E49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6">
    <w:name w:val="738A0518873E4A17AFA0934F3B5BCE02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6">
    <w:name w:val="388D3970FFAA4920985799F30870362F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5">
    <w:name w:val="E5D1ADD5C57E41DF8F3D50ED2DD2E235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4">
    <w:name w:val="FF0B7AFD9F184869A85611AA6B4CC81F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4">
    <w:name w:val="E57EEAAF2E8B42A3B496D02B143464F7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1">
    <w:name w:val="57CE115750D144959A5FB34D5F0B9F97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4">
    <w:name w:val="328EDEBFB7C64F3EB3D959525E2E3E31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4">
    <w:name w:val="9CA45A8F3E1945ECAF91CC516F09D46D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4">
    <w:name w:val="FA794ED07AC74356A7C000DF1CD80357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4">
    <w:name w:val="D12623C7E7A44FDDA3FACC528E6ED121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4">
    <w:name w:val="7B2FED3B78EA46BBA3ECC99A99D57320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3">
    <w:name w:val="F85031E673E44FB69B3D75F3E073224A1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3">
    <w:name w:val="51B23D6A230F43D4B46ECCDDA8CB56D3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3">
    <w:name w:val="42859B7420AE4771BAB31B3E98D1E3B2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3">
    <w:name w:val="CDF0BF438F2A4D9187294C311EF4AF21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2">
    <w:name w:val="9CA769005F454AA9B2BAB3DF6313D56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2">
    <w:name w:val="11A1181BBB5547149389C1845854A196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2">
    <w:name w:val="1D9407DCFEF246B88988796C72860AD31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2">
    <w:name w:val="FFE9CA4C108D47408DB8D2538F1B0026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2">
    <w:name w:val="E4290613E7A6422EB692BD204D3C8F12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2">
    <w:name w:val="526AB8A44C7440B29D2B569D02487A8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2">
    <w:name w:val="0857BB7A1AF4498CBF57DA44C53D207B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1">
    <w:name w:val="13FE77BD31F34C3F9F5BA5D096CB50AE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0">
    <w:name w:val="B61F98AF81C24CB8A51ABE32613182E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2">
    <w:name w:val="4F4C33E8EABC4ED0A579C544D80955B0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1">
    <w:name w:val="F5DFCAAD392442D590D4BFBB88B9E543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10">
    <w:name w:val="C419035183F7413B9FF09EF942D6BD89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10">
    <w:name w:val="8793ADAB751242578EA7CEC67AB39293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10">
    <w:name w:val="0F784D103C9F4972B77A4C36D4CE7A0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8">
    <w:name w:val="376805CFCA4C42DB8DFAB1C61875DCB2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0">
    <w:name w:val="510AD1ECD0694F5D8A457D9B6D287A4E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0">
    <w:name w:val="FFA7D45EDDC5429597F7CE2CAD21FA24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8">
    <w:name w:val="AEDF08DAA66B4D09BBFDDF5C8536822A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8">
    <w:name w:val="CB002A7042CD49C788216698AE5C8B0F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7">
    <w:name w:val="F1EFF1AE93E24524AA7DBBAD491E1B73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3">
    <w:name w:val="C78B70C121E34F2A95B7C7D89EF31E15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3">
    <w:name w:val="ABC31B6B9AD64DC692F23E00054D161E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3">
    <w:name w:val="9FDEBB1DD58B4FA1B046643D58E73619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3">
    <w:name w:val="7976CF6129AB4D06B2A9BA11B118F1DE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3">
    <w:name w:val="DA41635E654F4115BC7513A824AB385E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3">
    <w:name w:val="38E1C664AB23419B94B91B78C7D87671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17">
    <w:name w:val="4414F5A21D784861B6C5FDA6A1925E49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7">
    <w:name w:val="738A0518873E4A17AFA0934F3B5BCE02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7">
    <w:name w:val="388D3970FFAA4920985799F30870362F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6">
    <w:name w:val="E5D1ADD5C57E41DF8F3D50ED2DD2E235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5">
    <w:name w:val="FF0B7AFD9F184869A85611AA6B4CC81F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5">
    <w:name w:val="E57EEAAF2E8B42A3B496D02B143464F7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2">
    <w:name w:val="57CE115750D144959A5FB34D5F0B9F97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5">
    <w:name w:val="328EDEBFB7C64F3EB3D959525E2E3E31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5">
    <w:name w:val="9CA45A8F3E1945ECAF91CC516F09D46D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5">
    <w:name w:val="FA794ED07AC74356A7C000DF1CD80357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5">
    <w:name w:val="D12623C7E7A44FDDA3FACC528E6ED121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5">
    <w:name w:val="7B2FED3B78EA46BBA3ECC99A99D57320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4">
    <w:name w:val="F85031E673E44FB69B3D75F3E073224A1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4">
    <w:name w:val="51B23D6A230F43D4B46ECCDDA8CB56D3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4">
    <w:name w:val="42859B7420AE4771BAB31B3E98D1E3B2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4">
    <w:name w:val="CDF0BF438F2A4D9187294C311EF4AF21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3">
    <w:name w:val="9CA769005F454AA9B2BAB3DF6313D56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3">
    <w:name w:val="11A1181BBB5547149389C1845854A196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3">
    <w:name w:val="1D9407DCFEF246B88988796C72860AD31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3">
    <w:name w:val="FFE9CA4C108D47408DB8D2538F1B0026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3">
    <w:name w:val="E4290613E7A6422EB692BD204D3C8F12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3">
    <w:name w:val="526AB8A44C7440B29D2B569D02487A8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3">
    <w:name w:val="0857BB7A1AF4498CBF57DA44C53D207B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2">
    <w:name w:val="13FE77BD31F34C3F9F5BA5D096CB50AE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1">
    <w:name w:val="B61F98AF81C24CB8A51ABE32613182E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3">
    <w:name w:val="4F4C33E8EABC4ED0A579C544D80955B0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2">
    <w:name w:val="F5DFCAAD392442D590D4BFBB88B9E543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11">
    <w:name w:val="C419035183F7413B9FF09EF942D6BD89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11">
    <w:name w:val="8793ADAB751242578EA7CEC67AB39293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11">
    <w:name w:val="0F784D103C9F4972B77A4C36D4CE7A0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9">
    <w:name w:val="376805CFCA4C42DB8DFAB1C61875DCB2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1">
    <w:name w:val="510AD1ECD0694F5D8A457D9B6D287A4E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1">
    <w:name w:val="FFA7D45EDDC5429597F7CE2CAD21FA24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9">
    <w:name w:val="AEDF08DAA66B4D09BBFDDF5C8536822A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9">
    <w:name w:val="CB002A7042CD49C788216698AE5C8B0F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8">
    <w:name w:val="F1EFF1AE93E24524AA7DBBAD491E1B73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4">
    <w:name w:val="C78B70C121E34F2A95B7C7D89EF31E15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4">
    <w:name w:val="ABC31B6B9AD64DC692F23E00054D161E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4">
    <w:name w:val="9FDEBB1DD58B4FA1B046643D58E73619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4">
    <w:name w:val="7976CF6129AB4D06B2A9BA11B118F1DE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4">
    <w:name w:val="DA41635E654F4115BC7513A824AB385E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4">
    <w:name w:val="38E1C664AB23419B94B91B78C7D87671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402CE2172445786A62A467E96FF7E">
    <w:name w:val="2F0402CE2172445786A62A467E96FF7E"/>
    <w:rsid w:val="001E6C65"/>
  </w:style>
  <w:style w:type="paragraph" w:customStyle="1" w:styleId="0A89C40987994728AD07A8F9366A7D35">
    <w:name w:val="0A89C40987994728AD07A8F9366A7D35"/>
    <w:rsid w:val="001E6C65"/>
  </w:style>
  <w:style w:type="paragraph" w:customStyle="1" w:styleId="9B6C3958E40B41BCB002E29E199903BA">
    <w:name w:val="9B6C3958E40B41BCB002E29E199903BA"/>
    <w:rsid w:val="001E6C65"/>
  </w:style>
  <w:style w:type="paragraph" w:customStyle="1" w:styleId="84C1516DF2034448A09562C4CABA2EFD">
    <w:name w:val="84C1516DF2034448A09562C4CABA2EFD"/>
    <w:rsid w:val="001E6C65"/>
  </w:style>
  <w:style w:type="paragraph" w:customStyle="1" w:styleId="5FDAB811EF9044C0AD06DECAA306BB5A">
    <w:name w:val="5FDAB811EF9044C0AD06DECAA306BB5A"/>
    <w:rsid w:val="001E6C65"/>
  </w:style>
  <w:style w:type="paragraph" w:customStyle="1" w:styleId="8C350F47714F489CBBAB9CF72742040F">
    <w:name w:val="8C350F47714F489CBBAB9CF72742040F"/>
    <w:rsid w:val="001E6C65"/>
  </w:style>
  <w:style w:type="paragraph" w:customStyle="1" w:styleId="B4AD5E7D4D814CC698A637C36EF7446D">
    <w:name w:val="B4AD5E7D4D814CC698A637C36EF7446D"/>
    <w:rsid w:val="001E6C65"/>
  </w:style>
  <w:style w:type="paragraph" w:customStyle="1" w:styleId="B6C78BAE2E6F4A87B087CE571FE000D0">
    <w:name w:val="B6C78BAE2E6F4A87B087CE571FE000D0"/>
    <w:rsid w:val="001E6C65"/>
  </w:style>
  <w:style w:type="paragraph" w:customStyle="1" w:styleId="FBEB9B717E724659990051FE786E049C">
    <w:name w:val="FBEB9B717E724659990051FE786E049C"/>
    <w:rsid w:val="001E6C65"/>
  </w:style>
  <w:style w:type="paragraph" w:customStyle="1" w:styleId="4414F5A21D784861B6C5FDA6A1925E4918">
    <w:name w:val="4414F5A21D784861B6C5FDA6A1925E49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8">
    <w:name w:val="738A0518873E4A17AFA0934F3B5BCE02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8">
    <w:name w:val="388D3970FFAA4920985799F30870362F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7">
    <w:name w:val="E5D1ADD5C57E41DF8F3D50ED2DD2E235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6">
    <w:name w:val="FF0B7AFD9F184869A85611AA6B4CC81F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1">
    <w:name w:val="FBEB9B717E724659990051FE786E049C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3">
    <w:name w:val="57CE115750D144959A5FB34D5F0B9F97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6">
    <w:name w:val="328EDEBFB7C64F3EB3D959525E2E3E31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6">
    <w:name w:val="9CA45A8F3E1945ECAF91CC516F09D46D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6">
    <w:name w:val="FA794ED07AC74356A7C000DF1CD80357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6">
    <w:name w:val="D12623C7E7A44FDDA3FACC528E6ED121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6">
    <w:name w:val="7B2FED3B78EA46BBA3ECC99A99D57320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5">
    <w:name w:val="F85031E673E44FB69B3D75F3E073224A1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5">
    <w:name w:val="51B23D6A230F43D4B46ECCDDA8CB56D3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5">
    <w:name w:val="42859B7420AE4771BAB31B3E98D1E3B2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5">
    <w:name w:val="CDF0BF438F2A4D9187294C311EF4AF21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4">
    <w:name w:val="9CA769005F454AA9B2BAB3DF6313D567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4">
    <w:name w:val="11A1181BBB5547149389C1845854A196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4">
    <w:name w:val="1D9407DCFEF246B88988796C72860AD31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4">
    <w:name w:val="FFE9CA4C108D47408DB8D2538F1B0026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4">
    <w:name w:val="E4290613E7A6422EB692BD204D3C8F12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4">
    <w:name w:val="526AB8A44C7440B29D2B569D02487A87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4">
    <w:name w:val="0857BB7A1AF4498CBF57DA44C53D207B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3">
    <w:name w:val="13FE77BD31F34C3F9F5BA5D096CB50AE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2">
    <w:name w:val="B61F98AF81C24CB8A51ABE32613182E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4">
    <w:name w:val="4F4C33E8EABC4ED0A579C544D80955B0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3">
    <w:name w:val="F5DFCAAD392442D590D4BFBB88B9E543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12">
    <w:name w:val="C419035183F7413B9FF09EF942D6BD89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12">
    <w:name w:val="8793ADAB751242578EA7CEC67AB39293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12">
    <w:name w:val="0F784D103C9F4972B77A4C36D4CE7A0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0">
    <w:name w:val="376805CFCA4C42DB8DFAB1C61875DCB2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2">
    <w:name w:val="510AD1ECD0694F5D8A457D9B6D287A4E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2">
    <w:name w:val="FFA7D45EDDC5429597F7CE2CAD21FA24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0">
    <w:name w:val="AEDF08DAA66B4D09BBFDDF5C8536822A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0">
    <w:name w:val="CB002A7042CD49C788216698AE5C8B0F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9">
    <w:name w:val="F1EFF1AE93E24524AA7DBBAD491E1B73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5">
    <w:name w:val="C78B70C121E34F2A95B7C7D89EF31E15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5">
    <w:name w:val="ABC31B6B9AD64DC692F23E00054D161E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5">
    <w:name w:val="9FDEBB1DD58B4FA1B046643D58E73619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5">
    <w:name w:val="7976CF6129AB4D06B2A9BA11B118F1DE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5">
    <w:name w:val="DA41635E654F4115BC7513A824AB385E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5">
    <w:name w:val="38E1C664AB23419B94B91B78C7D87671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176A9AE34433EA13D40A0C21783A0">
    <w:name w:val="035176A9AE34433EA13D40A0C21783A0"/>
    <w:rsid w:val="001E6C65"/>
  </w:style>
  <w:style w:type="paragraph" w:customStyle="1" w:styleId="441C2F29E8B546B291E6980A15C546A2">
    <w:name w:val="441C2F29E8B546B291E6980A15C546A2"/>
    <w:rsid w:val="001E6C65"/>
  </w:style>
  <w:style w:type="paragraph" w:customStyle="1" w:styleId="39AE782E122C459D82DDDAAA5FB7484B">
    <w:name w:val="39AE782E122C459D82DDDAAA5FB7484B"/>
    <w:rsid w:val="001E6C65"/>
  </w:style>
  <w:style w:type="paragraph" w:customStyle="1" w:styleId="77C7E845D49F430CBB1BEFB63A3DDBE8">
    <w:name w:val="77C7E845D49F430CBB1BEFB63A3DDBE8"/>
    <w:rsid w:val="001E6C65"/>
  </w:style>
  <w:style w:type="paragraph" w:customStyle="1" w:styleId="4414F5A21D784861B6C5FDA6A1925E4919">
    <w:name w:val="4414F5A21D784861B6C5FDA6A1925E49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9">
    <w:name w:val="738A0518873E4A17AFA0934F3B5BCE02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9">
    <w:name w:val="388D3970FFAA4920985799F30870362F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8">
    <w:name w:val="E5D1ADD5C57E41DF8F3D50ED2DD2E235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7">
    <w:name w:val="FF0B7AFD9F184869A85611AA6B4CC81F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2">
    <w:name w:val="FBEB9B717E724659990051FE786E049C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4">
    <w:name w:val="57CE115750D144959A5FB34D5F0B9F97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7">
    <w:name w:val="328EDEBFB7C64F3EB3D959525E2E3E31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1">
    <w:name w:val="441C2F29E8B546B291E6980A15C546A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7">
    <w:name w:val="D12623C7E7A44FDDA3FACC528E6ED121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7">
    <w:name w:val="7B2FED3B78EA46BBA3ECC99A99D57320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6">
    <w:name w:val="F85031E673E44FB69B3D75F3E073224A1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6">
    <w:name w:val="51B23D6A230F43D4B46ECCDDA8CB56D3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6">
    <w:name w:val="42859B7420AE4771BAB31B3E98D1E3B2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6">
    <w:name w:val="CDF0BF438F2A4D9187294C311EF4AF21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5">
    <w:name w:val="9CA769005F454AA9B2BAB3DF6313D567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5">
    <w:name w:val="11A1181BBB5547149389C1845854A196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5">
    <w:name w:val="1D9407DCFEF246B88988796C72860AD31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1">
    <w:name w:val="39AE782E122C459D82DDDAAA5FB7484B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1">
    <w:name w:val="77C7E845D49F430CBB1BEFB63A3DDBE8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5">
    <w:name w:val="526AB8A44C7440B29D2B569D02487A87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5">
    <w:name w:val="0857BB7A1AF4498CBF57DA44C53D207B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4">
    <w:name w:val="13FE77BD31F34C3F9F5BA5D096CB50AE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3">
    <w:name w:val="B61F98AF81C24CB8A51ABE32613182E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5">
    <w:name w:val="4F4C33E8EABC4ED0A579C544D80955B0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4">
    <w:name w:val="F5DFCAAD392442D590D4BFBB88B9E543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13">
    <w:name w:val="C419035183F7413B9FF09EF942D6BD89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13">
    <w:name w:val="8793ADAB751242578EA7CEC67AB39293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13">
    <w:name w:val="0F784D103C9F4972B77A4C36D4CE7A0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1">
    <w:name w:val="376805CFCA4C42DB8DFAB1C61875DCB2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3">
    <w:name w:val="510AD1ECD0694F5D8A457D9B6D287A4E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3">
    <w:name w:val="FFA7D45EDDC5429597F7CE2CAD21FA24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1">
    <w:name w:val="AEDF08DAA66B4D09BBFDDF5C8536822A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1">
    <w:name w:val="CB002A7042CD49C788216698AE5C8B0F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0">
    <w:name w:val="F1EFF1AE93E24524AA7DBBAD491E1B73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6">
    <w:name w:val="C78B70C121E34F2A95B7C7D89EF31E15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6">
    <w:name w:val="ABC31B6B9AD64DC692F23E00054D161E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6">
    <w:name w:val="9FDEBB1DD58B4FA1B046643D58E73619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6">
    <w:name w:val="7976CF6129AB4D06B2A9BA11B118F1DE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6">
    <w:name w:val="DA41635E654F4115BC7513A824AB385E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6">
    <w:name w:val="38E1C664AB23419B94B91B78C7D87671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">
    <w:name w:val="2E958A95017C4153927C30BC9FE67F58"/>
    <w:rsid w:val="001E6C65"/>
  </w:style>
  <w:style w:type="paragraph" w:customStyle="1" w:styleId="F731B569D8BB4848B4AF3BC241D7216C">
    <w:name w:val="F731B569D8BB4848B4AF3BC241D7216C"/>
    <w:rsid w:val="001E6C65"/>
  </w:style>
  <w:style w:type="paragraph" w:customStyle="1" w:styleId="A70A118F4EFC4A20AA5AF9D1313E2668">
    <w:name w:val="A70A118F4EFC4A20AA5AF9D1313E2668"/>
    <w:rsid w:val="001E6C65"/>
  </w:style>
  <w:style w:type="paragraph" w:customStyle="1" w:styleId="03283B1BA1D0437D9A29A90ACFE93D29">
    <w:name w:val="03283B1BA1D0437D9A29A90ACFE93D29"/>
    <w:rsid w:val="001E6C65"/>
  </w:style>
  <w:style w:type="paragraph" w:customStyle="1" w:styleId="9D41799830504AE28E6B8DC0E9A200AF">
    <w:name w:val="9D41799830504AE28E6B8DC0E9A200AF"/>
    <w:rsid w:val="001E6C65"/>
  </w:style>
  <w:style w:type="paragraph" w:customStyle="1" w:styleId="4414F5A21D784861B6C5FDA6A1925E4920">
    <w:name w:val="4414F5A21D784861B6C5FDA6A1925E49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0">
    <w:name w:val="738A0518873E4A17AFA0934F3B5BCE02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0">
    <w:name w:val="388D3970FFAA4920985799F30870362F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9">
    <w:name w:val="E5D1ADD5C57E41DF8F3D50ED2DD2E235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8">
    <w:name w:val="FF0B7AFD9F184869A85611AA6B4CC81F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3">
    <w:name w:val="FBEB9B717E724659990051FE786E049C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5">
    <w:name w:val="57CE115750D144959A5FB34D5F0B9F97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8">
    <w:name w:val="328EDEBFB7C64F3EB3D959525E2E3E31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2">
    <w:name w:val="441C2F29E8B546B291E6980A15C546A2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8">
    <w:name w:val="D12623C7E7A44FDDA3FACC528E6ED121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8">
    <w:name w:val="7B2FED3B78EA46BBA3ECC99A99D57320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7">
    <w:name w:val="F85031E673E44FB69B3D75F3E073224A1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7">
    <w:name w:val="51B23D6A230F43D4B46ECCDDA8CB56D3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7">
    <w:name w:val="42859B7420AE4771BAB31B3E98D1E3B2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7">
    <w:name w:val="CDF0BF438F2A4D9187294C311EF4AF21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6">
    <w:name w:val="9CA769005F454AA9B2BAB3DF6313D567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6">
    <w:name w:val="11A1181BBB5547149389C1845854A196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6">
    <w:name w:val="1D9407DCFEF246B88988796C72860AD31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2">
    <w:name w:val="39AE782E122C459D82DDDAAA5FB7484B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2">
    <w:name w:val="77C7E845D49F430CBB1BEFB63A3DDBE8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6">
    <w:name w:val="526AB8A44C7440B29D2B569D02487A87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6">
    <w:name w:val="0857BB7A1AF4498CBF57DA44C53D207B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5">
    <w:name w:val="13FE77BD31F34C3F9F5BA5D096CB50AE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4">
    <w:name w:val="B61F98AF81C24CB8A51ABE32613182E7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6">
    <w:name w:val="4F4C33E8EABC4ED0A579C544D80955B0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5">
    <w:name w:val="F5DFCAAD392442D590D4BFBB88B9E543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1">
    <w:name w:val="2E958A95017C4153927C30BC9FE67F58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1">
    <w:name w:val="F731B569D8BB4848B4AF3BC241D7216C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1">
    <w:name w:val="9D41799830504AE28E6B8DC0E9A200AF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2">
    <w:name w:val="376805CFCA4C42DB8DFAB1C61875DCB2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4">
    <w:name w:val="510AD1ECD0694F5D8A457D9B6D287A4E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4">
    <w:name w:val="FFA7D45EDDC5429597F7CE2CAD21FA24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2">
    <w:name w:val="AEDF08DAA66B4D09BBFDDF5C8536822A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2">
    <w:name w:val="CB002A7042CD49C788216698AE5C8B0F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1">
    <w:name w:val="F1EFF1AE93E24524AA7DBBAD491E1B73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7">
    <w:name w:val="C78B70C121E34F2A95B7C7D89EF31E15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7">
    <w:name w:val="ABC31B6B9AD64DC692F23E00054D161E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7">
    <w:name w:val="9FDEBB1DD58B4FA1B046643D58E73619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7">
    <w:name w:val="7976CF6129AB4D06B2A9BA11B118F1DE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7">
    <w:name w:val="DA41635E654F4115BC7513A824AB385E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7">
    <w:name w:val="38E1C664AB23419B94B91B78C7D87671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21">
    <w:name w:val="4414F5A21D784861B6C5FDA6A1925E49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1">
    <w:name w:val="738A0518873E4A17AFA0934F3B5BCE02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1">
    <w:name w:val="388D3970FFAA4920985799F30870362F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0">
    <w:name w:val="E5D1ADD5C57E41DF8F3D50ED2DD2E235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9">
    <w:name w:val="FF0B7AFD9F184869A85611AA6B4CC81F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4">
    <w:name w:val="FBEB9B717E724659990051FE786E049C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6">
    <w:name w:val="57CE115750D144959A5FB34D5F0B9F97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9">
    <w:name w:val="328EDEBFB7C64F3EB3D959525E2E3E31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3">
    <w:name w:val="441C2F29E8B546B291E6980A15C546A2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9">
    <w:name w:val="D12623C7E7A44FDDA3FACC528E6ED121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9">
    <w:name w:val="7B2FED3B78EA46BBA3ECC99A99D57320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8">
    <w:name w:val="F85031E673E44FB69B3D75F3E073224A1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8">
    <w:name w:val="51B23D6A230F43D4B46ECCDDA8CB56D3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8">
    <w:name w:val="42859B7420AE4771BAB31B3E98D1E3B2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8">
    <w:name w:val="CDF0BF438F2A4D9187294C311EF4AF21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7">
    <w:name w:val="9CA769005F454AA9B2BAB3DF6313D567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7">
    <w:name w:val="11A1181BBB5547149389C1845854A196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7">
    <w:name w:val="1D9407DCFEF246B88988796C72860AD31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3">
    <w:name w:val="39AE782E122C459D82DDDAAA5FB7484B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3">
    <w:name w:val="77C7E845D49F430CBB1BEFB63A3DDBE8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7">
    <w:name w:val="526AB8A44C7440B29D2B569D02487A87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7">
    <w:name w:val="0857BB7A1AF4498CBF57DA44C53D207B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6">
    <w:name w:val="13FE77BD31F34C3F9F5BA5D096CB50AE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5">
    <w:name w:val="B61F98AF81C24CB8A51ABE32613182E7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7">
    <w:name w:val="4F4C33E8EABC4ED0A579C544D80955B0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6">
    <w:name w:val="F5DFCAAD392442D590D4BFBB88B9E543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2">
    <w:name w:val="2E958A95017C4153927C30BC9FE67F58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2">
    <w:name w:val="F731B569D8BB4848B4AF3BC241D7216C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2">
    <w:name w:val="9D41799830504AE28E6B8DC0E9A200AF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3">
    <w:name w:val="376805CFCA4C42DB8DFAB1C61875DCB2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5">
    <w:name w:val="510AD1ECD0694F5D8A457D9B6D287A4E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5">
    <w:name w:val="FFA7D45EDDC5429597F7CE2CAD21FA24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3">
    <w:name w:val="AEDF08DAA66B4D09BBFDDF5C8536822A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3">
    <w:name w:val="CB002A7042CD49C788216698AE5C8B0F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2">
    <w:name w:val="F1EFF1AE93E24524AA7DBBAD491E1B73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8">
    <w:name w:val="C78B70C121E34F2A95B7C7D89EF31E15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8">
    <w:name w:val="ABC31B6B9AD64DC692F23E00054D161E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8">
    <w:name w:val="9FDEBB1DD58B4FA1B046643D58E73619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8">
    <w:name w:val="7976CF6129AB4D06B2A9BA11B118F1DE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8">
    <w:name w:val="DA41635E654F4115BC7513A824AB385E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8">
    <w:name w:val="38E1C664AB23419B94B91B78C7D87671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22">
    <w:name w:val="4414F5A21D784861B6C5FDA6A1925E492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2">
    <w:name w:val="738A0518873E4A17AFA0934F3B5BCE022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2">
    <w:name w:val="388D3970FFAA4920985799F30870362F2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1">
    <w:name w:val="E5D1ADD5C57E41DF8F3D50ED2DD2E235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20">
    <w:name w:val="FF0B7AFD9F184869A85611AA6B4CC81F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5">
    <w:name w:val="FBEB9B717E724659990051FE786E049C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7">
    <w:name w:val="57CE115750D144959A5FB34D5F0B9F97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20">
    <w:name w:val="328EDEBFB7C64F3EB3D959525E2E3E31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4">
    <w:name w:val="441C2F29E8B546B291E6980A15C546A2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20">
    <w:name w:val="D12623C7E7A44FDDA3FACC528E6ED121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20">
    <w:name w:val="7B2FED3B78EA46BBA3ECC99A99D57320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9">
    <w:name w:val="F85031E673E44FB69B3D75F3E073224A1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9">
    <w:name w:val="51B23D6A230F43D4B46ECCDDA8CB56D3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9">
    <w:name w:val="42859B7420AE4771BAB31B3E98D1E3B2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9">
    <w:name w:val="CDF0BF438F2A4D9187294C311EF4AF21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8">
    <w:name w:val="9CA769005F454AA9B2BAB3DF6313D567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8">
    <w:name w:val="11A1181BBB5547149389C1845854A196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8">
    <w:name w:val="1D9407DCFEF246B88988796C72860AD31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4">
    <w:name w:val="39AE782E122C459D82DDDAAA5FB7484B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4">
    <w:name w:val="77C7E845D49F430CBB1BEFB63A3DDBE8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8">
    <w:name w:val="526AB8A44C7440B29D2B569D02487A87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8">
    <w:name w:val="0857BB7A1AF4498CBF57DA44C53D207B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7">
    <w:name w:val="13FE77BD31F34C3F9F5BA5D096CB50AE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6">
    <w:name w:val="B61F98AF81C24CB8A51ABE32613182E7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8">
    <w:name w:val="4F4C33E8EABC4ED0A579C544D80955B0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7">
    <w:name w:val="F5DFCAAD392442D590D4BFBB88B9E543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3">
    <w:name w:val="2E958A95017C4153927C30BC9FE67F58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3">
    <w:name w:val="F731B569D8BB4848B4AF3BC241D7216C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3">
    <w:name w:val="9D41799830504AE28E6B8DC0E9A200AF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4">
    <w:name w:val="376805CFCA4C42DB8DFAB1C61875DCB2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6">
    <w:name w:val="510AD1ECD0694F5D8A457D9B6D287A4E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6">
    <w:name w:val="FFA7D45EDDC5429597F7CE2CAD21FA24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4">
    <w:name w:val="AEDF08DAA66B4D09BBFDDF5C8536822A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4">
    <w:name w:val="CB002A7042CD49C788216698AE5C8B0F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3">
    <w:name w:val="F1EFF1AE93E24524AA7DBBAD491E1B73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9">
    <w:name w:val="C78B70C121E34F2A95B7C7D89EF31E15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9">
    <w:name w:val="ABC31B6B9AD64DC692F23E00054D161E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9">
    <w:name w:val="9FDEBB1DD58B4FA1B046643D58E73619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9">
    <w:name w:val="7976CF6129AB4D06B2A9BA11B118F1DE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9">
    <w:name w:val="DA41635E654F4115BC7513A824AB385E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9">
    <w:name w:val="38E1C664AB23419B94B91B78C7D87671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">
    <w:name w:val="B18F564776144B448DFA0FB10CF2B995"/>
    <w:rsid w:val="001E6C65"/>
  </w:style>
  <w:style w:type="paragraph" w:customStyle="1" w:styleId="BECA0694303940608C827A9F22AD09C5">
    <w:name w:val="BECA0694303940608C827A9F22AD09C5"/>
    <w:rsid w:val="001E6C65"/>
  </w:style>
  <w:style w:type="paragraph" w:customStyle="1" w:styleId="0F10715341394004A845C53B7A2625CE">
    <w:name w:val="0F10715341394004A845C53B7A2625CE"/>
    <w:rsid w:val="001E6C65"/>
  </w:style>
  <w:style w:type="paragraph" w:customStyle="1" w:styleId="4414F5A21D784861B6C5FDA6A1925E4923">
    <w:name w:val="4414F5A21D784861B6C5FDA6A1925E492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3">
    <w:name w:val="738A0518873E4A17AFA0934F3B5BCE022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3">
    <w:name w:val="388D3970FFAA4920985799F30870362F2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2">
    <w:name w:val="E5D1ADD5C57E41DF8F3D50ED2DD2E2352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21">
    <w:name w:val="FF0B7AFD9F184869A85611AA6B4CC81F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6">
    <w:name w:val="FBEB9B717E724659990051FE786E049C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8">
    <w:name w:val="57CE115750D144959A5FB34D5F0B9F97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21">
    <w:name w:val="328EDEBFB7C64F3EB3D959525E2E3E31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5">
    <w:name w:val="441C2F29E8B546B291E6980A15C546A2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21">
    <w:name w:val="D12623C7E7A44FDDA3FACC528E6ED121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21">
    <w:name w:val="7B2FED3B78EA46BBA3ECC99A99D57320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20">
    <w:name w:val="F85031E673E44FB69B3D75F3E073224A2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0">
    <w:name w:val="51B23D6A230F43D4B46ECCDDA8CB56D3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0">
    <w:name w:val="42859B7420AE4771BAB31B3E98D1E3B2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0">
    <w:name w:val="CDF0BF438F2A4D9187294C311EF4AF21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9">
    <w:name w:val="9CA769005F454AA9B2BAB3DF6313D567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9">
    <w:name w:val="11A1181BBB5547149389C1845854A196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9">
    <w:name w:val="1D9407DCFEF246B88988796C72860AD31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5">
    <w:name w:val="39AE782E122C459D82DDDAAA5FB7484B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5">
    <w:name w:val="77C7E845D49F430CBB1BEFB63A3DDBE8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9">
    <w:name w:val="526AB8A44C7440B29D2B569D02487A87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9">
    <w:name w:val="0857BB7A1AF4498CBF57DA44C53D207B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8">
    <w:name w:val="13FE77BD31F34C3F9F5BA5D096CB50AE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7">
    <w:name w:val="B61F98AF81C24CB8A51ABE32613182E7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9">
    <w:name w:val="4F4C33E8EABC4ED0A579C544D80955B0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8">
    <w:name w:val="F5DFCAAD392442D590D4BFBB88B9E543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4">
    <w:name w:val="2E958A95017C4153927C30BC9FE67F58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4">
    <w:name w:val="F731B569D8BB4848B4AF3BC241D7216C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4">
    <w:name w:val="9D41799830504AE28E6B8DC0E9A200AF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5">
    <w:name w:val="376805CFCA4C42DB8DFAB1C61875DCB2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7">
    <w:name w:val="510AD1ECD0694F5D8A457D9B6D287A4E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7">
    <w:name w:val="FFA7D45EDDC5429597F7CE2CAD21FA24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5">
    <w:name w:val="AEDF08DAA66B4D09BBFDDF5C8536822A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5">
    <w:name w:val="CB002A7042CD49C788216698AE5C8B0F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4">
    <w:name w:val="F1EFF1AE93E24524AA7DBBAD491E1B73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1">
    <w:name w:val="B18F564776144B448DFA0FB10CF2B995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A0694303940608C827A9F22AD09C51">
    <w:name w:val="BECA0694303940608C827A9F22AD09C5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0715341394004A845C53B7A2625CE1">
    <w:name w:val="0F10715341394004A845C53B7A2625CE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0">
    <w:name w:val="7976CF6129AB4D06B2A9BA11B118F1DE1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0">
    <w:name w:val="DA41635E654F4115BC7513A824AB385E1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0">
    <w:name w:val="38E1C664AB23419B94B91B78C7D876711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24">
    <w:name w:val="4414F5A21D784861B6C5FDA6A1925E4924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4">
    <w:name w:val="738A0518873E4A17AFA0934F3B5BCE0224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4">
    <w:name w:val="388D3970FFAA4920985799F30870362F24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3">
    <w:name w:val="E5D1ADD5C57E41DF8F3D50ED2DD2E2352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22">
    <w:name w:val="FF0B7AFD9F184869A85611AA6B4CC81F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7">
    <w:name w:val="FBEB9B717E724659990051FE786E049C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9">
    <w:name w:val="57CE115750D144959A5FB34D5F0B9F97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22">
    <w:name w:val="328EDEBFB7C64F3EB3D959525E2E3E31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6">
    <w:name w:val="441C2F29E8B546B291E6980A15C546A2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22">
    <w:name w:val="D12623C7E7A44FDDA3FACC528E6ED121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22">
    <w:name w:val="7B2FED3B78EA46BBA3ECC99A99D57320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21">
    <w:name w:val="F85031E673E44FB69B3D75F3E073224A21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1">
    <w:name w:val="51B23D6A230F43D4B46ECCDDA8CB56D3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1">
    <w:name w:val="42859B7420AE4771BAB31B3E98D1E3B2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1">
    <w:name w:val="CDF0BF438F2A4D9187294C311EF4AF21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0">
    <w:name w:val="9CA769005F454AA9B2BAB3DF6313D567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0">
    <w:name w:val="11A1181BBB5547149389C1845854A196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0">
    <w:name w:val="1D9407DCFEF246B88988796C72860AD320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6">
    <w:name w:val="39AE782E122C459D82DDDAAA5FB7484B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6">
    <w:name w:val="77C7E845D49F430CBB1BEFB63A3DDBE8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0">
    <w:name w:val="526AB8A44C7440B29D2B569D02487A87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0">
    <w:name w:val="0857BB7A1AF4498CBF57DA44C53D207B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9">
    <w:name w:val="13FE77BD31F34C3F9F5BA5D096CB50AE1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8">
    <w:name w:val="B61F98AF81C24CB8A51ABE32613182E718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0">
    <w:name w:val="4F4C33E8EABC4ED0A579C544D80955B0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9">
    <w:name w:val="F5DFCAAD392442D590D4BFBB88B9E5431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5">
    <w:name w:val="2E958A95017C4153927C30BC9FE67F58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5">
    <w:name w:val="F731B569D8BB4848B4AF3BC241D7216C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5">
    <w:name w:val="9D41799830504AE28E6B8DC0E9A200AF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6">
    <w:name w:val="376805CFCA4C42DB8DFAB1C61875DCB21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8">
    <w:name w:val="510AD1ECD0694F5D8A457D9B6D287A4E18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8">
    <w:name w:val="FFA7D45EDDC5429597F7CE2CAD21FA2418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6">
    <w:name w:val="AEDF08DAA66B4D09BBFDDF5C8536822A1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6">
    <w:name w:val="CB002A7042CD49C788216698AE5C8B0F1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5">
    <w:name w:val="F1EFF1AE93E24524AA7DBBAD491E1B731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2">
    <w:name w:val="B18F564776144B448DFA0FB10CF2B995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A0694303940608C827A9F22AD09C52">
    <w:name w:val="BECA0694303940608C827A9F22AD09C5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0715341394004A845C53B7A2625CE2">
    <w:name w:val="0F10715341394004A845C53B7A2625CE2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1">
    <w:name w:val="7976CF6129AB4D06B2A9BA11B118F1DE11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1">
    <w:name w:val="DA41635E654F4115BC7513A824AB385E11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1">
    <w:name w:val="38E1C664AB23419B94B91B78C7D8767111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5">
    <w:name w:val="738A0518873E4A17AFA0934F3B5BCE022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5">
    <w:name w:val="388D3970FFAA4920985799F30870362F2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4">
    <w:name w:val="E5D1ADD5C57E41DF8F3D50ED2DD2E23524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23">
    <w:name w:val="FF0B7AFD9F184869A85611AA6B4CC81F2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8">
    <w:name w:val="FBEB9B717E724659990051FE786E049C8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10">
    <w:name w:val="57CE115750D144959A5FB34D5F0B9F971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23">
    <w:name w:val="328EDEBFB7C64F3EB3D959525E2E3E312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7">
    <w:name w:val="441C2F29E8B546B291E6980A15C546A2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23">
    <w:name w:val="D12623C7E7A44FDDA3FACC528E6ED1212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23">
    <w:name w:val="7B2FED3B78EA46BBA3ECC99A99D573202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22">
    <w:name w:val="F85031E673E44FB69B3D75F3E073224A22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2">
    <w:name w:val="51B23D6A230F43D4B46ECCDDA8CB56D3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2">
    <w:name w:val="42859B7420AE4771BAB31B3E98D1E3B2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2">
    <w:name w:val="CDF0BF438F2A4D9187294C311EF4AF21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1">
    <w:name w:val="9CA769005F454AA9B2BAB3DF6313D567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1">
    <w:name w:val="11A1181BBB5547149389C1845854A196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1">
    <w:name w:val="1D9407DCFEF246B88988796C72860AD321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7">
    <w:name w:val="39AE782E122C459D82DDDAAA5FB7484B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7">
    <w:name w:val="77C7E845D49F430CBB1BEFB63A3DDBE8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1">
    <w:name w:val="526AB8A44C7440B29D2B569D02487A87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1">
    <w:name w:val="0857BB7A1AF4498CBF57DA44C53D207B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0">
    <w:name w:val="13FE77BD31F34C3F9F5BA5D096CB50AE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9">
    <w:name w:val="B61F98AF81C24CB8A51ABE32613182E71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1">
    <w:name w:val="4F4C33E8EABC4ED0A579C544D80955B0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0">
    <w:name w:val="F5DFCAAD392442D590D4BFBB88B9E543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6">
    <w:name w:val="2E958A95017C4153927C30BC9FE67F58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6">
    <w:name w:val="F731B569D8BB4848B4AF3BC241D7216C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6">
    <w:name w:val="9D41799830504AE28E6B8DC0E9A200AF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7">
    <w:name w:val="376805CFCA4C42DB8DFAB1C61875DCB21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9">
    <w:name w:val="510AD1ECD0694F5D8A457D9B6D287A4E1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9">
    <w:name w:val="FFA7D45EDDC5429597F7CE2CAD21FA241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7">
    <w:name w:val="AEDF08DAA66B4D09BBFDDF5C8536822A1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7">
    <w:name w:val="CB002A7042CD49C788216698AE5C8B0F1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6">
    <w:name w:val="F1EFF1AE93E24524AA7DBBAD491E1B731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3">
    <w:name w:val="B18F564776144B448DFA0FB10CF2B995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A0694303940608C827A9F22AD09C53">
    <w:name w:val="BECA0694303940608C827A9F22AD09C5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0715341394004A845C53B7A2625CE3">
    <w:name w:val="0F10715341394004A845C53B7A2625CE3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2">
    <w:name w:val="7976CF6129AB4D06B2A9BA11B118F1DE12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2">
    <w:name w:val="DA41635E654F4115BC7513A824AB385E12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2">
    <w:name w:val="38E1C664AB23419B94B91B78C7D8767112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1C1A66EC8431E8A7119E08974B79F">
    <w:name w:val="B3C1C1A66EC8431E8A7119E08974B79F"/>
    <w:rsid w:val="003E063E"/>
  </w:style>
  <w:style w:type="paragraph" w:customStyle="1" w:styleId="FECB30C480894B5DBBC371C7C5A094AE">
    <w:name w:val="FECB30C480894B5DBBC371C7C5A094AE"/>
    <w:rsid w:val="003E063E"/>
  </w:style>
  <w:style w:type="paragraph" w:customStyle="1" w:styleId="A294B32D0A034AC6A88CEAA5DBACE777">
    <w:name w:val="A294B32D0A034AC6A88CEAA5DBACE777"/>
    <w:rsid w:val="003E063E"/>
  </w:style>
  <w:style w:type="paragraph" w:customStyle="1" w:styleId="49502E30421D446287C67B856AFA199A">
    <w:name w:val="49502E30421D446287C67B856AFA199A"/>
    <w:rsid w:val="003E063E"/>
  </w:style>
  <w:style w:type="paragraph" w:customStyle="1" w:styleId="290F19521E1844FD800787A60823DF46">
    <w:name w:val="290F19521E1844FD800787A60823DF46"/>
    <w:rsid w:val="003E063E"/>
  </w:style>
  <w:style w:type="paragraph" w:customStyle="1" w:styleId="C0E4398E70684783ADB2B8BAD1332A62">
    <w:name w:val="C0E4398E70684783ADB2B8BAD1332A62"/>
    <w:rsid w:val="003E063E"/>
  </w:style>
  <w:style w:type="paragraph" w:customStyle="1" w:styleId="9677A7BD0C604EA7A1495B54A70F1839">
    <w:name w:val="9677A7BD0C604EA7A1495B54A70F1839"/>
    <w:rsid w:val="003E063E"/>
  </w:style>
  <w:style w:type="paragraph" w:customStyle="1" w:styleId="CEA7211D269C4C9BBD3B72EC8BBF8130">
    <w:name w:val="CEA7211D269C4C9BBD3B72EC8BBF8130"/>
    <w:rsid w:val="003E063E"/>
  </w:style>
  <w:style w:type="paragraph" w:customStyle="1" w:styleId="0523627EC4FA49DE852582B46CB78013">
    <w:name w:val="0523627EC4FA49DE852582B46CB78013"/>
    <w:rsid w:val="003E063E"/>
  </w:style>
  <w:style w:type="paragraph" w:customStyle="1" w:styleId="57F0705F0D3B40CBAFDCAADFD953E2A9">
    <w:name w:val="57F0705F0D3B40CBAFDCAADFD953E2A9"/>
    <w:rsid w:val="003E063E"/>
  </w:style>
  <w:style w:type="paragraph" w:customStyle="1" w:styleId="5C840E9F8972461893F5E55C27054432">
    <w:name w:val="5C840E9F8972461893F5E55C27054432"/>
    <w:rsid w:val="003E063E"/>
  </w:style>
  <w:style w:type="paragraph" w:customStyle="1" w:styleId="E30F69A924E942AFB9BA1D683074DD69">
    <w:name w:val="E30F69A924E942AFB9BA1D683074DD69"/>
    <w:rsid w:val="003E063E"/>
  </w:style>
  <w:style w:type="paragraph" w:customStyle="1" w:styleId="7BB1E789E48F4A54A64CE0C461793C9C">
    <w:name w:val="7BB1E789E48F4A54A64CE0C461793C9C"/>
    <w:rsid w:val="003E063E"/>
  </w:style>
  <w:style w:type="paragraph" w:customStyle="1" w:styleId="368309BFF7014BF9BAA7FDF26491907D">
    <w:name w:val="368309BFF7014BF9BAA7FDF26491907D"/>
    <w:rsid w:val="003E063E"/>
  </w:style>
  <w:style w:type="paragraph" w:customStyle="1" w:styleId="C90ADA191D4E45AC9D7F6168E047370F">
    <w:name w:val="C90ADA191D4E45AC9D7F6168E047370F"/>
    <w:rsid w:val="003E063E"/>
  </w:style>
  <w:style w:type="paragraph" w:customStyle="1" w:styleId="58D367ECD4E54EECB2C50342B5B436BD">
    <w:name w:val="58D367ECD4E54EECB2C50342B5B436BD"/>
    <w:rsid w:val="003E063E"/>
  </w:style>
  <w:style w:type="paragraph" w:customStyle="1" w:styleId="738A0518873E4A17AFA0934F3B5BCE0226">
    <w:name w:val="738A0518873E4A17AFA0934F3B5BCE0226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6">
    <w:name w:val="388D3970FFAA4920985799F30870362F26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1">
    <w:name w:val="FECB30C480894B5DBBC371C7C5A094AE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4B32D0A034AC6A88CEAA5DBACE7771">
    <w:name w:val="A294B32D0A034AC6A88CEAA5DBACE777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F19521E1844FD800787A60823DF461">
    <w:name w:val="290F19521E1844FD800787A60823DF46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7A7BD0C604EA7A1495B54A70F18391">
    <w:name w:val="9677A7BD0C604EA7A1495B54A70F1839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0705F0D3B40CBAFDCAADFD953E2A91">
    <w:name w:val="57F0705F0D3B40CBAFDCAADFD953E2A9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0E9F8972461893F5E55C270544321">
    <w:name w:val="5C840E9F8972461893F5E55C2705443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309BFF7014BF9BAA7FDF26491907D1">
    <w:name w:val="368309BFF7014BF9BAA7FDF26491907D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DA191D4E45AC9D7F6168E047370F1">
    <w:name w:val="C90ADA191D4E45AC9D7F6168E047370F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367ECD4E54EECB2C50342B5B436BD1">
    <w:name w:val="58D367ECD4E54EECB2C50342B5B436BD1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3">
    <w:name w:val="51B23D6A230F43D4B46ECCDDA8CB56D3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3">
    <w:name w:val="42859B7420AE4771BAB31B3E98D1E3B2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3">
    <w:name w:val="CDF0BF438F2A4D9187294C311EF4AF21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2">
    <w:name w:val="9CA769005F454AA9B2BAB3DF6313D567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2">
    <w:name w:val="11A1181BBB5547149389C1845854A196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2">
    <w:name w:val="1D9407DCFEF246B88988796C72860AD322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8">
    <w:name w:val="39AE782E122C459D82DDDAAA5FB7484B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8">
    <w:name w:val="77C7E845D49F430CBB1BEFB63A3DDBE8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2">
    <w:name w:val="526AB8A44C7440B29D2B569D02487A87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2">
    <w:name w:val="0857BB7A1AF4498CBF57DA44C53D207B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1">
    <w:name w:val="13FE77BD31F34C3F9F5BA5D096CB50AE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0">
    <w:name w:val="B61F98AF81C24CB8A51ABE32613182E7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2">
    <w:name w:val="4F4C33E8EABC4ED0A579C544D80955B0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1">
    <w:name w:val="F5DFCAAD392442D590D4BFBB88B9E543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7">
    <w:name w:val="2E958A95017C4153927C30BC9FE67F58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7">
    <w:name w:val="F731B569D8BB4848B4AF3BC241D7216C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7">
    <w:name w:val="9D41799830504AE28E6B8DC0E9A200AF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8">
    <w:name w:val="376805CFCA4C42DB8DFAB1C61875DCB21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0">
    <w:name w:val="510AD1ECD0694F5D8A457D9B6D287A4E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0">
    <w:name w:val="FFA7D45EDDC5429597F7CE2CAD21FA24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8">
    <w:name w:val="AEDF08DAA66B4D09BBFDDF5C8536822A1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8">
    <w:name w:val="CB002A7042CD49C788216698AE5C8B0F1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7">
    <w:name w:val="F1EFF1AE93E24524AA7DBBAD491E1B731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4">
    <w:name w:val="B18F564776144B448DFA0FB10CF2B995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A0694303940608C827A9F22AD09C54">
    <w:name w:val="BECA0694303940608C827A9F22AD09C5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0715341394004A845C53B7A2625CE4">
    <w:name w:val="0F10715341394004A845C53B7A2625CE4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3">
    <w:name w:val="7976CF6129AB4D06B2A9BA11B118F1DE13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3">
    <w:name w:val="DA41635E654F4115BC7513A824AB385E13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3">
    <w:name w:val="38E1C664AB23419B94B91B78C7D8767113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7">
    <w:name w:val="738A0518873E4A17AFA0934F3B5BCE022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7">
    <w:name w:val="388D3970FFAA4920985799F30870362F2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2">
    <w:name w:val="FECB30C480894B5DBBC371C7C5A094AE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4B32D0A034AC6A88CEAA5DBACE7772">
    <w:name w:val="A294B32D0A034AC6A88CEAA5DBACE777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F19521E1844FD800787A60823DF462">
    <w:name w:val="290F19521E1844FD800787A60823DF46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7A7BD0C604EA7A1495B54A70F18392">
    <w:name w:val="9677A7BD0C604EA7A1495B54A70F1839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0705F0D3B40CBAFDCAADFD953E2A92">
    <w:name w:val="57F0705F0D3B40CBAFDCAADFD953E2A9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0E9F8972461893F5E55C270544322">
    <w:name w:val="5C840E9F8972461893F5E55C2705443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309BFF7014BF9BAA7FDF26491907D2">
    <w:name w:val="368309BFF7014BF9BAA7FDF26491907D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DA191D4E45AC9D7F6168E047370F2">
    <w:name w:val="C90ADA191D4E45AC9D7F6168E047370F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367ECD4E54EECB2C50342B5B436BD2">
    <w:name w:val="58D367ECD4E54EECB2C50342B5B436BD2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4">
    <w:name w:val="51B23D6A230F43D4B46ECCDDA8CB56D3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4">
    <w:name w:val="42859B7420AE4771BAB31B3E98D1E3B2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4">
    <w:name w:val="CDF0BF438F2A4D9187294C311EF4AF21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3">
    <w:name w:val="9CA769005F454AA9B2BAB3DF6313D567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3">
    <w:name w:val="11A1181BBB5547149389C1845854A196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3">
    <w:name w:val="1D9407DCFEF246B88988796C72860AD323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9">
    <w:name w:val="39AE782E122C459D82DDDAAA5FB7484B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9">
    <w:name w:val="77C7E845D49F430CBB1BEFB63A3DDBE8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3">
    <w:name w:val="526AB8A44C7440B29D2B569D02487A87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3">
    <w:name w:val="0857BB7A1AF4498CBF57DA44C53D207B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2">
    <w:name w:val="13FE77BD31F34C3F9F5BA5D096CB50AE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1">
    <w:name w:val="B61F98AF81C24CB8A51ABE32613182E7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3">
    <w:name w:val="4F4C33E8EABC4ED0A579C544D80955B0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2">
    <w:name w:val="F5DFCAAD392442D590D4BFBB88B9E543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8">
    <w:name w:val="2E958A95017C4153927C30BC9FE67F58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8">
    <w:name w:val="F731B569D8BB4848B4AF3BC241D7216C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8">
    <w:name w:val="9D41799830504AE28E6B8DC0E9A200AF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9">
    <w:name w:val="376805CFCA4C42DB8DFAB1C61875DCB21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1">
    <w:name w:val="510AD1ECD0694F5D8A457D9B6D287A4E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1">
    <w:name w:val="FFA7D45EDDC5429597F7CE2CAD21FA24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9">
    <w:name w:val="AEDF08DAA66B4D09BBFDDF5C8536822A1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9">
    <w:name w:val="CB002A7042CD49C788216698AE5C8B0F1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8">
    <w:name w:val="F1EFF1AE93E24524AA7DBBAD491E1B731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5">
    <w:name w:val="B18F564776144B448DFA0FB10CF2B9955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A0694303940608C827A9F22AD09C55">
    <w:name w:val="BECA0694303940608C827A9F22AD09C55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0715341394004A845C53B7A2625CE5">
    <w:name w:val="0F10715341394004A845C53B7A2625CE5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4">
    <w:name w:val="7976CF6129AB4D06B2A9BA11B118F1DE14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4">
    <w:name w:val="DA41635E654F4115BC7513A824AB385E14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4">
    <w:name w:val="38E1C664AB23419B94B91B78C7D8767114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6CA2AA75741F9A4916896CA655F97">
    <w:name w:val="19F6CA2AA75741F9A4916896CA655F97"/>
    <w:rsid w:val="003E063E"/>
  </w:style>
  <w:style w:type="paragraph" w:customStyle="1" w:styleId="AE76238B89554C9E89DDB3263A172D83">
    <w:name w:val="AE76238B89554C9E89DDB3263A172D83"/>
    <w:rsid w:val="003E063E"/>
  </w:style>
  <w:style w:type="paragraph" w:customStyle="1" w:styleId="88DBEAD2C4EF424585738DFA16D1C51B">
    <w:name w:val="88DBEAD2C4EF424585738DFA16D1C51B"/>
    <w:rsid w:val="003E063E"/>
  </w:style>
  <w:style w:type="paragraph" w:customStyle="1" w:styleId="31F92A9C5301495DBB150EA03541FDA7">
    <w:name w:val="31F92A9C5301495DBB150EA03541FDA7"/>
    <w:rsid w:val="003E063E"/>
  </w:style>
  <w:style w:type="paragraph" w:customStyle="1" w:styleId="C850A910C48B4C698E2F8112D3D6CF23">
    <w:name w:val="C850A910C48B4C698E2F8112D3D6CF23"/>
    <w:rsid w:val="003E063E"/>
  </w:style>
  <w:style w:type="paragraph" w:customStyle="1" w:styleId="21D6CCAAFBBC4613BC705EA31D5F29B8">
    <w:name w:val="21D6CCAAFBBC4613BC705EA31D5F29B8"/>
    <w:rsid w:val="003E063E"/>
  </w:style>
  <w:style w:type="paragraph" w:customStyle="1" w:styleId="ECF3F176052F48C4B15B7060869A4A14">
    <w:name w:val="ECF3F176052F48C4B15B7060869A4A14"/>
    <w:rsid w:val="003E063E"/>
  </w:style>
  <w:style w:type="paragraph" w:customStyle="1" w:styleId="383F41803AD941B3BF61A6966618B68A">
    <w:name w:val="383F41803AD941B3BF61A6966618B68A"/>
    <w:rsid w:val="003E063E"/>
  </w:style>
  <w:style w:type="paragraph" w:customStyle="1" w:styleId="9D2B693D29B744EEA497A5A48511170F">
    <w:name w:val="9D2B693D29B744EEA497A5A48511170F"/>
    <w:rsid w:val="003E063E"/>
  </w:style>
  <w:style w:type="paragraph" w:customStyle="1" w:styleId="82B581411B9F456B9FECD1EF3AF189BC">
    <w:name w:val="82B581411B9F456B9FECD1EF3AF189BC"/>
    <w:rsid w:val="003E063E"/>
  </w:style>
  <w:style w:type="paragraph" w:customStyle="1" w:styleId="F09D0DF4CB5E4372980FB98ACCB498DA">
    <w:name w:val="F09D0DF4CB5E4372980FB98ACCB498DA"/>
    <w:rsid w:val="003E063E"/>
  </w:style>
  <w:style w:type="paragraph" w:customStyle="1" w:styleId="B54F0BF504E84D9781DD637D21B76208">
    <w:name w:val="B54F0BF504E84D9781DD637D21B76208"/>
    <w:rsid w:val="003E063E"/>
  </w:style>
  <w:style w:type="paragraph" w:customStyle="1" w:styleId="8DD8ADC1DDA946D690C35F91D056DD79">
    <w:name w:val="8DD8ADC1DDA946D690C35F91D056DD79"/>
    <w:rsid w:val="003E063E"/>
  </w:style>
  <w:style w:type="paragraph" w:customStyle="1" w:styleId="10CD5EB37A6143DC98677EEB97DC4CEB">
    <w:name w:val="10CD5EB37A6143DC98677EEB97DC4CEB"/>
    <w:rsid w:val="003E063E"/>
  </w:style>
  <w:style w:type="paragraph" w:customStyle="1" w:styleId="A7C83B04051642249B921727DF494C56">
    <w:name w:val="A7C83B04051642249B921727DF494C56"/>
    <w:rsid w:val="003E063E"/>
  </w:style>
  <w:style w:type="paragraph" w:customStyle="1" w:styleId="0D9B36A0B4BE4BFA940BC0D0BD17E96F">
    <w:name w:val="0D9B36A0B4BE4BFA940BC0D0BD17E96F"/>
    <w:rsid w:val="003E063E"/>
  </w:style>
  <w:style w:type="paragraph" w:customStyle="1" w:styleId="02F1BC38F71C44A99DB42FD4BE9F6E71">
    <w:name w:val="02F1BC38F71C44A99DB42FD4BE9F6E71"/>
    <w:rsid w:val="003E063E"/>
  </w:style>
  <w:style w:type="paragraph" w:customStyle="1" w:styleId="76191818EEEC4A448B0592E9EA4C214E">
    <w:name w:val="76191818EEEC4A448B0592E9EA4C214E"/>
    <w:rsid w:val="003E063E"/>
  </w:style>
  <w:style w:type="paragraph" w:customStyle="1" w:styleId="738A0518873E4A17AFA0934F3B5BCE0228">
    <w:name w:val="738A0518873E4A17AFA0934F3B5BCE022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8">
    <w:name w:val="388D3970FFAA4920985799F30870362F2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3">
    <w:name w:val="FECB30C480894B5DBBC371C7C5A094AE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4B32D0A034AC6A88CEAA5DBACE7773">
    <w:name w:val="A294B32D0A034AC6A88CEAA5DBACE777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F19521E1844FD800787A60823DF463">
    <w:name w:val="290F19521E1844FD800787A60823DF46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7A7BD0C604EA7A1495B54A70F18393">
    <w:name w:val="9677A7BD0C604EA7A1495B54A70F1839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0705F0D3B40CBAFDCAADFD953E2A93">
    <w:name w:val="57F0705F0D3B40CBAFDCAADFD953E2A9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0E9F8972461893F5E55C270544323">
    <w:name w:val="5C840E9F8972461893F5E55C2705443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309BFF7014BF9BAA7FDF26491907D3">
    <w:name w:val="368309BFF7014BF9BAA7FDF26491907D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DA191D4E45AC9D7F6168E047370F3">
    <w:name w:val="C90ADA191D4E45AC9D7F6168E047370F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367ECD4E54EECB2C50342B5B436BD3">
    <w:name w:val="58D367ECD4E54EECB2C50342B5B436BD3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6CA2AA75741F9A4916896CA655F971">
    <w:name w:val="19F6CA2AA75741F9A4916896CA655F97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6238B89554C9E89DDB3263A172D831">
    <w:name w:val="AE76238B89554C9E89DDB3263A172D83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5">
    <w:name w:val="CDF0BF438F2A4D9187294C311EF4AF2125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4">
    <w:name w:val="9CA769005F454AA9B2BAB3DF6313D567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4">
    <w:name w:val="11A1181BBB5547149389C1845854A196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4">
    <w:name w:val="1D9407DCFEF246B88988796C72860AD324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0A910C48B4C698E2F8112D3D6CF231">
    <w:name w:val="C850A910C48B4C698E2F8112D3D6CF23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6CCAAFBBC4613BC705EA31D5F29B81">
    <w:name w:val="21D6CCAAFBBC4613BC705EA31D5F29B8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4">
    <w:name w:val="526AB8A44C7440B29D2B569D02487A87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4">
    <w:name w:val="0857BB7A1AF4498CBF57DA44C53D207B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3">
    <w:name w:val="13FE77BD31F34C3F9F5BA5D096CB50AE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2">
    <w:name w:val="B61F98AF81C24CB8A51ABE32613182E7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4">
    <w:name w:val="4F4C33E8EABC4ED0A579C544D80955B0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3">
    <w:name w:val="F5DFCAAD392442D590D4BFBB88B9E543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D0DF4CB5E4372980FB98ACCB498DA1">
    <w:name w:val="F09D0DF4CB5E4372980FB98ACCB498DA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4F0BF504E84D9781DD637D21B762081">
    <w:name w:val="B54F0BF504E84D9781DD637D21B76208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9">
    <w:name w:val="9D41799830504AE28E6B8DC0E9A200AF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20">
    <w:name w:val="376805CFCA4C42DB8DFAB1C61875DCB2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2">
    <w:name w:val="510AD1ECD0694F5D8A457D9B6D287A4E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2">
    <w:name w:val="FFA7D45EDDC5429597F7CE2CAD21FA24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20">
    <w:name w:val="AEDF08DAA66B4D09BBFDDF5C8536822A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20">
    <w:name w:val="CB002A7042CD49C788216698AE5C8B0F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9">
    <w:name w:val="F1EFF1AE93E24524AA7DBBAD491E1B731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B36A0B4BE4BFA940BC0D0BD17E96F1">
    <w:name w:val="0D9B36A0B4BE4BFA940BC0D0BD17E96F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1BC38F71C44A99DB42FD4BE9F6E711">
    <w:name w:val="02F1BC38F71C44A99DB42FD4BE9F6E71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91818EEEC4A448B0592E9EA4C214E1">
    <w:name w:val="76191818EEEC4A448B0592E9EA4C214E1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5">
    <w:name w:val="7976CF6129AB4D06B2A9BA11B118F1DE15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5">
    <w:name w:val="DA41635E654F4115BC7513A824AB385E15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5">
    <w:name w:val="38E1C664AB23419B94B91B78C7D8767115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696925B14F9BA06D884A69E31F87">
    <w:name w:val="6C8D696925B14F9BA06D884A69E31F87"/>
    <w:rsid w:val="003E063E"/>
  </w:style>
  <w:style w:type="paragraph" w:customStyle="1" w:styleId="F6DF7BC9ED624CABBECB5259AD5102A7">
    <w:name w:val="F6DF7BC9ED624CABBECB5259AD5102A7"/>
    <w:rsid w:val="003E063E"/>
  </w:style>
  <w:style w:type="paragraph" w:customStyle="1" w:styleId="C3CE24967C0E4A52B2D7C3549B132ADF">
    <w:name w:val="C3CE24967C0E4A52B2D7C3549B132ADF"/>
    <w:rsid w:val="00F3187F"/>
  </w:style>
  <w:style w:type="paragraph" w:customStyle="1" w:styleId="10F41229F3D74C938607DC3F16505814">
    <w:name w:val="10F41229F3D74C938607DC3F16505814"/>
    <w:rsid w:val="00F3187F"/>
  </w:style>
  <w:style w:type="paragraph" w:customStyle="1" w:styleId="9324E45C626D41DEB4D4559A4A4E4FD4">
    <w:name w:val="9324E45C626D41DEB4D4559A4A4E4FD4"/>
    <w:rsid w:val="00F3187F"/>
  </w:style>
  <w:style w:type="paragraph" w:customStyle="1" w:styleId="FE196163D0C54FD38EC79348F2616207">
    <w:name w:val="FE196163D0C54FD38EC79348F2616207"/>
    <w:rsid w:val="00F3187F"/>
  </w:style>
  <w:style w:type="paragraph" w:customStyle="1" w:styleId="E98C6642A06E420192C30833C33A9FD1">
    <w:name w:val="E98C6642A06E420192C30833C33A9FD1"/>
    <w:rsid w:val="00F3187F"/>
  </w:style>
  <w:style w:type="paragraph" w:customStyle="1" w:styleId="8BBFEE8915A0446B83460273511B4984">
    <w:name w:val="8BBFEE8915A0446B83460273511B4984"/>
    <w:rsid w:val="00F3187F"/>
  </w:style>
  <w:style w:type="paragraph" w:customStyle="1" w:styleId="300BD659E3884114B021F0D220F645C9">
    <w:name w:val="300BD659E3884114B021F0D220F645C9"/>
    <w:rsid w:val="00F3187F"/>
  </w:style>
  <w:style w:type="paragraph" w:customStyle="1" w:styleId="11B796E9F0BF4842BED4C0C076DB21E3">
    <w:name w:val="11B796E9F0BF4842BED4C0C076DB21E3"/>
    <w:rsid w:val="00F3187F"/>
  </w:style>
  <w:style w:type="paragraph" w:customStyle="1" w:styleId="090B6C61150F483297E9724D32AEB407">
    <w:name w:val="090B6C61150F483297E9724D32AEB407"/>
    <w:rsid w:val="00F3187F"/>
  </w:style>
  <w:style w:type="paragraph" w:customStyle="1" w:styleId="E7AB5C2E0D7C49A4A78AB9BC507426C0">
    <w:name w:val="E7AB5C2E0D7C49A4A78AB9BC507426C0"/>
    <w:rsid w:val="00F3187F"/>
  </w:style>
  <w:style w:type="paragraph" w:customStyle="1" w:styleId="4E47233E0C244B44A0FAF3E68B9BC92A">
    <w:name w:val="4E47233E0C244B44A0FAF3E68B9BC92A"/>
    <w:rsid w:val="00F3187F"/>
  </w:style>
  <w:style w:type="paragraph" w:customStyle="1" w:styleId="2FF31636231C4AD59B4F7FA41046E993">
    <w:name w:val="2FF31636231C4AD59B4F7FA41046E993"/>
    <w:rsid w:val="00F3187F"/>
  </w:style>
  <w:style w:type="paragraph" w:customStyle="1" w:styleId="D940727C558F492E8632BAA358D5B05A">
    <w:name w:val="D940727C558F492E8632BAA358D5B05A"/>
    <w:rsid w:val="00F3187F"/>
  </w:style>
  <w:style w:type="paragraph" w:customStyle="1" w:styleId="26015BFD32A8470F8CCAEB3CD9CB9BB4">
    <w:name w:val="26015BFD32A8470F8CCAEB3CD9CB9BB4"/>
    <w:rsid w:val="00F3187F"/>
  </w:style>
  <w:style w:type="paragraph" w:customStyle="1" w:styleId="F3546FD437F54A3ABCD2DF9A43B54140">
    <w:name w:val="F3546FD437F54A3ABCD2DF9A43B54140"/>
    <w:rsid w:val="00F3187F"/>
  </w:style>
  <w:style w:type="paragraph" w:customStyle="1" w:styleId="812D89DDD08D4E869C47FE223B8BB11A">
    <w:name w:val="812D89DDD08D4E869C47FE223B8BB11A"/>
    <w:rsid w:val="00F3187F"/>
  </w:style>
  <w:style w:type="paragraph" w:customStyle="1" w:styleId="738A0518873E4A17AFA0934F3B5BCE0229">
    <w:name w:val="738A0518873E4A17AFA0934F3B5BCE0229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9">
    <w:name w:val="388D3970FFAA4920985799F30870362F29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4">
    <w:name w:val="FECB30C480894B5DBBC371C7C5A094AE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4B32D0A034AC6A88CEAA5DBACE7774">
    <w:name w:val="A294B32D0A034AC6A88CEAA5DBACE777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E24967C0E4A52B2D7C3549B132ADF1">
    <w:name w:val="C3CE24967C0E4A52B2D7C3549B132ADF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4E45C626D41DEB4D4559A4A4E4FD41">
    <w:name w:val="9324E45C626D41DEB4D4559A4A4E4FD4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C6642A06E420192C30833C33A9FD11">
    <w:name w:val="E98C6642A06E420192C30833C33A9FD1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FEE8915A0446B83460273511B49841">
    <w:name w:val="8BBFEE8915A0446B83460273511B4984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B6C61150F483297E9724D32AEB4071">
    <w:name w:val="090B6C61150F483297E9724D32AEB407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B5C2E0D7C49A4A78AB9BC507426C01">
    <w:name w:val="E7AB5C2E0D7C49A4A78AB9BC507426C0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7233E0C244B44A0FAF3E68B9BC92A1">
    <w:name w:val="4E47233E0C244B44A0FAF3E68B9BC92A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DA191D4E45AC9D7F6168E047370F4">
    <w:name w:val="C90ADA191D4E45AC9D7F6168E047370F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367ECD4E54EECB2C50342B5B436BD4">
    <w:name w:val="58D367ECD4E54EECB2C50342B5B436BD4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6238B89554C9E89DDB3263A172D832">
    <w:name w:val="AE76238B89554C9E89DDB3263A172D83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6">
    <w:name w:val="CDF0BF438F2A4D9187294C311EF4AF2126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5">
    <w:name w:val="9CA769005F454AA9B2BAB3DF6313D567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5">
    <w:name w:val="11A1181BBB5547149389C1845854A196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5">
    <w:name w:val="1D9407DCFEF246B88988796C72860AD325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31636231C4AD59B4F7FA41046E9931">
    <w:name w:val="2FF31636231C4AD59B4F7FA41046E993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5">
    <w:name w:val="0857BB7A1AF4498CBF57DA44C53D207B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4">
    <w:name w:val="13FE77BD31F34C3F9F5BA5D096CB50AE2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3">
    <w:name w:val="B61F98AF81C24CB8A51ABE32613182E723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5">
    <w:name w:val="4F4C33E8EABC4ED0A579C544D80955B0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4">
    <w:name w:val="F5DFCAAD392442D590D4BFBB88B9E5432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0727C558F492E8632BAA358D5B05A1">
    <w:name w:val="D940727C558F492E8632BAA358D5B05A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15BFD32A8470F8CCAEB3CD9CB9BB41">
    <w:name w:val="26015BFD32A8470F8CCAEB3CD9CB9BB4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46FD437F54A3ABCD2DF9A43B541401">
    <w:name w:val="F3546FD437F54A3ABCD2DF9A43B54140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3">
    <w:name w:val="510AD1ECD0694F5D8A457D9B6D287A4E23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3">
    <w:name w:val="FFA7D45EDDC5429597F7CE2CAD21FA2423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21">
    <w:name w:val="AEDF08DAA66B4D09BBFDDF5C8536822A2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21">
    <w:name w:val="CB002A7042CD49C788216698AE5C8B0F2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20">
    <w:name w:val="F1EFF1AE93E24524AA7DBBAD491E1B7320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696925B14F9BA06D884A69E31F871">
    <w:name w:val="6C8D696925B14F9BA06D884A69E31F87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F7BC9ED624CABBECB5259AD5102A71">
    <w:name w:val="F6DF7BC9ED624CABBECB5259AD5102A7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91818EEEC4A448B0592E9EA4C214E2">
    <w:name w:val="76191818EEEC4A448B0592E9EA4C214E2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6">
    <w:name w:val="7976CF6129AB4D06B2A9BA11B118F1DE16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6">
    <w:name w:val="DA41635E654F4115BC7513A824AB385E16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6">
    <w:name w:val="38E1C664AB23419B94B91B78C7D8767116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E27D049A4C46C6A9825FB87EE0B10D">
    <w:name w:val="6CE27D049A4C46C6A9825FB87EE0B10D"/>
    <w:rsid w:val="009A424B"/>
  </w:style>
  <w:style w:type="paragraph" w:customStyle="1" w:styleId="4CFA12655E8C405CA7A770F6FEF26DD8">
    <w:name w:val="4CFA12655E8C405CA7A770F6FEF26DD8"/>
    <w:rsid w:val="009A424B"/>
  </w:style>
  <w:style w:type="paragraph" w:customStyle="1" w:styleId="A5A21CE6835347E28E06259850919C41">
    <w:name w:val="A5A21CE6835347E28E06259850919C41"/>
    <w:rsid w:val="009A424B"/>
  </w:style>
  <w:style w:type="paragraph" w:customStyle="1" w:styleId="5F212408F7EE4BBA808732095A751EE4">
    <w:name w:val="5F212408F7EE4BBA808732095A751EE4"/>
    <w:rsid w:val="009A424B"/>
  </w:style>
  <w:style w:type="paragraph" w:customStyle="1" w:styleId="1CA7068E52DC49168CFB78EF81DE2731">
    <w:name w:val="1CA7068E52DC49168CFB78EF81DE2731"/>
    <w:rsid w:val="009A424B"/>
  </w:style>
  <w:style w:type="paragraph" w:customStyle="1" w:styleId="40C1CC02CD59482D8E5B6A8FE892495B">
    <w:name w:val="40C1CC02CD59482D8E5B6A8FE892495B"/>
    <w:rsid w:val="009A424B"/>
  </w:style>
  <w:style w:type="paragraph" w:customStyle="1" w:styleId="5E63C58807354724981360DC6A704193">
    <w:name w:val="5E63C58807354724981360DC6A704193"/>
    <w:rsid w:val="009A424B"/>
  </w:style>
  <w:style w:type="paragraph" w:customStyle="1" w:styleId="738A0518873E4A17AFA0934F3B5BCE0230">
    <w:name w:val="738A0518873E4A17AFA0934F3B5BCE0230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30">
    <w:name w:val="388D3970FFAA4920985799F30870362F30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5">
    <w:name w:val="FECB30C480894B5DBBC371C7C5A094AE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4B32D0A034AC6A88CEAA5DBACE7775">
    <w:name w:val="A294B32D0A034AC6A88CEAA5DBACE777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E24967C0E4A52B2D7C3549B132ADF2">
    <w:name w:val="C3CE24967C0E4A52B2D7C3549B132ADF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4E45C626D41DEB4D4559A4A4E4FD42">
    <w:name w:val="9324E45C626D41DEB4D4559A4A4E4FD4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C6642A06E420192C30833C33A9FD12">
    <w:name w:val="E98C6642A06E420192C30833C33A9FD1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FEE8915A0446B83460273511B49842">
    <w:name w:val="8BBFEE8915A0446B83460273511B4984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B6C61150F483297E9724D32AEB4072">
    <w:name w:val="090B6C61150F483297E9724D32AEB407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B5C2E0D7C49A4A78AB9BC507426C02">
    <w:name w:val="E7AB5C2E0D7C49A4A78AB9BC507426C0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7233E0C244B44A0FAF3E68B9BC92A2">
    <w:name w:val="4E47233E0C244B44A0FAF3E68B9BC92A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DA191D4E45AC9D7F6168E047370F5">
    <w:name w:val="C90ADA191D4E45AC9D7F6168E047370F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367ECD4E54EECB2C50342B5B436BD5">
    <w:name w:val="58D367ECD4E54EECB2C50342B5B436BD5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6238B89554C9E89DDB3263A172D833">
    <w:name w:val="AE76238B89554C9E89DDB3263A172D833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7">
    <w:name w:val="CDF0BF438F2A4D9187294C311EF4AF2127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6">
    <w:name w:val="9CA769005F454AA9B2BAB3DF6313D56726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6">
    <w:name w:val="11A1181BBB5547149389C1845854A19626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6">
    <w:name w:val="1D9407DCFEF246B88988796C72860AD326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31636231C4AD59B4F7FA41046E9932">
    <w:name w:val="2FF31636231C4AD59B4F7FA41046E993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6">
    <w:name w:val="0857BB7A1AF4498CBF57DA44C53D207B26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5">
    <w:name w:val="13FE77BD31F34C3F9F5BA5D096CB50AE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4">
    <w:name w:val="B61F98AF81C24CB8A51ABE32613182E72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6">
    <w:name w:val="4F4C33E8EABC4ED0A579C544D80955B026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5">
    <w:name w:val="F5DFCAAD392442D590D4BFBB88B9E543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0727C558F492E8632BAA358D5B05A2">
    <w:name w:val="D940727C558F492E8632BAA358D5B05A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15BFD32A8470F8CCAEB3CD9CB9BB42">
    <w:name w:val="26015BFD32A8470F8CCAEB3CD9CB9BB4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46FD437F54A3ABCD2DF9A43B541402">
    <w:name w:val="F3546FD437F54A3ABCD2DF9A43B54140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4">
    <w:name w:val="510AD1ECD0694F5D8A457D9B6D287A4E2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4">
    <w:name w:val="FFA7D45EDDC5429597F7CE2CAD21FA242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22">
    <w:name w:val="CB002A7042CD49C788216698AE5C8B0F2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21">
    <w:name w:val="F1EFF1AE93E24524AA7DBBAD491E1B732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E27D049A4C46C6A9825FB87EE0B10D1">
    <w:name w:val="6CE27D049A4C46C6A9825FB87EE0B10D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A12655E8C405CA7A770F6FEF26DD81">
    <w:name w:val="4CFA12655E8C405CA7A770F6FEF26DD8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21CE6835347E28E06259850919C411">
    <w:name w:val="A5A21CE6835347E28E06259850919C411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7068E52DC49168CFB78EF81DE27311">
    <w:name w:val="1CA7068E52DC49168CFB78EF81DE27311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FE2CDEF0143AE9E1320E111310774">
    <w:name w:val="DD6FE2CDEF0143AE9E1320E111310774"/>
    <w:rsid w:val="009A424B"/>
  </w:style>
  <w:style w:type="paragraph" w:customStyle="1" w:styleId="4F3FB251FC394AEF9C9B1B311ADED091">
    <w:name w:val="4F3FB251FC394AEF9C9B1B311ADED091"/>
    <w:rsid w:val="009A424B"/>
  </w:style>
  <w:style w:type="paragraph" w:customStyle="1" w:styleId="AD3CA995C0F74638B7BE0E5AE93850B5">
    <w:name w:val="AD3CA995C0F74638B7BE0E5AE93850B5"/>
    <w:rsid w:val="009A424B"/>
  </w:style>
  <w:style w:type="paragraph" w:customStyle="1" w:styleId="B46EBF0F64CD4CF591403B6FDE094BDD">
    <w:name w:val="B46EBF0F64CD4CF591403B6FDE094BDD"/>
    <w:rsid w:val="009A424B"/>
  </w:style>
  <w:style w:type="paragraph" w:customStyle="1" w:styleId="4141198A8F244DC79055EDD05038ADF3">
    <w:name w:val="4141198A8F244DC79055EDD05038ADF3"/>
    <w:rsid w:val="009A424B"/>
  </w:style>
  <w:style w:type="paragraph" w:customStyle="1" w:styleId="427514F00B4241E294363FC6E51422AC">
    <w:name w:val="427514F00B4241E294363FC6E51422AC"/>
    <w:rsid w:val="009A424B"/>
  </w:style>
  <w:style w:type="paragraph" w:customStyle="1" w:styleId="98718C6CEA6A484E9C605F2BD4EE567E">
    <w:name w:val="98718C6CEA6A484E9C605F2BD4EE567E"/>
    <w:rsid w:val="009A424B"/>
  </w:style>
  <w:style w:type="paragraph" w:customStyle="1" w:styleId="6EC40C9D18DF41DAAEC1914D45162AAB">
    <w:name w:val="6EC40C9D18DF41DAAEC1914D45162AAB"/>
    <w:rsid w:val="009A424B"/>
  </w:style>
  <w:style w:type="paragraph" w:customStyle="1" w:styleId="738A0518873E4A17AFA0934F3B5BCE0231">
    <w:name w:val="738A0518873E4A17AFA0934F3B5BCE023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31">
    <w:name w:val="388D3970FFAA4920985799F30870362F3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6">
    <w:name w:val="FECB30C480894B5DBBC371C7C5A094AE6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FE2CDEF0143AE9E1320E1113107741">
    <w:name w:val="DD6FE2CDEF0143AE9E1320E1113107741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3FB251FC394AEF9C9B1B311ADED0911">
    <w:name w:val="4F3FB251FC394AEF9C9B1B311ADED0911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CA995C0F74638B7BE0E5AE93850B51">
    <w:name w:val="AD3CA995C0F74638B7BE0E5AE93850B51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23">
    <w:name w:val="CB002A7042CD49C788216698AE5C8B0F23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22">
    <w:name w:val="F1EFF1AE93E24524AA7DBBAD491E1B732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6EBF0F64CD4CF591403B6FDE094BDD1">
    <w:name w:val="B46EBF0F64CD4CF591403B6FDE094BDD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41198A8F244DC79055EDD05038ADF31">
    <w:name w:val="4141198A8F244DC79055EDD05038ADF3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514F00B4241E294363FC6E51422AC1">
    <w:name w:val="427514F00B4241E294363FC6E51422AC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18C6CEA6A484E9C605F2BD4EE567E1">
    <w:name w:val="98718C6CEA6A484E9C605F2BD4EE567E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40C9D18DF41DAAEC1914D45162AAB1">
    <w:name w:val="6EC40C9D18DF41DAAEC1914D45162AAB1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32">
    <w:name w:val="738A0518873E4A17AFA0934F3B5BCE023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32">
    <w:name w:val="388D3970FFAA4920985799F30870362F3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7">
    <w:name w:val="FECB30C480894B5DBBC371C7C5A094AE7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6EBF0F64CD4CF591403B6FDE094BDD2">
    <w:name w:val="B46EBF0F64CD4CF591403B6FDE094BDD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41198A8F244DC79055EDD05038ADF32">
    <w:name w:val="4141198A8F244DC79055EDD05038ADF3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514F00B4241E294363FC6E51422AC2">
    <w:name w:val="427514F00B4241E294363FC6E51422AC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18C6CEA6A484E9C605F2BD4EE567E2">
    <w:name w:val="98718C6CEA6A484E9C605F2BD4EE567E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40C9D18DF41DAAEC1914D45162AAB2">
    <w:name w:val="6EC40C9D18DF41DAAEC1914D45162AAB2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59ABF57454DB281797D7BA007CDDA">
    <w:name w:val="03E59ABF57454DB281797D7BA007CDDA"/>
    <w:rsid w:val="003541D6"/>
  </w:style>
  <w:style w:type="paragraph" w:customStyle="1" w:styleId="9D3CADDC143843D6B335B73C014DEB50">
    <w:name w:val="9D3CADDC143843D6B335B73C014DEB50"/>
    <w:rsid w:val="003541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73E08-9A8C-461D-AFC5-5EA892B9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SCIA 16_09_2011 prova.dotx</Template>
  <TotalTime>228</TotalTime>
  <Pages>5</Pages>
  <Words>2185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ALL’ILL</vt:lpstr>
    </vt:vector>
  </TitlesOfParts>
  <Company> </Company>
  <LinksUpToDate>false</LinksUpToDate>
  <CharactersWithSpaces>16690</CharactersWithSpaces>
  <SharedDoc>false</SharedDoc>
  <HLinks>
    <vt:vector size="12" baseType="variant">
      <vt:variant>
        <vt:i4>6291564</vt:i4>
      </vt:variant>
      <vt:variant>
        <vt:i4>2588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485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ALL’ILL</dc:title>
  <dc:subject/>
  <dc:creator>Privato</dc:creator>
  <cp:keywords/>
  <cp:lastModifiedBy>Lenovo User</cp:lastModifiedBy>
  <cp:revision>10</cp:revision>
  <cp:lastPrinted>2015-01-17T18:16:00Z</cp:lastPrinted>
  <dcterms:created xsi:type="dcterms:W3CDTF">2015-02-04T22:54:00Z</dcterms:created>
  <dcterms:modified xsi:type="dcterms:W3CDTF">2017-11-28T11:00:00Z</dcterms:modified>
</cp:coreProperties>
</file>